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C6" w:rsidRPr="00486723" w:rsidRDefault="00093BC6" w:rsidP="00453586">
      <w:pPr>
        <w:jc w:val="center"/>
        <w:rPr>
          <w:b/>
          <w:sz w:val="44"/>
          <w:szCs w:val="44"/>
        </w:rPr>
      </w:pPr>
      <w:r w:rsidRPr="00486723">
        <w:rPr>
          <w:b/>
          <w:sz w:val="44"/>
          <w:szCs w:val="44"/>
        </w:rPr>
        <w:t xml:space="preserve">График утверждения РУП </w:t>
      </w:r>
      <w:smartTag w:uri="urn:schemas-microsoft-com:office:smarttags" w:element="metricconverter">
        <w:smartTagPr>
          <w:attr w:name="ProductID" w:val="2017 г"/>
        </w:smartTagPr>
        <w:r w:rsidRPr="00486723">
          <w:rPr>
            <w:b/>
            <w:sz w:val="44"/>
            <w:szCs w:val="44"/>
          </w:rPr>
          <w:t>2017 г</w:t>
        </w:r>
      </w:smartTag>
      <w:r w:rsidRPr="00486723">
        <w:rPr>
          <w:b/>
          <w:sz w:val="44"/>
          <w:szCs w:val="44"/>
        </w:rPr>
        <w:t>. набора на заседаниях МИС</w:t>
      </w:r>
    </w:p>
    <w:tbl>
      <w:tblPr>
        <w:tblW w:w="103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40"/>
        <w:gridCol w:w="3479"/>
      </w:tblGrid>
      <w:tr w:rsidR="00093BC6" w:rsidRPr="00453586" w:rsidTr="00562FC5">
        <w:tc>
          <w:tcPr>
            <w:tcW w:w="6840" w:type="dxa"/>
            <w:vAlign w:val="center"/>
          </w:tcPr>
          <w:p w:rsidR="00093BC6" w:rsidRPr="00453586" w:rsidRDefault="00093BC6" w:rsidP="005B718B">
            <w:pPr>
              <w:jc w:val="center"/>
              <w:rPr>
                <w:color w:val="000000"/>
                <w:sz w:val="28"/>
                <w:szCs w:val="28"/>
              </w:rPr>
            </w:pPr>
            <w:r w:rsidRPr="00453586">
              <w:rPr>
                <w:color w:val="000000"/>
                <w:sz w:val="28"/>
                <w:szCs w:val="28"/>
              </w:rPr>
              <w:t>Наименования направления подготовки,</w:t>
            </w:r>
          </w:p>
          <w:p w:rsidR="00093BC6" w:rsidRPr="00453586" w:rsidRDefault="00093BC6" w:rsidP="005B718B">
            <w:pPr>
              <w:jc w:val="center"/>
              <w:rPr>
                <w:color w:val="000000"/>
                <w:sz w:val="28"/>
                <w:szCs w:val="28"/>
              </w:rPr>
            </w:pPr>
            <w:r w:rsidRPr="00453586">
              <w:rPr>
                <w:color w:val="000000"/>
                <w:sz w:val="28"/>
                <w:szCs w:val="28"/>
              </w:rPr>
              <w:t>специальности</w:t>
            </w:r>
          </w:p>
        </w:tc>
        <w:tc>
          <w:tcPr>
            <w:tcW w:w="3479" w:type="dxa"/>
            <w:vAlign w:val="center"/>
          </w:tcPr>
          <w:p w:rsidR="00093BC6" w:rsidRPr="00453586" w:rsidRDefault="00093BC6" w:rsidP="00F872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заседания МИС по утверждению РУП</w:t>
            </w:r>
          </w:p>
        </w:tc>
      </w:tr>
      <w:tr w:rsidR="00093BC6" w:rsidRPr="000F0246" w:rsidTr="008F5853">
        <w:tc>
          <w:tcPr>
            <w:tcW w:w="10319" w:type="dxa"/>
            <w:gridSpan w:val="2"/>
            <w:vAlign w:val="center"/>
          </w:tcPr>
          <w:p w:rsidR="00093BC6" w:rsidRPr="000F0246" w:rsidRDefault="00093BC6" w:rsidP="00F8726B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0F0246">
              <w:rPr>
                <w:b/>
                <w:color w:val="000000"/>
                <w:sz w:val="40"/>
                <w:szCs w:val="40"/>
              </w:rPr>
              <w:t>Бакалавриат</w:t>
            </w:r>
          </w:p>
        </w:tc>
      </w:tr>
      <w:tr w:rsidR="00093BC6" w:rsidRPr="00453586" w:rsidTr="00562FC5">
        <w:tc>
          <w:tcPr>
            <w:tcW w:w="6840" w:type="dxa"/>
            <w:vAlign w:val="center"/>
          </w:tcPr>
          <w:p w:rsidR="00093BC6" w:rsidRPr="00486723" w:rsidRDefault="00093BC6" w:rsidP="005B718B">
            <w:pPr>
              <w:jc w:val="center"/>
              <w:rPr>
                <w:color w:val="000000"/>
                <w:sz w:val="32"/>
                <w:szCs w:val="32"/>
              </w:rPr>
            </w:pPr>
            <w:r w:rsidRPr="00486723">
              <w:rPr>
                <w:sz w:val="32"/>
                <w:szCs w:val="32"/>
              </w:rPr>
              <w:t>38.03.01 Экономика</w:t>
            </w:r>
          </w:p>
        </w:tc>
        <w:tc>
          <w:tcPr>
            <w:tcW w:w="3479" w:type="dxa"/>
            <w:vMerge w:val="restart"/>
            <w:vAlign w:val="center"/>
          </w:tcPr>
          <w:p w:rsidR="00093BC6" w:rsidRPr="00F8726B" w:rsidRDefault="00093BC6" w:rsidP="00F94C3E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F8726B">
              <w:rPr>
                <w:b/>
                <w:color w:val="000000"/>
                <w:sz w:val="36"/>
                <w:szCs w:val="36"/>
              </w:rPr>
              <w:t>26.01.2017</w:t>
            </w:r>
          </w:p>
        </w:tc>
      </w:tr>
      <w:tr w:rsidR="00093BC6" w:rsidRPr="00453586" w:rsidTr="00562FC5">
        <w:tc>
          <w:tcPr>
            <w:tcW w:w="6840" w:type="dxa"/>
            <w:vAlign w:val="center"/>
          </w:tcPr>
          <w:p w:rsidR="00093BC6" w:rsidRPr="00486723" w:rsidRDefault="00093BC6" w:rsidP="005B718B">
            <w:pPr>
              <w:jc w:val="center"/>
              <w:rPr>
                <w:sz w:val="32"/>
                <w:szCs w:val="32"/>
              </w:rPr>
            </w:pPr>
            <w:r w:rsidRPr="00486723">
              <w:rPr>
                <w:sz w:val="32"/>
                <w:szCs w:val="32"/>
              </w:rPr>
              <w:t>38.03.02 Менеджмент</w:t>
            </w:r>
          </w:p>
        </w:tc>
        <w:tc>
          <w:tcPr>
            <w:tcW w:w="3479" w:type="dxa"/>
            <w:vMerge/>
            <w:vAlign w:val="center"/>
          </w:tcPr>
          <w:p w:rsidR="00093BC6" w:rsidRPr="00F8726B" w:rsidRDefault="00093BC6" w:rsidP="00F8726B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</w:tr>
      <w:tr w:rsidR="00093BC6" w:rsidRPr="00453586" w:rsidTr="00562FC5">
        <w:tc>
          <w:tcPr>
            <w:tcW w:w="6840" w:type="dxa"/>
            <w:vAlign w:val="center"/>
          </w:tcPr>
          <w:p w:rsidR="00093BC6" w:rsidRPr="00486723" w:rsidRDefault="00093BC6" w:rsidP="005B718B">
            <w:pPr>
              <w:jc w:val="center"/>
              <w:rPr>
                <w:sz w:val="32"/>
                <w:szCs w:val="32"/>
              </w:rPr>
            </w:pPr>
            <w:r w:rsidRPr="00486723">
              <w:rPr>
                <w:sz w:val="32"/>
                <w:szCs w:val="32"/>
              </w:rPr>
              <w:t>38.03.04 Государственное и муниципальное управление</w:t>
            </w:r>
          </w:p>
        </w:tc>
        <w:tc>
          <w:tcPr>
            <w:tcW w:w="3479" w:type="dxa"/>
            <w:vMerge/>
            <w:vAlign w:val="center"/>
          </w:tcPr>
          <w:p w:rsidR="00093BC6" w:rsidRPr="00F8726B" w:rsidRDefault="00093BC6" w:rsidP="00F8726B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</w:tr>
      <w:tr w:rsidR="00093BC6" w:rsidRPr="00453586" w:rsidTr="00562FC5">
        <w:tc>
          <w:tcPr>
            <w:tcW w:w="6840" w:type="dxa"/>
            <w:vAlign w:val="center"/>
          </w:tcPr>
          <w:p w:rsidR="00093BC6" w:rsidRPr="00486723" w:rsidRDefault="00093BC6" w:rsidP="00F8726B">
            <w:pPr>
              <w:jc w:val="center"/>
              <w:rPr>
                <w:sz w:val="32"/>
                <w:szCs w:val="32"/>
              </w:rPr>
            </w:pPr>
            <w:r w:rsidRPr="00486723">
              <w:rPr>
                <w:sz w:val="32"/>
                <w:szCs w:val="32"/>
              </w:rPr>
              <w:t>43.03.02 Туризм</w:t>
            </w:r>
          </w:p>
        </w:tc>
        <w:tc>
          <w:tcPr>
            <w:tcW w:w="3479" w:type="dxa"/>
            <w:vMerge w:val="restart"/>
            <w:vAlign w:val="center"/>
          </w:tcPr>
          <w:p w:rsidR="00093BC6" w:rsidRPr="00F8726B" w:rsidRDefault="00093BC6" w:rsidP="00F94C3E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F8726B">
              <w:rPr>
                <w:b/>
                <w:color w:val="000000"/>
                <w:sz w:val="36"/>
                <w:szCs w:val="36"/>
              </w:rPr>
              <w:t>02.02.2017</w:t>
            </w:r>
          </w:p>
        </w:tc>
      </w:tr>
      <w:tr w:rsidR="00093BC6" w:rsidRPr="00453586" w:rsidTr="00562FC5">
        <w:tc>
          <w:tcPr>
            <w:tcW w:w="6840" w:type="dxa"/>
            <w:vAlign w:val="center"/>
          </w:tcPr>
          <w:p w:rsidR="00093BC6" w:rsidRPr="00486723" w:rsidRDefault="00093BC6" w:rsidP="005B718B">
            <w:pPr>
              <w:jc w:val="center"/>
              <w:rPr>
                <w:sz w:val="32"/>
                <w:szCs w:val="32"/>
              </w:rPr>
            </w:pPr>
            <w:r w:rsidRPr="00486723">
              <w:rPr>
                <w:sz w:val="32"/>
                <w:szCs w:val="32"/>
              </w:rPr>
              <w:t>43.03.03 Гостиничное дело</w:t>
            </w:r>
          </w:p>
        </w:tc>
        <w:tc>
          <w:tcPr>
            <w:tcW w:w="3479" w:type="dxa"/>
            <w:vMerge/>
            <w:vAlign w:val="center"/>
          </w:tcPr>
          <w:p w:rsidR="00093BC6" w:rsidRPr="00F8726B" w:rsidRDefault="00093BC6" w:rsidP="00F8726B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</w:tr>
      <w:tr w:rsidR="00093BC6" w:rsidRPr="00453586" w:rsidTr="00562FC5">
        <w:tc>
          <w:tcPr>
            <w:tcW w:w="6840" w:type="dxa"/>
            <w:vAlign w:val="center"/>
          </w:tcPr>
          <w:p w:rsidR="00093BC6" w:rsidRPr="00486723" w:rsidRDefault="00093BC6" w:rsidP="005B718B">
            <w:pPr>
              <w:jc w:val="center"/>
              <w:rPr>
                <w:sz w:val="32"/>
                <w:szCs w:val="32"/>
              </w:rPr>
            </w:pPr>
            <w:r w:rsidRPr="00486723">
              <w:rPr>
                <w:sz w:val="32"/>
                <w:szCs w:val="32"/>
              </w:rPr>
              <w:t>37.03.01 Психология</w:t>
            </w:r>
          </w:p>
        </w:tc>
        <w:tc>
          <w:tcPr>
            <w:tcW w:w="3479" w:type="dxa"/>
            <w:vMerge/>
            <w:vAlign w:val="center"/>
          </w:tcPr>
          <w:p w:rsidR="00093BC6" w:rsidRPr="00F8726B" w:rsidRDefault="00093BC6" w:rsidP="00F8726B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</w:tr>
      <w:tr w:rsidR="00093BC6" w:rsidRPr="00453586" w:rsidTr="00562FC5">
        <w:tc>
          <w:tcPr>
            <w:tcW w:w="6840" w:type="dxa"/>
            <w:vAlign w:val="center"/>
          </w:tcPr>
          <w:p w:rsidR="00093BC6" w:rsidRPr="00486723" w:rsidRDefault="00093BC6" w:rsidP="005B718B">
            <w:pPr>
              <w:jc w:val="center"/>
              <w:rPr>
                <w:sz w:val="32"/>
                <w:szCs w:val="32"/>
              </w:rPr>
            </w:pPr>
            <w:r w:rsidRPr="00486723">
              <w:rPr>
                <w:sz w:val="32"/>
                <w:szCs w:val="32"/>
              </w:rPr>
              <w:t>39.03.03 Организация работы с молодежью</w:t>
            </w:r>
          </w:p>
        </w:tc>
        <w:tc>
          <w:tcPr>
            <w:tcW w:w="3479" w:type="dxa"/>
            <w:vMerge w:val="restart"/>
            <w:vAlign w:val="center"/>
          </w:tcPr>
          <w:p w:rsidR="00093BC6" w:rsidRPr="00F8726B" w:rsidRDefault="00093BC6" w:rsidP="00F94C3E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F8726B">
              <w:rPr>
                <w:b/>
                <w:color w:val="000000"/>
                <w:sz w:val="36"/>
                <w:szCs w:val="36"/>
              </w:rPr>
              <w:t>09.02.2017</w:t>
            </w:r>
          </w:p>
        </w:tc>
      </w:tr>
      <w:tr w:rsidR="00093BC6" w:rsidRPr="00453586" w:rsidTr="00562FC5">
        <w:tc>
          <w:tcPr>
            <w:tcW w:w="6840" w:type="dxa"/>
            <w:vAlign w:val="center"/>
          </w:tcPr>
          <w:p w:rsidR="00093BC6" w:rsidRPr="00486723" w:rsidRDefault="00093BC6" w:rsidP="005B718B">
            <w:pPr>
              <w:jc w:val="center"/>
              <w:rPr>
                <w:sz w:val="32"/>
                <w:szCs w:val="32"/>
              </w:rPr>
            </w:pPr>
            <w:r w:rsidRPr="00486723">
              <w:rPr>
                <w:sz w:val="32"/>
                <w:szCs w:val="32"/>
              </w:rPr>
              <w:t>51.03.05 Режиссура театрализованных представлений и праздников</w:t>
            </w:r>
          </w:p>
        </w:tc>
        <w:tc>
          <w:tcPr>
            <w:tcW w:w="3479" w:type="dxa"/>
            <w:vMerge/>
            <w:vAlign w:val="center"/>
          </w:tcPr>
          <w:p w:rsidR="00093BC6" w:rsidRPr="00F8726B" w:rsidRDefault="00093BC6" w:rsidP="00F8726B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</w:tr>
      <w:tr w:rsidR="00093BC6" w:rsidRPr="00453586" w:rsidTr="00562FC5">
        <w:tc>
          <w:tcPr>
            <w:tcW w:w="6840" w:type="dxa"/>
            <w:vAlign w:val="center"/>
          </w:tcPr>
          <w:p w:rsidR="00093BC6" w:rsidRPr="00486723" w:rsidRDefault="00093BC6" w:rsidP="005B718B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486723">
              <w:rPr>
                <w:sz w:val="32"/>
                <w:szCs w:val="32"/>
              </w:rPr>
              <w:t>42.03.01 Реклама и связи с общественностью</w:t>
            </w:r>
          </w:p>
        </w:tc>
        <w:tc>
          <w:tcPr>
            <w:tcW w:w="3479" w:type="dxa"/>
            <w:vMerge/>
            <w:vAlign w:val="center"/>
          </w:tcPr>
          <w:p w:rsidR="00093BC6" w:rsidRPr="00F8726B" w:rsidRDefault="00093BC6" w:rsidP="00F8726B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</w:tc>
      </w:tr>
      <w:tr w:rsidR="00093BC6" w:rsidRPr="00453586" w:rsidTr="00562FC5">
        <w:tc>
          <w:tcPr>
            <w:tcW w:w="6840" w:type="dxa"/>
            <w:vAlign w:val="center"/>
          </w:tcPr>
          <w:p w:rsidR="00093BC6" w:rsidRPr="00486723" w:rsidRDefault="00093BC6" w:rsidP="005B718B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486723">
              <w:rPr>
                <w:sz w:val="32"/>
                <w:szCs w:val="32"/>
              </w:rPr>
              <w:t>44.03.01 Педагогическое образование</w:t>
            </w:r>
          </w:p>
        </w:tc>
        <w:tc>
          <w:tcPr>
            <w:tcW w:w="3479" w:type="dxa"/>
            <w:vMerge w:val="restart"/>
            <w:vAlign w:val="center"/>
          </w:tcPr>
          <w:p w:rsidR="00093BC6" w:rsidRPr="00453586" w:rsidRDefault="00093BC6" w:rsidP="00F94C3E">
            <w:pPr>
              <w:pStyle w:val="NoSpacing"/>
              <w:jc w:val="center"/>
              <w:rPr>
                <w:sz w:val="28"/>
                <w:szCs w:val="28"/>
              </w:rPr>
            </w:pPr>
            <w:r w:rsidRPr="00F8726B">
              <w:rPr>
                <w:b/>
                <w:sz w:val="36"/>
                <w:szCs w:val="36"/>
              </w:rPr>
              <w:t>16.02.2017</w:t>
            </w:r>
          </w:p>
        </w:tc>
      </w:tr>
      <w:tr w:rsidR="00093BC6" w:rsidRPr="00453586" w:rsidTr="00562FC5">
        <w:tc>
          <w:tcPr>
            <w:tcW w:w="6840" w:type="dxa"/>
            <w:vAlign w:val="center"/>
          </w:tcPr>
          <w:p w:rsidR="00093BC6" w:rsidRPr="00486723" w:rsidRDefault="00093BC6" w:rsidP="005B718B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486723">
              <w:rPr>
                <w:sz w:val="32"/>
                <w:szCs w:val="32"/>
              </w:rPr>
              <w:t>49.03.02 Физическая культура для лиц с отклонениями в состоянии здоровья (АФК)</w:t>
            </w:r>
          </w:p>
        </w:tc>
        <w:tc>
          <w:tcPr>
            <w:tcW w:w="3479" w:type="dxa"/>
            <w:vMerge/>
            <w:vAlign w:val="center"/>
          </w:tcPr>
          <w:p w:rsidR="00093BC6" w:rsidRPr="00F8726B" w:rsidRDefault="00093BC6" w:rsidP="00F8726B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</w:tc>
      </w:tr>
      <w:tr w:rsidR="00093BC6" w:rsidRPr="00453586" w:rsidTr="00562FC5">
        <w:tc>
          <w:tcPr>
            <w:tcW w:w="6840" w:type="dxa"/>
            <w:vAlign w:val="center"/>
          </w:tcPr>
          <w:p w:rsidR="00093BC6" w:rsidRPr="00486723" w:rsidRDefault="00093BC6" w:rsidP="00F8726B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486723">
              <w:rPr>
                <w:sz w:val="32"/>
                <w:szCs w:val="32"/>
              </w:rPr>
              <w:t>49.03.03 Рекреация и спортивно-оздоровительный туризм</w:t>
            </w:r>
          </w:p>
        </w:tc>
        <w:tc>
          <w:tcPr>
            <w:tcW w:w="3479" w:type="dxa"/>
            <w:vMerge w:val="restart"/>
            <w:vAlign w:val="center"/>
          </w:tcPr>
          <w:p w:rsidR="00093BC6" w:rsidRPr="00F8726B" w:rsidRDefault="00093BC6" w:rsidP="00F8726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F8726B">
              <w:rPr>
                <w:b/>
                <w:sz w:val="36"/>
                <w:szCs w:val="36"/>
              </w:rPr>
              <w:t>02.03.2017</w:t>
            </w:r>
          </w:p>
        </w:tc>
      </w:tr>
      <w:tr w:rsidR="00093BC6" w:rsidRPr="00453586" w:rsidTr="00562FC5">
        <w:tc>
          <w:tcPr>
            <w:tcW w:w="6840" w:type="dxa"/>
            <w:vAlign w:val="center"/>
          </w:tcPr>
          <w:p w:rsidR="00093BC6" w:rsidRPr="00486723" w:rsidRDefault="00093BC6" w:rsidP="005B718B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486723">
              <w:rPr>
                <w:sz w:val="32"/>
                <w:szCs w:val="32"/>
              </w:rPr>
              <w:t>49.03.01 Физическая культура</w:t>
            </w:r>
          </w:p>
        </w:tc>
        <w:tc>
          <w:tcPr>
            <w:tcW w:w="3479" w:type="dxa"/>
            <w:vMerge/>
            <w:vAlign w:val="center"/>
          </w:tcPr>
          <w:p w:rsidR="00093BC6" w:rsidRPr="00453586" w:rsidRDefault="00093BC6" w:rsidP="00F8726B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093BC6" w:rsidRPr="000F0246" w:rsidTr="002A0509">
        <w:tc>
          <w:tcPr>
            <w:tcW w:w="10319" w:type="dxa"/>
            <w:gridSpan w:val="2"/>
            <w:vAlign w:val="center"/>
          </w:tcPr>
          <w:p w:rsidR="00093BC6" w:rsidRPr="000F0246" w:rsidRDefault="00093BC6" w:rsidP="00F8726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0F0246">
              <w:rPr>
                <w:b/>
                <w:sz w:val="40"/>
                <w:szCs w:val="40"/>
              </w:rPr>
              <w:t>Магистратура</w:t>
            </w:r>
          </w:p>
        </w:tc>
      </w:tr>
      <w:tr w:rsidR="00093BC6" w:rsidRPr="00453586" w:rsidTr="00562FC5">
        <w:tc>
          <w:tcPr>
            <w:tcW w:w="6840" w:type="dxa"/>
            <w:vAlign w:val="center"/>
          </w:tcPr>
          <w:p w:rsidR="00093BC6" w:rsidRPr="00486723" w:rsidRDefault="00093BC6" w:rsidP="007311B8">
            <w:pPr>
              <w:jc w:val="center"/>
              <w:rPr>
                <w:color w:val="000000"/>
                <w:sz w:val="32"/>
                <w:szCs w:val="32"/>
              </w:rPr>
            </w:pPr>
            <w:r w:rsidRPr="00486723">
              <w:rPr>
                <w:sz w:val="32"/>
                <w:szCs w:val="32"/>
              </w:rPr>
              <w:t>38.04.01 Экономика</w:t>
            </w:r>
          </w:p>
        </w:tc>
        <w:tc>
          <w:tcPr>
            <w:tcW w:w="3479" w:type="dxa"/>
            <w:vMerge w:val="restart"/>
            <w:vAlign w:val="center"/>
          </w:tcPr>
          <w:p w:rsidR="00093BC6" w:rsidRPr="00F8726B" w:rsidRDefault="00093BC6" w:rsidP="00F8726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F8726B">
              <w:rPr>
                <w:b/>
                <w:sz w:val="36"/>
                <w:szCs w:val="36"/>
              </w:rPr>
              <w:t>09.03.2017</w:t>
            </w:r>
          </w:p>
        </w:tc>
      </w:tr>
      <w:tr w:rsidR="00093BC6" w:rsidRPr="00453586" w:rsidTr="00562FC5">
        <w:tc>
          <w:tcPr>
            <w:tcW w:w="6840" w:type="dxa"/>
            <w:vAlign w:val="center"/>
          </w:tcPr>
          <w:p w:rsidR="00093BC6" w:rsidRPr="00486723" w:rsidRDefault="00093BC6" w:rsidP="007311B8">
            <w:pPr>
              <w:jc w:val="center"/>
              <w:rPr>
                <w:sz w:val="32"/>
                <w:szCs w:val="32"/>
              </w:rPr>
            </w:pPr>
            <w:r w:rsidRPr="00486723">
              <w:rPr>
                <w:sz w:val="32"/>
                <w:szCs w:val="32"/>
              </w:rPr>
              <w:t>38.04.02 Менеджмент</w:t>
            </w:r>
          </w:p>
        </w:tc>
        <w:tc>
          <w:tcPr>
            <w:tcW w:w="3479" w:type="dxa"/>
            <w:vMerge/>
            <w:vAlign w:val="center"/>
          </w:tcPr>
          <w:p w:rsidR="00093BC6" w:rsidRPr="00F8726B" w:rsidRDefault="00093BC6" w:rsidP="00F8726B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</w:tc>
      </w:tr>
      <w:tr w:rsidR="00093BC6" w:rsidRPr="00453586" w:rsidTr="00562FC5">
        <w:tc>
          <w:tcPr>
            <w:tcW w:w="6840" w:type="dxa"/>
            <w:vAlign w:val="center"/>
          </w:tcPr>
          <w:p w:rsidR="00093BC6" w:rsidRPr="00486723" w:rsidRDefault="00093BC6" w:rsidP="007311B8">
            <w:pPr>
              <w:jc w:val="center"/>
              <w:rPr>
                <w:sz w:val="32"/>
                <w:szCs w:val="32"/>
              </w:rPr>
            </w:pPr>
            <w:r w:rsidRPr="00486723">
              <w:rPr>
                <w:sz w:val="32"/>
                <w:szCs w:val="32"/>
              </w:rPr>
              <w:t>37.04.01 Психология</w:t>
            </w:r>
            <w:r>
              <w:rPr>
                <w:sz w:val="32"/>
                <w:szCs w:val="32"/>
              </w:rPr>
              <w:t xml:space="preserve"> (по согласованию)</w:t>
            </w:r>
          </w:p>
        </w:tc>
        <w:tc>
          <w:tcPr>
            <w:tcW w:w="3479" w:type="dxa"/>
            <w:vMerge/>
            <w:vAlign w:val="center"/>
          </w:tcPr>
          <w:p w:rsidR="00093BC6" w:rsidRPr="00F8726B" w:rsidRDefault="00093BC6" w:rsidP="00F8726B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</w:tc>
      </w:tr>
      <w:tr w:rsidR="00093BC6" w:rsidRPr="00453586" w:rsidTr="00562FC5">
        <w:tc>
          <w:tcPr>
            <w:tcW w:w="6840" w:type="dxa"/>
            <w:vAlign w:val="center"/>
          </w:tcPr>
          <w:p w:rsidR="00093BC6" w:rsidRPr="00486723" w:rsidRDefault="00093BC6" w:rsidP="007311B8">
            <w:pPr>
              <w:jc w:val="center"/>
              <w:rPr>
                <w:sz w:val="32"/>
                <w:szCs w:val="32"/>
              </w:rPr>
            </w:pPr>
            <w:r w:rsidRPr="00486723">
              <w:rPr>
                <w:sz w:val="32"/>
                <w:szCs w:val="32"/>
              </w:rPr>
              <w:t>42.04.01 Реклама и связи с общественностью</w:t>
            </w:r>
          </w:p>
        </w:tc>
        <w:tc>
          <w:tcPr>
            <w:tcW w:w="3479" w:type="dxa"/>
            <w:vMerge/>
            <w:vAlign w:val="center"/>
          </w:tcPr>
          <w:p w:rsidR="00093BC6" w:rsidRPr="00F8726B" w:rsidRDefault="00093BC6" w:rsidP="00F8726B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</w:tc>
      </w:tr>
      <w:tr w:rsidR="00093BC6" w:rsidRPr="00453586" w:rsidTr="00562FC5">
        <w:tc>
          <w:tcPr>
            <w:tcW w:w="6840" w:type="dxa"/>
            <w:vAlign w:val="center"/>
          </w:tcPr>
          <w:p w:rsidR="00093BC6" w:rsidRPr="00486723" w:rsidRDefault="00093BC6" w:rsidP="007311B8">
            <w:pPr>
              <w:jc w:val="center"/>
              <w:rPr>
                <w:sz w:val="32"/>
                <w:szCs w:val="32"/>
              </w:rPr>
            </w:pPr>
            <w:r w:rsidRPr="00486723">
              <w:rPr>
                <w:sz w:val="32"/>
                <w:szCs w:val="32"/>
              </w:rPr>
              <w:t>39.04.01 Социология</w:t>
            </w:r>
          </w:p>
        </w:tc>
        <w:tc>
          <w:tcPr>
            <w:tcW w:w="3479" w:type="dxa"/>
            <w:vMerge/>
            <w:vAlign w:val="center"/>
          </w:tcPr>
          <w:p w:rsidR="00093BC6" w:rsidRPr="00F8726B" w:rsidRDefault="00093BC6" w:rsidP="00F8726B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</w:tc>
      </w:tr>
      <w:tr w:rsidR="00093BC6" w:rsidRPr="00453586" w:rsidTr="00562FC5">
        <w:tc>
          <w:tcPr>
            <w:tcW w:w="6840" w:type="dxa"/>
            <w:vAlign w:val="center"/>
          </w:tcPr>
          <w:p w:rsidR="00093BC6" w:rsidRPr="00486723" w:rsidRDefault="00093BC6" w:rsidP="007311B8">
            <w:pPr>
              <w:jc w:val="center"/>
              <w:rPr>
                <w:sz w:val="32"/>
                <w:szCs w:val="32"/>
              </w:rPr>
            </w:pPr>
            <w:r w:rsidRPr="00486723">
              <w:rPr>
                <w:sz w:val="32"/>
                <w:szCs w:val="32"/>
              </w:rPr>
              <w:t>49.04.02 Физическая культура для лиц с отклонениями в состоянии здоровья (АФК)</w:t>
            </w:r>
          </w:p>
        </w:tc>
        <w:tc>
          <w:tcPr>
            <w:tcW w:w="3479" w:type="dxa"/>
            <w:vMerge w:val="restart"/>
            <w:vAlign w:val="center"/>
          </w:tcPr>
          <w:p w:rsidR="00093BC6" w:rsidRPr="00F8726B" w:rsidRDefault="00093BC6" w:rsidP="00F8726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16.03.2017</w:t>
            </w:r>
          </w:p>
        </w:tc>
      </w:tr>
      <w:tr w:rsidR="00093BC6" w:rsidRPr="00453586" w:rsidTr="00562FC5">
        <w:tc>
          <w:tcPr>
            <w:tcW w:w="6840" w:type="dxa"/>
            <w:vAlign w:val="center"/>
          </w:tcPr>
          <w:p w:rsidR="00093BC6" w:rsidRPr="00486723" w:rsidRDefault="00093BC6" w:rsidP="005B718B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486723">
              <w:rPr>
                <w:sz w:val="32"/>
                <w:szCs w:val="32"/>
              </w:rPr>
              <w:t>49.04.01 Физическая культура</w:t>
            </w:r>
          </w:p>
        </w:tc>
        <w:tc>
          <w:tcPr>
            <w:tcW w:w="3479" w:type="dxa"/>
            <w:vMerge/>
            <w:vAlign w:val="center"/>
          </w:tcPr>
          <w:p w:rsidR="00093BC6" w:rsidRPr="00453586" w:rsidRDefault="00093BC6" w:rsidP="00F8726B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093BC6" w:rsidRPr="00453586" w:rsidTr="00562FC5">
        <w:tc>
          <w:tcPr>
            <w:tcW w:w="6840" w:type="dxa"/>
            <w:vAlign w:val="center"/>
          </w:tcPr>
          <w:p w:rsidR="00093BC6" w:rsidRPr="00486723" w:rsidRDefault="00093BC6" w:rsidP="005B718B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486723">
              <w:rPr>
                <w:sz w:val="32"/>
                <w:szCs w:val="32"/>
              </w:rPr>
              <w:t>49.04.03 Спорт</w:t>
            </w:r>
          </w:p>
        </w:tc>
        <w:tc>
          <w:tcPr>
            <w:tcW w:w="3479" w:type="dxa"/>
            <w:vMerge/>
            <w:vAlign w:val="center"/>
          </w:tcPr>
          <w:p w:rsidR="00093BC6" w:rsidRPr="00453586" w:rsidRDefault="00093BC6" w:rsidP="00F8726B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093BC6" w:rsidRPr="00453586" w:rsidTr="00562FC5">
        <w:tc>
          <w:tcPr>
            <w:tcW w:w="6840" w:type="dxa"/>
            <w:vAlign w:val="center"/>
          </w:tcPr>
          <w:p w:rsidR="00093BC6" w:rsidRPr="00486723" w:rsidRDefault="00093BC6" w:rsidP="005B718B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486723">
              <w:rPr>
                <w:sz w:val="32"/>
                <w:szCs w:val="32"/>
              </w:rPr>
              <w:t>43.04.03 Гостиничное дело</w:t>
            </w:r>
            <w:r>
              <w:rPr>
                <w:sz w:val="32"/>
                <w:szCs w:val="32"/>
              </w:rPr>
              <w:t xml:space="preserve"> (по согласованию)</w:t>
            </w:r>
          </w:p>
        </w:tc>
        <w:tc>
          <w:tcPr>
            <w:tcW w:w="3479" w:type="dxa"/>
            <w:vMerge/>
            <w:vAlign w:val="center"/>
          </w:tcPr>
          <w:p w:rsidR="00093BC6" w:rsidRPr="00453586" w:rsidRDefault="00093BC6" w:rsidP="00F8726B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093BC6" w:rsidRPr="000F0246" w:rsidTr="00212456">
        <w:tc>
          <w:tcPr>
            <w:tcW w:w="10319" w:type="dxa"/>
            <w:gridSpan w:val="2"/>
            <w:vAlign w:val="center"/>
          </w:tcPr>
          <w:p w:rsidR="00093BC6" w:rsidRPr="000F0246" w:rsidRDefault="00093BC6" w:rsidP="00F8726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0F0246">
              <w:rPr>
                <w:b/>
                <w:sz w:val="40"/>
                <w:szCs w:val="40"/>
              </w:rPr>
              <w:t>СПО</w:t>
            </w:r>
          </w:p>
        </w:tc>
      </w:tr>
      <w:tr w:rsidR="00093BC6" w:rsidRPr="00453586" w:rsidTr="00562FC5">
        <w:tc>
          <w:tcPr>
            <w:tcW w:w="6840" w:type="dxa"/>
            <w:vAlign w:val="center"/>
          </w:tcPr>
          <w:p w:rsidR="00093BC6" w:rsidRPr="00486723" w:rsidRDefault="00093BC6" w:rsidP="005B718B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486723">
              <w:rPr>
                <w:sz w:val="32"/>
                <w:szCs w:val="32"/>
              </w:rPr>
              <w:t>34.02.01</w:t>
            </w:r>
            <w:r>
              <w:rPr>
                <w:sz w:val="32"/>
                <w:szCs w:val="32"/>
              </w:rPr>
              <w:t xml:space="preserve"> </w:t>
            </w:r>
            <w:r w:rsidRPr="00486723">
              <w:rPr>
                <w:sz w:val="32"/>
                <w:szCs w:val="32"/>
              </w:rPr>
              <w:t>Сестринское дело</w:t>
            </w:r>
          </w:p>
        </w:tc>
        <w:tc>
          <w:tcPr>
            <w:tcW w:w="3479" w:type="dxa"/>
            <w:vAlign w:val="center"/>
          </w:tcPr>
          <w:p w:rsidR="00093BC6" w:rsidRPr="00F8726B" w:rsidRDefault="00093BC6" w:rsidP="00F8726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Pr="00F8726B">
              <w:rPr>
                <w:b/>
                <w:sz w:val="36"/>
                <w:szCs w:val="36"/>
              </w:rPr>
              <w:t>.02.2017</w:t>
            </w:r>
          </w:p>
        </w:tc>
      </w:tr>
    </w:tbl>
    <w:p w:rsidR="00093BC6" w:rsidRPr="00453586" w:rsidRDefault="00093BC6">
      <w:pPr>
        <w:rPr>
          <w:sz w:val="28"/>
          <w:szCs w:val="28"/>
        </w:rPr>
      </w:pPr>
    </w:p>
    <w:sectPr w:rsidR="00093BC6" w:rsidRPr="00453586" w:rsidSect="005B718B">
      <w:pgSz w:w="12240" w:h="15840" w:code="1"/>
      <w:pgMar w:top="851" w:right="1134" w:bottom="85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C88"/>
    <w:rsid w:val="000016DE"/>
    <w:rsid w:val="00001CE1"/>
    <w:rsid w:val="00002DD6"/>
    <w:rsid w:val="000052DB"/>
    <w:rsid w:val="00005C4E"/>
    <w:rsid w:val="0001231C"/>
    <w:rsid w:val="000173AB"/>
    <w:rsid w:val="000208A7"/>
    <w:rsid w:val="00020A38"/>
    <w:rsid w:val="00024847"/>
    <w:rsid w:val="00025FD0"/>
    <w:rsid w:val="00030EF2"/>
    <w:rsid w:val="0003165E"/>
    <w:rsid w:val="00031E8E"/>
    <w:rsid w:val="00034769"/>
    <w:rsid w:val="000356D0"/>
    <w:rsid w:val="00041F14"/>
    <w:rsid w:val="000429E6"/>
    <w:rsid w:val="000460E1"/>
    <w:rsid w:val="00046B77"/>
    <w:rsid w:val="00053E7A"/>
    <w:rsid w:val="00056E17"/>
    <w:rsid w:val="000649FC"/>
    <w:rsid w:val="00065CE4"/>
    <w:rsid w:val="000664FD"/>
    <w:rsid w:val="00076C6F"/>
    <w:rsid w:val="00077CA8"/>
    <w:rsid w:val="00077E90"/>
    <w:rsid w:val="00077F46"/>
    <w:rsid w:val="00083506"/>
    <w:rsid w:val="000841B8"/>
    <w:rsid w:val="0008430A"/>
    <w:rsid w:val="00084609"/>
    <w:rsid w:val="00090A5E"/>
    <w:rsid w:val="0009352C"/>
    <w:rsid w:val="00093BC6"/>
    <w:rsid w:val="0009541B"/>
    <w:rsid w:val="0009591E"/>
    <w:rsid w:val="000962B8"/>
    <w:rsid w:val="000A3BE2"/>
    <w:rsid w:val="000A417E"/>
    <w:rsid w:val="000A7382"/>
    <w:rsid w:val="000B16AA"/>
    <w:rsid w:val="000B6099"/>
    <w:rsid w:val="000C0E14"/>
    <w:rsid w:val="000C10CC"/>
    <w:rsid w:val="000C33BD"/>
    <w:rsid w:val="000C388A"/>
    <w:rsid w:val="000C4FC2"/>
    <w:rsid w:val="000C679A"/>
    <w:rsid w:val="000C75AE"/>
    <w:rsid w:val="000C7E69"/>
    <w:rsid w:val="000D76E5"/>
    <w:rsid w:val="000D7E59"/>
    <w:rsid w:val="000E081F"/>
    <w:rsid w:val="000E387A"/>
    <w:rsid w:val="000E6C08"/>
    <w:rsid w:val="000E6DBB"/>
    <w:rsid w:val="000E6FBF"/>
    <w:rsid w:val="000F0246"/>
    <w:rsid w:val="000F1748"/>
    <w:rsid w:val="000F57F0"/>
    <w:rsid w:val="000F622D"/>
    <w:rsid w:val="00102A74"/>
    <w:rsid w:val="001033A7"/>
    <w:rsid w:val="00104341"/>
    <w:rsid w:val="00121695"/>
    <w:rsid w:val="001231A5"/>
    <w:rsid w:val="0012375C"/>
    <w:rsid w:val="0012441F"/>
    <w:rsid w:val="0012632F"/>
    <w:rsid w:val="00126C84"/>
    <w:rsid w:val="00134DC1"/>
    <w:rsid w:val="00135D89"/>
    <w:rsid w:val="00135ED4"/>
    <w:rsid w:val="00140721"/>
    <w:rsid w:val="0014222C"/>
    <w:rsid w:val="00142562"/>
    <w:rsid w:val="0015472F"/>
    <w:rsid w:val="00155BF0"/>
    <w:rsid w:val="001607C7"/>
    <w:rsid w:val="00162414"/>
    <w:rsid w:val="00163F7B"/>
    <w:rsid w:val="00164BB7"/>
    <w:rsid w:val="0016545D"/>
    <w:rsid w:val="00176F11"/>
    <w:rsid w:val="00180020"/>
    <w:rsid w:val="001801CE"/>
    <w:rsid w:val="0018278A"/>
    <w:rsid w:val="001831FC"/>
    <w:rsid w:val="00184A03"/>
    <w:rsid w:val="00186328"/>
    <w:rsid w:val="00190626"/>
    <w:rsid w:val="001943AA"/>
    <w:rsid w:val="00195C37"/>
    <w:rsid w:val="001960DC"/>
    <w:rsid w:val="001A5539"/>
    <w:rsid w:val="001A5FAB"/>
    <w:rsid w:val="001B2C4E"/>
    <w:rsid w:val="001B30A5"/>
    <w:rsid w:val="001B39BC"/>
    <w:rsid w:val="001B59E0"/>
    <w:rsid w:val="001C5F3D"/>
    <w:rsid w:val="001D0E33"/>
    <w:rsid w:val="001D1096"/>
    <w:rsid w:val="001E1625"/>
    <w:rsid w:val="001E645A"/>
    <w:rsid w:val="001F3B67"/>
    <w:rsid w:val="001F3CE5"/>
    <w:rsid w:val="001F435A"/>
    <w:rsid w:val="001F5069"/>
    <w:rsid w:val="001F7231"/>
    <w:rsid w:val="00200B34"/>
    <w:rsid w:val="00201F47"/>
    <w:rsid w:val="00210507"/>
    <w:rsid w:val="002120B8"/>
    <w:rsid w:val="00212456"/>
    <w:rsid w:val="00212A86"/>
    <w:rsid w:val="00212FD4"/>
    <w:rsid w:val="00214620"/>
    <w:rsid w:val="00214703"/>
    <w:rsid w:val="00215732"/>
    <w:rsid w:val="00217F17"/>
    <w:rsid w:val="0022002C"/>
    <w:rsid w:val="00220520"/>
    <w:rsid w:val="0022430F"/>
    <w:rsid w:val="0022603C"/>
    <w:rsid w:val="00226590"/>
    <w:rsid w:val="00230218"/>
    <w:rsid w:val="0023077E"/>
    <w:rsid w:val="0023300E"/>
    <w:rsid w:val="0023427A"/>
    <w:rsid w:val="002375C4"/>
    <w:rsid w:val="00237669"/>
    <w:rsid w:val="00240359"/>
    <w:rsid w:val="00240B10"/>
    <w:rsid w:val="00243560"/>
    <w:rsid w:val="0024566E"/>
    <w:rsid w:val="00254CEF"/>
    <w:rsid w:val="002551F9"/>
    <w:rsid w:val="00262009"/>
    <w:rsid w:val="002621C0"/>
    <w:rsid w:val="00262EEC"/>
    <w:rsid w:val="002667D2"/>
    <w:rsid w:val="00267F0B"/>
    <w:rsid w:val="00271529"/>
    <w:rsid w:val="0027309D"/>
    <w:rsid w:val="00273741"/>
    <w:rsid w:val="00276E07"/>
    <w:rsid w:val="0028171F"/>
    <w:rsid w:val="00281E83"/>
    <w:rsid w:val="00282E05"/>
    <w:rsid w:val="00286607"/>
    <w:rsid w:val="002874E0"/>
    <w:rsid w:val="00287B77"/>
    <w:rsid w:val="002938F1"/>
    <w:rsid w:val="002969B6"/>
    <w:rsid w:val="002973BC"/>
    <w:rsid w:val="00297DB1"/>
    <w:rsid w:val="002A0509"/>
    <w:rsid w:val="002A059C"/>
    <w:rsid w:val="002A148A"/>
    <w:rsid w:val="002A20E5"/>
    <w:rsid w:val="002A284E"/>
    <w:rsid w:val="002A3501"/>
    <w:rsid w:val="002A5210"/>
    <w:rsid w:val="002A6C47"/>
    <w:rsid w:val="002A750C"/>
    <w:rsid w:val="002A77A7"/>
    <w:rsid w:val="002B093E"/>
    <w:rsid w:val="002B2430"/>
    <w:rsid w:val="002B5B60"/>
    <w:rsid w:val="002B6A21"/>
    <w:rsid w:val="002B6BFA"/>
    <w:rsid w:val="002C1B25"/>
    <w:rsid w:val="002C352A"/>
    <w:rsid w:val="002C378F"/>
    <w:rsid w:val="002C5ED2"/>
    <w:rsid w:val="002D602B"/>
    <w:rsid w:val="002D6723"/>
    <w:rsid w:val="002E010F"/>
    <w:rsid w:val="002E3620"/>
    <w:rsid w:val="002F4013"/>
    <w:rsid w:val="002F6DE5"/>
    <w:rsid w:val="003006C8"/>
    <w:rsid w:val="003060CA"/>
    <w:rsid w:val="00311749"/>
    <w:rsid w:val="0031607C"/>
    <w:rsid w:val="00316BAA"/>
    <w:rsid w:val="00316DD5"/>
    <w:rsid w:val="00321154"/>
    <w:rsid w:val="00323207"/>
    <w:rsid w:val="00342228"/>
    <w:rsid w:val="00344395"/>
    <w:rsid w:val="00351390"/>
    <w:rsid w:val="003518A8"/>
    <w:rsid w:val="00355507"/>
    <w:rsid w:val="00357E42"/>
    <w:rsid w:val="00365593"/>
    <w:rsid w:val="0037074E"/>
    <w:rsid w:val="00372495"/>
    <w:rsid w:val="00372857"/>
    <w:rsid w:val="003736E7"/>
    <w:rsid w:val="003742D5"/>
    <w:rsid w:val="00375FE4"/>
    <w:rsid w:val="00377723"/>
    <w:rsid w:val="00380FA4"/>
    <w:rsid w:val="00384CB2"/>
    <w:rsid w:val="003850D6"/>
    <w:rsid w:val="0038589D"/>
    <w:rsid w:val="0038684D"/>
    <w:rsid w:val="003873C7"/>
    <w:rsid w:val="00390382"/>
    <w:rsid w:val="0039049D"/>
    <w:rsid w:val="003934BC"/>
    <w:rsid w:val="00394526"/>
    <w:rsid w:val="00394F10"/>
    <w:rsid w:val="0039703F"/>
    <w:rsid w:val="003A117F"/>
    <w:rsid w:val="003A3B7B"/>
    <w:rsid w:val="003A47B9"/>
    <w:rsid w:val="003A6398"/>
    <w:rsid w:val="003B142C"/>
    <w:rsid w:val="003B5BDF"/>
    <w:rsid w:val="003B6464"/>
    <w:rsid w:val="003B7530"/>
    <w:rsid w:val="003C0673"/>
    <w:rsid w:val="003C205A"/>
    <w:rsid w:val="003C4797"/>
    <w:rsid w:val="003C5ABE"/>
    <w:rsid w:val="003D0C88"/>
    <w:rsid w:val="003D1E01"/>
    <w:rsid w:val="003D24DA"/>
    <w:rsid w:val="003D3B96"/>
    <w:rsid w:val="003E3396"/>
    <w:rsid w:val="003E36D7"/>
    <w:rsid w:val="003F117E"/>
    <w:rsid w:val="003F12C1"/>
    <w:rsid w:val="003F3710"/>
    <w:rsid w:val="003F4186"/>
    <w:rsid w:val="003F6E10"/>
    <w:rsid w:val="003F73E4"/>
    <w:rsid w:val="00400876"/>
    <w:rsid w:val="00400AC8"/>
    <w:rsid w:val="00400DD0"/>
    <w:rsid w:val="00401DE7"/>
    <w:rsid w:val="004020B7"/>
    <w:rsid w:val="00402E3C"/>
    <w:rsid w:val="0040462B"/>
    <w:rsid w:val="0041038F"/>
    <w:rsid w:val="00414A1C"/>
    <w:rsid w:val="00415BA5"/>
    <w:rsid w:val="004251BC"/>
    <w:rsid w:val="004339FA"/>
    <w:rsid w:val="00433B70"/>
    <w:rsid w:val="00435B64"/>
    <w:rsid w:val="00435FA5"/>
    <w:rsid w:val="00436109"/>
    <w:rsid w:val="00437FD5"/>
    <w:rsid w:val="00440F6F"/>
    <w:rsid w:val="00446B9A"/>
    <w:rsid w:val="00450061"/>
    <w:rsid w:val="0045020E"/>
    <w:rsid w:val="00453586"/>
    <w:rsid w:val="004615A6"/>
    <w:rsid w:val="00465EB6"/>
    <w:rsid w:val="0047301C"/>
    <w:rsid w:val="00473A2A"/>
    <w:rsid w:val="0047621C"/>
    <w:rsid w:val="00476E84"/>
    <w:rsid w:val="00480A35"/>
    <w:rsid w:val="00482865"/>
    <w:rsid w:val="00484DB0"/>
    <w:rsid w:val="00486723"/>
    <w:rsid w:val="00487AD0"/>
    <w:rsid w:val="0049256C"/>
    <w:rsid w:val="00492EEE"/>
    <w:rsid w:val="00493E97"/>
    <w:rsid w:val="00494009"/>
    <w:rsid w:val="004944B6"/>
    <w:rsid w:val="00496592"/>
    <w:rsid w:val="004A1659"/>
    <w:rsid w:val="004A31C4"/>
    <w:rsid w:val="004A5202"/>
    <w:rsid w:val="004A5AEF"/>
    <w:rsid w:val="004A5DF1"/>
    <w:rsid w:val="004A6642"/>
    <w:rsid w:val="004A68C8"/>
    <w:rsid w:val="004B01BC"/>
    <w:rsid w:val="004B090D"/>
    <w:rsid w:val="004B3E4A"/>
    <w:rsid w:val="004C0236"/>
    <w:rsid w:val="004D334C"/>
    <w:rsid w:val="004D6AAC"/>
    <w:rsid w:val="004E06F9"/>
    <w:rsid w:val="004E079D"/>
    <w:rsid w:val="004E16AC"/>
    <w:rsid w:val="004E576C"/>
    <w:rsid w:val="004E6FDC"/>
    <w:rsid w:val="004F178E"/>
    <w:rsid w:val="004F1E9B"/>
    <w:rsid w:val="004F33A1"/>
    <w:rsid w:val="00504E65"/>
    <w:rsid w:val="0050601A"/>
    <w:rsid w:val="005062C7"/>
    <w:rsid w:val="00507D31"/>
    <w:rsid w:val="00512D35"/>
    <w:rsid w:val="00513FDD"/>
    <w:rsid w:val="00514EB0"/>
    <w:rsid w:val="005160DF"/>
    <w:rsid w:val="0051664B"/>
    <w:rsid w:val="005211F2"/>
    <w:rsid w:val="0052321C"/>
    <w:rsid w:val="005245CE"/>
    <w:rsid w:val="00524C6D"/>
    <w:rsid w:val="0053183E"/>
    <w:rsid w:val="00540656"/>
    <w:rsid w:val="00546516"/>
    <w:rsid w:val="00547E5D"/>
    <w:rsid w:val="00551EE8"/>
    <w:rsid w:val="00552324"/>
    <w:rsid w:val="00552C10"/>
    <w:rsid w:val="005621F5"/>
    <w:rsid w:val="00562FC5"/>
    <w:rsid w:val="005643F7"/>
    <w:rsid w:val="00565CC6"/>
    <w:rsid w:val="00570664"/>
    <w:rsid w:val="00572136"/>
    <w:rsid w:val="005722B7"/>
    <w:rsid w:val="005755FA"/>
    <w:rsid w:val="00577D81"/>
    <w:rsid w:val="00580F29"/>
    <w:rsid w:val="00583B15"/>
    <w:rsid w:val="00585300"/>
    <w:rsid w:val="00590186"/>
    <w:rsid w:val="00596D00"/>
    <w:rsid w:val="005B10C6"/>
    <w:rsid w:val="005B1825"/>
    <w:rsid w:val="005B1A3C"/>
    <w:rsid w:val="005B1D1E"/>
    <w:rsid w:val="005B29A6"/>
    <w:rsid w:val="005B718B"/>
    <w:rsid w:val="005C21DC"/>
    <w:rsid w:val="005C2B0D"/>
    <w:rsid w:val="005C3589"/>
    <w:rsid w:val="005C3FB5"/>
    <w:rsid w:val="005C71BA"/>
    <w:rsid w:val="005D0A8C"/>
    <w:rsid w:val="005D522C"/>
    <w:rsid w:val="005E3DD1"/>
    <w:rsid w:val="005E4C71"/>
    <w:rsid w:val="005E53E4"/>
    <w:rsid w:val="005F28D3"/>
    <w:rsid w:val="005F6B1F"/>
    <w:rsid w:val="005F6E1A"/>
    <w:rsid w:val="006005B6"/>
    <w:rsid w:val="006008B5"/>
    <w:rsid w:val="006036DB"/>
    <w:rsid w:val="00605647"/>
    <w:rsid w:val="006103E7"/>
    <w:rsid w:val="00611005"/>
    <w:rsid w:val="0061295E"/>
    <w:rsid w:val="00613207"/>
    <w:rsid w:val="00613BF3"/>
    <w:rsid w:val="00621A4E"/>
    <w:rsid w:val="00622158"/>
    <w:rsid w:val="00622913"/>
    <w:rsid w:val="00627583"/>
    <w:rsid w:val="006309B0"/>
    <w:rsid w:val="00631D11"/>
    <w:rsid w:val="00633B71"/>
    <w:rsid w:val="00635D1C"/>
    <w:rsid w:val="00641C32"/>
    <w:rsid w:val="006527B9"/>
    <w:rsid w:val="00653714"/>
    <w:rsid w:val="0065471A"/>
    <w:rsid w:val="00655567"/>
    <w:rsid w:val="00665296"/>
    <w:rsid w:val="006657E4"/>
    <w:rsid w:val="00665998"/>
    <w:rsid w:val="00666ECB"/>
    <w:rsid w:val="00670944"/>
    <w:rsid w:val="00673942"/>
    <w:rsid w:val="00674F1B"/>
    <w:rsid w:val="00674F9A"/>
    <w:rsid w:val="00677C82"/>
    <w:rsid w:val="006857A5"/>
    <w:rsid w:val="006919EC"/>
    <w:rsid w:val="006958DB"/>
    <w:rsid w:val="006A0E8D"/>
    <w:rsid w:val="006A1FF5"/>
    <w:rsid w:val="006A2CEC"/>
    <w:rsid w:val="006A6317"/>
    <w:rsid w:val="006B1A43"/>
    <w:rsid w:val="006B384D"/>
    <w:rsid w:val="006B58DE"/>
    <w:rsid w:val="006B7F83"/>
    <w:rsid w:val="006C2273"/>
    <w:rsid w:val="006D049D"/>
    <w:rsid w:val="006D064D"/>
    <w:rsid w:val="006D54FE"/>
    <w:rsid w:val="006E4D55"/>
    <w:rsid w:val="006E4E4C"/>
    <w:rsid w:val="006E7A1C"/>
    <w:rsid w:val="007024E9"/>
    <w:rsid w:val="00702A5E"/>
    <w:rsid w:val="0071352C"/>
    <w:rsid w:val="00717178"/>
    <w:rsid w:val="00721DA7"/>
    <w:rsid w:val="00721FAE"/>
    <w:rsid w:val="00726B28"/>
    <w:rsid w:val="00727B85"/>
    <w:rsid w:val="007311B8"/>
    <w:rsid w:val="00744D62"/>
    <w:rsid w:val="007450B1"/>
    <w:rsid w:val="00746FEE"/>
    <w:rsid w:val="00751F1B"/>
    <w:rsid w:val="007554B9"/>
    <w:rsid w:val="00757B19"/>
    <w:rsid w:val="007630DA"/>
    <w:rsid w:val="00765588"/>
    <w:rsid w:val="00767EA0"/>
    <w:rsid w:val="007710E7"/>
    <w:rsid w:val="007740EA"/>
    <w:rsid w:val="00777723"/>
    <w:rsid w:val="00780BDE"/>
    <w:rsid w:val="007836F6"/>
    <w:rsid w:val="00785599"/>
    <w:rsid w:val="0079276C"/>
    <w:rsid w:val="007940C7"/>
    <w:rsid w:val="007A0DE8"/>
    <w:rsid w:val="007A1DCE"/>
    <w:rsid w:val="007A379B"/>
    <w:rsid w:val="007A3AC0"/>
    <w:rsid w:val="007A5CCA"/>
    <w:rsid w:val="007B0ED3"/>
    <w:rsid w:val="007B22B9"/>
    <w:rsid w:val="007B3A91"/>
    <w:rsid w:val="007B6277"/>
    <w:rsid w:val="007B79FC"/>
    <w:rsid w:val="007C20AC"/>
    <w:rsid w:val="007C261B"/>
    <w:rsid w:val="007D0DBC"/>
    <w:rsid w:val="007D4387"/>
    <w:rsid w:val="007D723A"/>
    <w:rsid w:val="007E00C9"/>
    <w:rsid w:val="007E1416"/>
    <w:rsid w:val="007E21E8"/>
    <w:rsid w:val="007E22AE"/>
    <w:rsid w:val="007E5B26"/>
    <w:rsid w:val="007E735F"/>
    <w:rsid w:val="007F09A1"/>
    <w:rsid w:val="007F1051"/>
    <w:rsid w:val="007F214C"/>
    <w:rsid w:val="007F281C"/>
    <w:rsid w:val="0080171C"/>
    <w:rsid w:val="00801E37"/>
    <w:rsid w:val="008115FC"/>
    <w:rsid w:val="00811934"/>
    <w:rsid w:val="0081279A"/>
    <w:rsid w:val="00814296"/>
    <w:rsid w:val="00814D38"/>
    <w:rsid w:val="0081585C"/>
    <w:rsid w:val="008158D8"/>
    <w:rsid w:val="008165A0"/>
    <w:rsid w:val="00821CC9"/>
    <w:rsid w:val="0082253E"/>
    <w:rsid w:val="00822CED"/>
    <w:rsid w:val="00824711"/>
    <w:rsid w:val="00825E69"/>
    <w:rsid w:val="00825EDE"/>
    <w:rsid w:val="008278A7"/>
    <w:rsid w:val="00835A75"/>
    <w:rsid w:val="0084383F"/>
    <w:rsid w:val="00844BDE"/>
    <w:rsid w:val="0085172A"/>
    <w:rsid w:val="00852342"/>
    <w:rsid w:val="00852D01"/>
    <w:rsid w:val="00856D41"/>
    <w:rsid w:val="008674AB"/>
    <w:rsid w:val="00880456"/>
    <w:rsid w:val="00881013"/>
    <w:rsid w:val="00882FCC"/>
    <w:rsid w:val="00883BB9"/>
    <w:rsid w:val="00891817"/>
    <w:rsid w:val="00891A25"/>
    <w:rsid w:val="00891D1C"/>
    <w:rsid w:val="008920EA"/>
    <w:rsid w:val="00896804"/>
    <w:rsid w:val="008A2D9A"/>
    <w:rsid w:val="008A7296"/>
    <w:rsid w:val="008A764B"/>
    <w:rsid w:val="008B0A5A"/>
    <w:rsid w:val="008B0CD3"/>
    <w:rsid w:val="008B28F2"/>
    <w:rsid w:val="008B2A42"/>
    <w:rsid w:val="008C01B8"/>
    <w:rsid w:val="008C0D94"/>
    <w:rsid w:val="008C431E"/>
    <w:rsid w:val="008C605C"/>
    <w:rsid w:val="008D082C"/>
    <w:rsid w:val="008D2917"/>
    <w:rsid w:val="008D3D06"/>
    <w:rsid w:val="008D6368"/>
    <w:rsid w:val="008D7569"/>
    <w:rsid w:val="008E54E0"/>
    <w:rsid w:val="008E7142"/>
    <w:rsid w:val="008E73B2"/>
    <w:rsid w:val="008E7B4D"/>
    <w:rsid w:val="008E7EB0"/>
    <w:rsid w:val="008F033A"/>
    <w:rsid w:val="008F12CB"/>
    <w:rsid w:val="008F254B"/>
    <w:rsid w:val="008F25AD"/>
    <w:rsid w:val="008F5539"/>
    <w:rsid w:val="008F5853"/>
    <w:rsid w:val="008F5CFA"/>
    <w:rsid w:val="008F7B24"/>
    <w:rsid w:val="009028FB"/>
    <w:rsid w:val="00902F45"/>
    <w:rsid w:val="00910DE4"/>
    <w:rsid w:val="009134D9"/>
    <w:rsid w:val="0091379C"/>
    <w:rsid w:val="00914C5E"/>
    <w:rsid w:val="00921BF5"/>
    <w:rsid w:val="00923065"/>
    <w:rsid w:val="00923605"/>
    <w:rsid w:val="00924A26"/>
    <w:rsid w:val="00927736"/>
    <w:rsid w:val="009310FD"/>
    <w:rsid w:val="0093225B"/>
    <w:rsid w:val="0093333D"/>
    <w:rsid w:val="009348E8"/>
    <w:rsid w:val="0094133E"/>
    <w:rsid w:val="00943CA8"/>
    <w:rsid w:val="00944B2E"/>
    <w:rsid w:val="00944C42"/>
    <w:rsid w:val="00953B4A"/>
    <w:rsid w:val="00954057"/>
    <w:rsid w:val="0095776E"/>
    <w:rsid w:val="00966B1F"/>
    <w:rsid w:val="009675DE"/>
    <w:rsid w:val="0097249D"/>
    <w:rsid w:val="00974FA3"/>
    <w:rsid w:val="00977A73"/>
    <w:rsid w:val="00980983"/>
    <w:rsid w:val="00982358"/>
    <w:rsid w:val="009848AC"/>
    <w:rsid w:val="00985A74"/>
    <w:rsid w:val="009A0147"/>
    <w:rsid w:val="009A0DBE"/>
    <w:rsid w:val="009B2529"/>
    <w:rsid w:val="009B2643"/>
    <w:rsid w:val="009B327D"/>
    <w:rsid w:val="009B55A9"/>
    <w:rsid w:val="009B5CD8"/>
    <w:rsid w:val="009B7EFE"/>
    <w:rsid w:val="009C4CA5"/>
    <w:rsid w:val="009C59D6"/>
    <w:rsid w:val="009D2035"/>
    <w:rsid w:val="009D32C8"/>
    <w:rsid w:val="009D47FB"/>
    <w:rsid w:val="009E2E8B"/>
    <w:rsid w:val="009E3F09"/>
    <w:rsid w:val="009E4800"/>
    <w:rsid w:val="009E51F2"/>
    <w:rsid w:val="009E606E"/>
    <w:rsid w:val="009E7195"/>
    <w:rsid w:val="009F0CDF"/>
    <w:rsid w:val="009F7432"/>
    <w:rsid w:val="00A029AE"/>
    <w:rsid w:val="00A03007"/>
    <w:rsid w:val="00A03A5C"/>
    <w:rsid w:val="00A04072"/>
    <w:rsid w:val="00A05472"/>
    <w:rsid w:val="00A10164"/>
    <w:rsid w:val="00A10240"/>
    <w:rsid w:val="00A10286"/>
    <w:rsid w:val="00A104B4"/>
    <w:rsid w:val="00A24CF8"/>
    <w:rsid w:val="00A300C3"/>
    <w:rsid w:val="00A30105"/>
    <w:rsid w:val="00A32DE5"/>
    <w:rsid w:val="00A35533"/>
    <w:rsid w:val="00A36635"/>
    <w:rsid w:val="00A368F3"/>
    <w:rsid w:val="00A4057B"/>
    <w:rsid w:val="00A41D2F"/>
    <w:rsid w:val="00A463FE"/>
    <w:rsid w:val="00A502BB"/>
    <w:rsid w:val="00A52A0B"/>
    <w:rsid w:val="00A5621C"/>
    <w:rsid w:val="00A608DD"/>
    <w:rsid w:val="00A61C46"/>
    <w:rsid w:val="00A63414"/>
    <w:rsid w:val="00A65DF4"/>
    <w:rsid w:val="00A75098"/>
    <w:rsid w:val="00A84AE4"/>
    <w:rsid w:val="00A84AFB"/>
    <w:rsid w:val="00A85586"/>
    <w:rsid w:val="00A97C22"/>
    <w:rsid w:val="00AA3482"/>
    <w:rsid w:val="00AA35F8"/>
    <w:rsid w:val="00AB1CA6"/>
    <w:rsid w:val="00AB3926"/>
    <w:rsid w:val="00AB3A3B"/>
    <w:rsid w:val="00AB489E"/>
    <w:rsid w:val="00AB5749"/>
    <w:rsid w:val="00AB5B23"/>
    <w:rsid w:val="00AC3565"/>
    <w:rsid w:val="00AC6860"/>
    <w:rsid w:val="00AC722D"/>
    <w:rsid w:val="00AD0C02"/>
    <w:rsid w:val="00AD4F19"/>
    <w:rsid w:val="00AD6BB5"/>
    <w:rsid w:val="00AE0216"/>
    <w:rsid w:val="00AE0838"/>
    <w:rsid w:val="00AE0A73"/>
    <w:rsid w:val="00AE13FB"/>
    <w:rsid w:val="00AE14F3"/>
    <w:rsid w:val="00AE2F7D"/>
    <w:rsid w:val="00AE36A6"/>
    <w:rsid w:val="00AE4E6D"/>
    <w:rsid w:val="00AE5936"/>
    <w:rsid w:val="00AE6F97"/>
    <w:rsid w:val="00AE7CA7"/>
    <w:rsid w:val="00AE7F90"/>
    <w:rsid w:val="00AF0730"/>
    <w:rsid w:val="00AF2FC4"/>
    <w:rsid w:val="00AF59EB"/>
    <w:rsid w:val="00AF5EC1"/>
    <w:rsid w:val="00AF7950"/>
    <w:rsid w:val="00B00C08"/>
    <w:rsid w:val="00B01108"/>
    <w:rsid w:val="00B05062"/>
    <w:rsid w:val="00B102BF"/>
    <w:rsid w:val="00B11D35"/>
    <w:rsid w:val="00B14920"/>
    <w:rsid w:val="00B154FB"/>
    <w:rsid w:val="00B17282"/>
    <w:rsid w:val="00B20E7E"/>
    <w:rsid w:val="00B21BBD"/>
    <w:rsid w:val="00B3249F"/>
    <w:rsid w:val="00B348A7"/>
    <w:rsid w:val="00B35262"/>
    <w:rsid w:val="00B352FB"/>
    <w:rsid w:val="00B35383"/>
    <w:rsid w:val="00B40D97"/>
    <w:rsid w:val="00B43413"/>
    <w:rsid w:val="00B43679"/>
    <w:rsid w:val="00B45C85"/>
    <w:rsid w:val="00B4717B"/>
    <w:rsid w:val="00B50379"/>
    <w:rsid w:val="00B535A8"/>
    <w:rsid w:val="00B547D7"/>
    <w:rsid w:val="00B54E20"/>
    <w:rsid w:val="00B603B0"/>
    <w:rsid w:val="00B612BB"/>
    <w:rsid w:val="00B65058"/>
    <w:rsid w:val="00B71BE7"/>
    <w:rsid w:val="00B7601A"/>
    <w:rsid w:val="00B866A9"/>
    <w:rsid w:val="00B9441B"/>
    <w:rsid w:val="00B94A3D"/>
    <w:rsid w:val="00BA37E9"/>
    <w:rsid w:val="00BA3B93"/>
    <w:rsid w:val="00BA4133"/>
    <w:rsid w:val="00BA6AC2"/>
    <w:rsid w:val="00BA6C46"/>
    <w:rsid w:val="00BA7505"/>
    <w:rsid w:val="00BA78D2"/>
    <w:rsid w:val="00BB005E"/>
    <w:rsid w:val="00BB65B9"/>
    <w:rsid w:val="00BB6B43"/>
    <w:rsid w:val="00BC31F6"/>
    <w:rsid w:val="00BC38D7"/>
    <w:rsid w:val="00BC4170"/>
    <w:rsid w:val="00BD197E"/>
    <w:rsid w:val="00BD33AA"/>
    <w:rsid w:val="00BE04C3"/>
    <w:rsid w:val="00BE11BE"/>
    <w:rsid w:val="00BE2ED9"/>
    <w:rsid w:val="00BF1C90"/>
    <w:rsid w:val="00BF2422"/>
    <w:rsid w:val="00BF28E2"/>
    <w:rsid w:val="00BF3CB1"/>
    <w:rsid w:val="00C05B17"/>
    <w:rsid w:val="00C1002E"/>
    <w:rsid w:val="00C150F3"/>
    <w:rsid w:val="00C20574"/>
    <w:rsid w:val="00C21B07"/>
    <w:rsid w:val="00C23875"/>
    <w:rsid w:val="00C26B23"/>
    <w:rsid w:val="00C30C39"/>
    <w:rsid w:val="00C33680"/>
    <w:rsid w:val="00C35EE5"/>
    <w:rsid w:val="00C36484"/>
    <w:rsid w:val="00C4076B"/>
    <w:rsid w:val="00C40A09"/>
    <w:rsid w:val="00C412BF"/>
    <w:rsid w:val="00C4494B"/>
    <w:rsid w:val="00C45734"/>
    <w:rsid w:val="00C457EA"/>
    <w:rsid w:val="00C559BC"/>
    <w:rsid w:val="00C56A32"/>
    <w:rsid w:val="00C56C4A"/>
    <w:rsid w:val="00C60352"/>
    <w:rsid w:val="00C61507"/>
    <w:rsid w:val="00C61C08"/>
    <w:rsid w:val="00C65A4E"/>
    <w:rsid w:val="00C67177"/>
    <w:rsid w:val="00C71682"/>
    <w:rsid w:val="00C82BC0"/>
    <w:rsid w:val="00C82C70"/>
    <w:rsid w:val="00C90159"/>
    <w:rsid w:val="00C92186"/>
    <w:rsid w:val="00C928C6"/>
    <w:rsid w:val="00C94BCA"/>
    <w:rsid w:val="00C95694"/>
    <w:rsid w:val="00C959A6"/>
    <w:rsid w:val="00C97565"/>
    <w:rsid w:val="00CA4414"/>
    <w:rsid w:val="00CA5888"/>
    <w:rsid w:val="00CB24CB"/>
    <w:rsid w:val="00CB4A32"/>
    <w:rsid w:val="00CC1EB7"/>
    <w:rsid w:val="00CC2860"/>
    <w:rsid w:val="00CC529D"/>
    <w:rsid w:val="00CC54C3"/>
    <w:rsid w:val="00CC5B03"/>
    <w:rsid w:val="00CC6320"/>
    <w:rsid w:val="00CD0AF3"/>
    <w:rsid w:val="00CD46A4"/>
    <w:rsid w:val="00CD5B2A"/>
    <w:rsid w:val="00CE22CB"/>
    <w:rsid w:val="00CE2453"/>
    <w:rsid w:val="00CE344A"/>
    <w:rsid w:val="00CE46CB"/>
    <w:rsid w:val="00CE7141"/>
    <w:rsid w:val="00CF3104"/>
    <w:rsid w:val="00D00817"/>
    <w:rsid w:val="00D07DDF"/>
    <w:rsid w:val="00D1647D"/>
    <w:rsid w:val="00D22C41"/>
    <w:rsid w:val="00D23E9A"/>
    <w:rsid w:val="00D265ED"/>
    <w:rsid w:val="00D26882"/>
    <w:rsid w:val="00D2727A"/>
    <w:rsid w:val="00D27CD3"/>
    <w:rsid w:val="00D32F96"/>
    <w:rsid w:val="00D35F1D"/>
    <w:rsid w:val="00D37719"/>
    <w:rsid w:val="00D431D8"/>
    <w:rsid w:val="00D45381"/>
    <w:rsid w:val="00D46778"/>
    <w:rsid w:val="00D47404"/>
    <w:rsid w:val="00D641B5"/>
    <w:rsid w:val="00D70901"/>
    <w:rsid w:val="00D71AB7"/>
    <w:rsid w:val="00D71E6F"/>
    <w:rsid w:val="00D7613B"/>
    <w:rsid w:val="00D86398"/>
    <w:rsid w:val="00D90576"/>
    <w:rsid w:val="00D930DE"/>
    <w:rsid w:val="00D93BC1"/>
    <w:rsid w:val="00D93DF5"/>
    <w:rsid w:val="00D940C2"/>
    <w:rsid w:val="00D979E1"/>
    <w:rsid w:val="00DA740C"/>
    <w:rsid w:val="00DA7932"/>
    <w:rsid w:val="00DB0F32"/>
    <w:rsid w:val="00DB34C6"/>
    <w:rsid w:val="00DB44C5"/>
    <w:rsid w:val="00DB5864"/>
    <w:rsid w:val="00DB58A4"/>
    <w:rsid w:val="00DB63A7"/>
    <w:rsid w:val="00DC064F"/>
    <w:rsid w:val="00DC1D34"/>
    <w:rsid w:val="00DC203D"/>
    <w:rsid w:val="00DC33A7"/>
    <w:rsid w:val="00DC5B86"/>
    <w:rsid w:val="00DC7653"/>
    <w:rsid w:val="00DD2DF6"/>
    <w:rsid w:val="00DD3B1F"/>
    <w:rsid w:val="00DD4B30"/>
    <w:rsid w:val="00DD5990"/>
    <w:rsid w:val="00DE2B55"/>
    <w:rsid w:val="00DE2DCF"/>
    <w:rsid w:val="00DE47F9"/>
    <w:rsid w:val="00DE4DEB"/>
    <w:rsid w:val="00DE6121"/>
    <w:rsid w:val="00DE7968"/>
    <w:rsid w:val="00DF1FFB"/>
    <w:rsid w:val="00E04E6F"/>
    <w:rsid w:val="00E052E2"/>
    <w:rsid w:val="00E05377"/>
    <w:rsid w:val="00E05F6A"/>
    <w:rsid w:val="00E10663"/>
    <w:rsid w:val="00E14063"/>
    <w:rsid w:val="00E145C2"/>
    <w:rsid w:val="00E14654"/>
    <w:rsid w:val="00E17CAB"/>
    <w:rsid w:val="00E22C48"/>
    <w:rsid w:val="00E27FF3"/>
    <w:rsid w:val="00E31058"/>
    <w:rsid w:val="00E3473C"/>
    <w:rsid w:val="00E40C07"/>
    <w:rsid w:val="00E418ED"/>
    <w:rsid w:val="00E4362F"/>
    <w:rsid w:val="00E449AB"/>
    <w:rsid w:val="00E46BF3"/>
    <w:rsid w:val="00E46E18"/>
    <w:rsid w:val="00E50020"/>
    <w:rsid w:val="00E5608C"/>
    <w:rsid w:val="00E57319"/>
    <w:rsid w:val="00E60B1D"/>
    <w:rsid w:val="00E60C7C"/>
    <w:rsid w:val="00E64C52"/>
    <w:rsid w:val="00E67C28"/>
    <w:rsid w:val="00E67CE3"/>
    <w:rsid w:val="00E7038B"/>
    <w:rsid w:val="00E70624"/>
    <w:rsid w:val="00E73361"/>
    <w:rsid w:val="00E76798"/>
    <w:rsid w:val="00E76844"/>
    <w:rsid w:val="00E76EC4"/>
    <w:rsid w:val="00E80EDA"/>
    <w:rsid w:val="00E8170D"/>
    <w:rsid w:val="00E83F41"/>
    <w:rsid w:val="00E84518"/>
    <w:rsid w:val="00E87653"/>
    <w:rsid w:val="00E90071"/>
    <w:rsid w:val="00E90583"/>
    <w:rsid w:val="00E9331A"/>
    <w:rsid w:val="00E9570D"/>
    <w:rsid w:val="00E9645C"/>
    <w:rsid w:val="00EA13F0"/>
    <w:rsid w:val="00EA4749"/>
    <w:rsid w:val="00EB1BAC"/>
    <w:rsid w:val="00EB5D24"/>
    <w:rsid w:val="00EB6D36"/>
    <w:rsid w:val="00EC0053"/>
    <w:rsid w:val="00EC18B9"/>
    <w:rsid w:val="00EC2BBD"/>
    <w:rsid w:val="00EC6EB1"/>
    <w:rsid w:val="00EC71A9"/>
    <w:rsid w:val="00ED7238"/>
    <w:rsid w:val="00ED7D51"/>
    <w:rsid w:val="00EE35A3"/>
    <w:rsid w:val="00EE3746"/>
    <w:rsid w:val="00EF1641"/>
    <w:rsid w:val="00EF5E4D"/>
    <w:rsid w:val="00EF60EE"/>
    <w:rsid w:val="00EF6231"/>
    <w:rsid w:val="00EF64AF"/>
    <w:rsid w:val="00F0051D"/>
    <w:rsid w:val="00F00D3C"/>
    <w:rsid w:val="00F03232"/>
    <w:rsid w:val="00F045A2"/>
    <w:rsid w:val="00F105D0"/>
    <w:rsid w:val="00F149CB"/>
    <w:rsid w:val="00F14CCA"/>
    <w:rsid w:val="00F162BD"/>
    <w:rsid w:val="00F20746"/>
    <w:rsid w:val="00F21B8F"/>
    <w:rsid w:val="00F22944"/>
    <w:rsid w:val="00F315CF"/>
    <w:rsid w:val="00F31B27"/>
    <w:rsid w:val="00F32091"/>
    <w:rsid w:val="00F32415"/>
    <w:rsid w:val="00F34087"/>
    <w:rsid w:val="00F351E7"/>
    <w:rsid w:val="00F36F60"/>
    <w:rsid w:val="00F370A2"/>
    <w:rsid w:val="00F42FE3"/>
    <w:rsid w:val="00F436EE"/>
    <w:rsid w:val="00F44745"/>
    <w:rsid w:val="00F45F27"/>
    <w:rsid w:val="00F51E8D"/>
    <w:rsid w:val="00F569D5"/>
    <w:rsid w:val="00F607F2"/>
    <w:rsid w:val="00F70086"/>
    <w:rsid w:val="00F73649"/>
    <w:rsid w:val="00F75A68"/>
    <w:rsid w:val="00F75D57"/>
    <w:rsid w:val="00F76BEF"/>
    <w:rsid w:val="00F77C6A"/>
    <w:rsid w:val="00F8726B"/>
    <w:rsid w:val="00F948F6"/>
    <w:rsid w:val="00F94C3E"/>
    <w:rsid w:val="00F95A1F"/>
    <w:rsid w:val="00F96510"/>
    <w:rsid w:val="00F96E92"/>
    <w:rsid w:val="00F96EA3"/>
    <w:rsid w:val="00F97060"/>
    <w:rsid w:val="00F97565"/>
    <w:rsid w:val="00FA4A62"/>
    <w:rsid w:val="00FA5DAA"/>
    <w:rsid w:val="00FA6346"/>
    <w:rsid w:val="00FB27C5"/>
    <w:rsid w:val="00FB7AD2"/>
    <w:rsid w:val="00FC0019"/>
    <w:rsid w:val="00FC027D"/>
    <w:rsid w:val="00FC06CD"/>
    <w:rsid w:val="00FE0358"/>
    <w:rsid w:val="00FE06C0"/>
    <w:rsid w:val="00FE0AB1"/>
    <w:rsid w:val="00FE13D1"/>
    <w:rsid w:val="00FE4A35"/>
    <w:rsid w:val="00FF30FF"/>
    <w:rsid w:val="00FF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0C88"/>
    <w:pPr>
      <w:ind w:left="720"/>
    </w:pPr>
  </w:style>
  <w:style w:type="table" w:styleId="TableGrid">
    <w:name w:val="Table Grid"/>
    <w:basedOn w:val="TableNormal"/>
    <w:uiPriority w:val="99"/>
    <w:rsid w:val="003D0C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D0C8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D7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169</Words>
  <Characters>966</Characters>
  <Application>Microsoft Office Outlook</Application>
  <DocSecurity>0</DocSecurity>
  <Lines>0</Lines>
  <Paragraphs>0</Paragraphs>
  <ScaleCrop>false</ScaleCrop>
  <Company>RSUPE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Наименования направления подготовки,</dc:title>
  <dc:subject/>
  <dc:creator>user</dc:creator>
  <cp:keywords/>
  <dc:description/>
  <cp:lastModifiedBy>RSUPE</cp:lastModifiedBy>
  <cp:revision>11</cp:revision>
  <cp:lastPrinted>2016-12-22T10:27:00Z</cp:lastPrinted>
  <dcterms:created xsi:type="dcterms:W3CDTF">2016-12-22T06:30:00Z</dcterms:created>
  <dcterms:modified xsi:type="dcterms:W3CDTF">2016-12-23T04:57:00Z</dcterms:modified>
</cp:coreProperties>
</file>