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5BE" w:rsidRDefault="009D25BE" w:rsidP="00D20E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Паспорта компетенций</w:t>
      </w:r>
      <w:bookmarkStart w:id="0" w:name="_GoBack"/>
      <w:bookmarkEnd w:id="0"/>
    </w:p>
    <w:p w:rsidR="009D25BE" w:rsidRDefault="009D25BE" w:rsidP="00D20EC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(направление подготовки 51.03.05 «Режиссура театрализованных представлений и праздников»)</w:t>
      </w:r>
    </w:p>
    <w:p w:rsidR="009D25BE" w:rsidRDefault="009D25BE" w:rsidP="00D20EC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D25BE" w:rsidRDefault="009D25BE" w:rsidP="00D20E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Общекультурные компетенции</w:t>
      </w:r>
    </w:p>
    <w:p w:rsidR="009D25BE" w:rsidRDefault="009D25BE" w:rsidP="00D20EC5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98"/>
        <w:gridCol w:w="4457"/>
        <w:gridCol w:w="1558"/>
        <w:gridCol w:w="7802"/>
      </w:tblGrid>
      <w:tr w:rsidR="009D25BE" w:rsidRPr="00B62C42" w:rsidTr="00091F5E">
        <w:tc>
          <w:tcPr>
            <w:tcW w:w="898" w:type="dxa"/>
          </w:tcPr>
          <w:p w:rsidR="009D25BE" w:rsidRPr="00B62C42" w:rsidRDefault="009D25BE" w:rsidP="00B62C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C42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4457" w:type="dxa"/>
          </w:tcPr>
          <w:p w:rsidR="009D25BE" w:rsidRPr="00B62C42" w:rsidRDefault="009D25BE" w:rsidP="00B62C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C42">
              <w:rPr>
                <w:rFonts w:ascii="Times New Roman" w:hAnsi="Times New Roman"/>
                <w:b/>
              </w:rPr>
              <w:t>Формируемая компетенция</w:t>
            </w:r>
          </w:p>
        </w:tc>
        <w:tc>
          <w:tcPr>
            <w:tcW w:w="1558" w:type="dxa"/>
          </w:tcPr>
          <w:p w:rsidR="009D25BE" w:rsidRPr="00B62C42" w:rsidRDefault="009D25BE" w:rsidP="00B62C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C42">
              <w:rPr>
                <w:rFonts w:ascii="Times New Roman" w:hAnsi="Times New Roman"/>
                <w:b/>
              </w:rPr>
              <w:t>Этапы формирования компетенции</w:t>
            </w:r>
          </w:p>
        </w:tc>
        <w:tc>
          <w:tcPr>
            <w:tcW w:w="7802" w:type="dxa"/>
          </w:tcPr>
          <w:p w:rsidR="009D25BE" w:rsidRPr="00B62C42" w:rsidRDefault="009D25BE" w:rsidP="00B62C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C42">
              <w:rPr>
                <w:rFonts w:ascii="Times New Roman" w:hAnsi="Times New Roman"/>
                <w:b/>
              </w:rPr>
              <w:t>Содержание этапа формирования компетенции</w:t>
            </w:r>
          </w:p>
        </w:tc>
      </w:tr>
      <w:tr w:rsidR="009D25BE" w:rsidRPr="00B62C42" w:rsidTr="00091F5E">
        <w:tc>
          <w:tcPr>
            <w:tcW w:w="14715" w:type="dxa"/>
            <w:gridSpan w:val="4"/>
          </w:tcPr>
          <w:p w:rsidR="009D25BE" w:rsidRPr="00B62C42" w:rsidRDefault="009D25BE" w:rsidP="00B62C4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62C42">
              <w:rPr>
                <w:b/>
                <w:szCs w:val="28"/>
              </w:rPr>
              <w:t>Выпускник программы бакалавриата должен обладать следующими общекультурными компетенциями (ОК):</w:t>
            </w:r>
          </w:p>
        </w:tc>
      </w:tr>
      <w:tr w:rsidR="009D25BE" w:rsidRPr="00B62C42" w:rsidTr="00091F5E">
        <w:tc>
          <w:tcPr>
            <w:tcW w:w="898" w:type="dxa"/>
            <w:vMerge w:val="restart"/>
          </w:tcPr>
          <w:p w:rsidR="009D25BE" w:rsidRPr="00B62C42" w:rsidRDefault="009D25BE" w:rsidP="00B62C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</w:rPr>
              <w:t>ОК-1</w:t>
            </w:r>
          </w:p>
        </w:tc>
        <w:tc>
          <w:tcPr>
            <w:tcW w:w="4457" w:type="dxa"/>
            <w:vMerge w:val="restart"/>
          </w:tcPr>
          <w:p w:rsidR="009D25BE" w:rsidRPr="00B62C42" w:rsidRDefault="009D25BE" w:rsidP="00B62C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</w:rPr>
              <w:t>Способность использовать основы философских знаний для формирования мировоззренческой позиции;</w:t>
            </w:r>
          </w:p>
          <w:p w:rsidR="009D25BE" w:rsidRPr="00B62C42" w:rsidRDefault="009D25BE" w:rsidP="00B62C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9D25BE" w:rsidRPr="00B62C42" w:rsidRDefault="009D25BE" w:rsidP="00B62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</w:rPr>
              <w:t>Начальный этап (знания)</w:t>
            </w:r>
          </w:p>
        </w:tc>
        <w:tc>
          <w:tcPr>
            <w:tcW w:w="7802" w:type="dxa"/>
          </w:tcPr>
          <w:p w:rsidR="009D25BE" w:rsidRPr="00B62C42" w:rsidRDefault="009D25BE" w:rsidP="00B62C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  <w:b/>
              </w:rPr>
              <w:t>Знать</w:t>
            </w:r>
            <w:r w:rsidRPr="00B62C42">
              <w:rPr>
                <w:rFonts w:ascii="Times New Roman" w:hAnsi="Times New Roman"/>
              </w:rPr>
              <w:t xml:space="preserve">: философские основы профессиональной деятельности; основные философские категории и проблемы человеческого бытия </w:t>
            </w:r>
          </w:p>
        </w:tc>
      </w:tr>
      <w:tr w:rsidR="009D25BE" w:rsidRPr="00B62C42" w:rsidTr="00091F5E">
        <w:tc>
          <w:tcPr>
            <w:tcW w:w="898" w:type="dxa"/>
            <w:vMerge/>
            <w:vAlign w:val="center"/>
          </w:tcPr>
          <w:p w:rsidR="009D25BE" w:rsidRPr="00B62C42" w:rsidRDefault="009D25BE" w:rsidP="00B62C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7" w:type="dxa"/>
            <w:vMerge/>
            <w:vAlign w:val="center"/>
          </w:tcPr>
          <w:p w:rsidR="009D25BE" w:rsidRPr="00B62C42" w:rsidRDefault="009D25BE" w:rsidP="00B62C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9D25BE" w:rsidRPr="00B62C42" w:rsidRDefault="009D25BE" w:rsidP="00B62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</w:rPr>
              <w:t>Продвинутый этап (умения)</w:t>
            </w:r>
          </w:p>
        </w:tc>
        <w:tc>
          <w:tcPr>
            <w:tcW w:w="7802" w:type="dxa"/>
          </w:tcPr>
          <w:p w:rsidR="009D25BE" w:rsidRPr="00B62C42" w:rsidRDefault="009D25BE" w:rsidP="00B62C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  <w:b/>
              </w:rPr>
              <w:t>Уметь</w:t>
            </w:r>
            <w:r w:rsidRPr="00B62C42">
              <w:rPr>
                <w:rFonts w:ascii="Times New Roman" w:hAnsi="Times New Roman"/>
              </w:rPr>
              <w:t>: анализировать мировоззренческие, социально и личностно значимые философские проблемы; системно анализировать и выбирать социально-психологические концепции</w:t>
            </w:r>
          </w:p>
        </w:tc>
      </w:tr>
      <w:tr w:rsidR="009D25BE" w:rsidRPr="00B62C42" w:rsidTr="00091F5E">
        <w:tc>
          <w:tcPr>
            <w:tcW w:w="898" w:type="dxa"/>
            <w:vMerge/>
            <w:vAlign w:val="center"/>
          </w:tcPr>
          <w:p w:rsidR="009D25BE" w:rsidRPr="00B62C42" w:rsidRDefault="009D25BE" w:rsidP="00B62C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7" w:type="dxa"/>
            <w:vMerge/>
            <w:vAlign w:val="center"/>
          </w:tcPr>
          <w:p w:rsidR="009D25BE" w:rsidRPr="00B62C42" w:rsidRDefault="009D25BE" w:rsidP="00B62C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9D25BE" w:rsidRPr="00B62C42" w:rsidRDefault="009D25BE" w:rsidP="00B62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</w:rPr>
              <w:t>Завершающий этап (навыки)</w:t>
            </w:r>
          </w:p>
        </w:tc>
        <w:tc>
          <w:tcPr>
            <w:tcW w:w="7802" w:type="dxa"/>
          </w:tcPr>
          <w:p w:rsidR="009D25BE" w:rsidRPr="00B62C42" w:rsidRDefault="009D25BE" w:rsidP="00B62C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  <w:b/>
              </w:rPr>
              <w:t>Владеть</w:t>
            </w:r>
            <w:r w:rsidRPr="00B62C42">
              <w:rPr>
                <w:rFonts w:ascii="Times New Roman" w:hAnsi="Times New Roman"/>
              </w:rPr>
              <w:t xml:space="preserve">:  навыками работы с основными философскими категориями; </w:t>
            </w:r>
            <w:r w:rsidRPr="00B62C42">
              <w:rPr>
                <w:rFonts w:ascii="Times New Roman" w:hAnsi="Times New Roman"/>
                <w:color w:val="000000"/>
              </w:rPr>
              <w:t>технологиями приобретения, использования и обновления философских знаний для анализа предметно-практической деятельности.</w:t>
            </w:r>
          </w:p>
        </w:tc>
      </w:tr>
      <w:tr w:rsidR="009D25BE" w:rsidRPr="00B62C42" w:rsidTr="00091F5E">
        <w:trPr>
          <w:trHeight w:val="535"/>
        </w:trPr>
        <w:tc>
          <w:tcPr>
            <w:tcW w:w="898" w:type="dxa"/>
            <w:vMerge w:val="restart"/>
          </w:tcPr>
          <w:p w:rsidR="009D25BE" w:rsidRPr="00B62C42" w:rsidRDefault="009D25BE" w:rsidP="00B62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</w:rPr>
              <w:t xml:space="preserve">ОК-2 </w:t>
            </w:r>
          </w:p>
          <w:p w:rsidR="009D25BE" w:rsidRPr="00B62C42" w:rsidRDefault="009D25BE" w:rsidP="00B62C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57" w:type="dxa"/>
            <w:vMerge w:val="restart"/>
          </w:tcPr>
          <w:p w:rsidR="009D25BE" w:rsidRPr="00B62C42" w:rsidRDefault="009D25BE" w:rsidP="00B62C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</w:rPr>
              <w:t>Способность анализировать основные этапы и закономерности исторического развития общества для формирования гражданской позиции;</w:t>
            </w:r>
          </w:p>
          <w:p w:rsidR="009D25BE" w:rsidRPr="00B62C42" w:rsidRDefault="009D25BE" w:rsidP="00B62C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9D25BE" w:rsidRPr="00B62C42" w:rsidRDefault="009D25BE" w:rsidP="00B62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</w:rPr>
              <w:t>Начальный этап (знания)</w:t>
            </w:r>
          </w:p>
        </w:tc>
        <w:tc>
          <w:tcPr>
            <w:tcW w:w="7802" w:type="dxa"/>
          </w:tcPr>
          <w:p w:rsidR="009D25BE" w:rsidRPr="00B62C42" w:rsidRDefault="009D25BE" w:rsidP="00B62C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  <w:b/>
              </w:rPr>
              <w:t xml:space="preserve">Знать: </w:t>
            </w:r>
            <w:r w:rsidRPr="00B62C42">
              <w:rPr>
                <w:rFonts w:ascii="Times New Roman" w:hAnsi="Times New Roman"/>
              </w:rPr>
              <w:t>процесс</w:t>
            </w:r>
            <w:r w:rsidRPr="00B62C42">
              <w:rPr>
                <w:rFonts w:ascii="Times New Roman" w:hAnsi="Times New Roman"/>
                <w:b/>
              </w:rPr>
              <w:t xml:space="preserve"> </w:t>
            </w:r>
            <w:r w:rsidRPr="00B62C42">
              <w:rPr>
                <w:rFonts w:ascii="Times New Roman" w:hAnsi="Times New Roman"/>
                <w:color w:val="000000"/>
              </w:rPr>
              <w:t xml:space="preserve">историко-культурного развития человека и человечества; </w:t>
            </w:r>
            <w:r w:rsidRPr="00B62C42">
              <w:rPr>
                <w:rFonts w:ascii="Times New Roman" w:hAnsi="Times New Roman"/>
              </w:rPr>
              <w:t>всемирную и отечественную историю и культуру; особенности национальных традиций, текстов; движущие силы и закономерности исторического процесса; место человека в историческом процессе; политическую организацию общества.</w:t>
            </w:r>
          </w:p>
        </w:tc>
      </w:tr>
      <w:tr w:rsidR="009D25BE" w:rsidRPr="00B62C42" w:rsidTr="00091F5E">
        <w:trPr>
          <w:trHeight w:val="535"/>
        </w:trPr>
        <w:tc>
          <w:tcPr>
            <w:tcW w:w="898" w:type="dxa"/>
            <w:vMerge/>
            <w:vAlign w:val="center"/>
          </w:tcPr>
          <w:p w:rsidR="009D25BE" w:rsidRPr="00B62C42" w:rsidRDefault="009D25BE" w:rsidP="00B62C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7" w:type="dxa"/>
            <w:vMerge/>
            <w:vAlign w:val="center"/>
          </w:tcPr>
          <w:p w:rsidR="009D25BE" w:rsidRPr="00B62C42" w:rsidRDefault="009D25BE" w:rsidP="00B62C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9D25BE" w:rsidRPr="00B62C42" w:rsidRDefault="009D25BE" w:rsidP="00B62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</w:rPr>
              <w:t>Продвинутый этап (умения)</w:t>
            </w:r>
          </w:p>
        </w:tc>
        <w:tc>
          <w:tcPr>
            <w:tcW w:w="7802" w:type="dxa"/>
          </w:tcPr>
          <w:p w:rsidR="009D25BE" w:rsidRPr="00B62C42" w:rsidRDefault="009D25BE" w:rsidP="00B62C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  <w:b/>
              </w:rPr>
              <w:t xml:space="preserve">Уметь: </w:t>
            </w:r>
            <w:r w:rsidRPr="00B62C42">
              <w:rPr>
                <w:rFonts w:ascii="Times New Roman" w:hAnsi="Times New Roman"/>
              </w:rPr>
              <w:t>определять ценность</w:t>
            </w:r>
            <w:r w:rsidRPr="00B62C42">
              <w:rPr>
                <w:rFonts w:ascii="Times New Roman" w:hAnsi="Times New Roman"/>
                <w:b/>
              </w:rPr>
              <w:t xml:space="preserve"> </w:t>
            </w:r>
            <w:r w:rsidRPr="00B62C42">
              <w:rPr>
                <w:rFonts w:ascii="Times New Roman" w:hAnsi="Times New Roman"/>
              </w:rPr>
              <w:t>того или иного исторического или культурного факта или явления; уметь соотносить факты и явления с исторической эпохой и принадлежностью к культурной традиции; проявлять и транслировать уважительное и бережное отношение к историческому наследию и культурным традициям</w:t>
            </w:r>
            <w:r w:rsidRPr="00B62C42">
              <w:rPr>
                <w:rFonts w:ascii="Times New Roman" w:hAnsi="Times New Roman"/>
                <w:color w:val="000000"/>
              </w:rPr>
              <w:t xml:space="preserve">; </w:t>
            </w:r>
            <w:r w:rsidRPr="00B62C42">
              <w:rPr>
                <w:rFonts w:ascii="Times New Roman" w:hAnsi="Times New Roman"/>
              </w:rPr>
              <w:t>анализировать многообразие культур и цивилизаций; оценивать роль цивилизаций в их взаимодействии.</w:t>
            </w:r>
          </w:p>
        </w:tc>
      </w:tr>
      <w:tr w:rsidR="009D25BE" w:rsidRPr="00B62C42" w:rsidTr="00091F5E">
        <w:trPr>
          <w:trHeight w:val="535"/>
        </w:trPr>
        <w:tc>
          <w:tcPr>
            <w:tcW w:w="898" w:type="dxa"/>
            <w:vMerge/>
            <w:vAlign w:val="center"/>
          </w:tcPr>
          <w:p w:rsidR="009D25BE" w:rsidRPr="00B62C42" w:rsidRDefault="009D25BE" w:rsidP="00B62C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7" w:type="dxa"/>
            <w:vMerge/>
            <w:vAlign w:val="center"/>
          </w:tcPr>
          <w:p w:rsidR="009D25BE" w:rsidRPr="00B62C42" w:rsidRDefault="009D25BE" w:rsidP="00B62C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9D25BE" w:rsidRPr="00B62C42" w:rsidRDefault="009D25BE" w:rsidP="00B62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</w:rPr>
              <w:t>Завершающий этап (навыки)</w:t>
            </w:r>
          </w:p>
        </w:tc>
        <w:tc>
          <w:tcPr>
            <w:tcW w:w="7802" w:type="dxa"/>
          </w:tcPr>
          <w:p w:rsidR="009D25BE" w:rsidRPr="00B62C42" w:rsidRDefault="009D25BE" w:rsidP="00B62C42">
            <w:pPr>
              <w:pStyle w:val="BodyTextIndent3"/>
              <w:spacing w:after="0"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B62C42">
              <w:rPr>
                <w:b/>
                <w:sz w:val="22"/>
                <w:szCs w:val="22"/>
                <w:lang w:eastAsia="en-US"/>
              </w:rPr>
              <w:t xml:space="preserve">Владеть: </w:t>
            </w:r>
            <w:r w:rsidRPr="00B62C42">
              <w:rPr>
                <w:sz w:val="22"/>
                <w:szCs w:val="22"/>
                <w:lang w:eastAsia="en-US"/>
              </w:rPr>
              <w:t>навыками исторического, историко-типологического, сравнительно-типологического анализа для определения места профессиональной деятельности в культурно-исторической парадигме; навыками бережного отношения к культурному наследию и человеку; информацией о движущих силах исторического процесса; приемами анализа сложных социальных проблем в контексте событий мировой истории и современного социума.</w:t>
            </w:r>
          </w:p>
        </w:tc>
      </w:tr>
      <w:tr w:rsidR="009D25BE" w:rsidRPr="00B62C42" w:rsidTr="00091F5E">
        <w:trPr>
          <w:trHeight w:val="430"/>
        </w:trPr>
        <w:tc>
          <w:tcPr>
            <w:tcW w:w="898" w:type="dxa"/>
            <w:vMerge w:val="restart"/>
          </w:tcPr>
          <w:p w:rsidR="009D25BE" w:rsidRPr="00B62C42" w:rsidRDefault="009D25BE" w:rsidP="00B62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</w:rPr>
              <w:t xml:space="preserve">ОК-3 </w:t>
            </w:r>
          </w:p>
          <w:p w:rsidR="009D25BE" w:rsidRPr="00B62C42" w:rsidRDefault="009D25BE" w:rsidP="00B62C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57" w:type="dxa"/>
            <w:vMerge w:val="restart"/>
          </w:tcPr>
          <w:p w:rsidR="009D25BE" w:rsidRPr="00B62C42" w:rsidRDefault="009D25BE" w:rsidP="00B62C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</w:rPr>
              <w:t>Способность использовать основы экономических знаний в различных сферах жизнедеятельности;</w:t>
            </w:r>
          </w:p>
          <w:p w:rsidR="009D25BE" w:rsidRPr="00B62C42" w:rsidRDefault="009D25BE" w:rsidP="00B62C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9D25BE" w:rsidRPr="00B62C42" w:rsidRDefault="009D25BE" w:rsidP="00B62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</w:rPr>
              <w:t>Начальный этап (знания)</w:t>
            </w:r>
          </w:p>
        </w:tc>
        <w:tc>
          <w:tcPr>
            <w:tcW w:w="7802" w:type="dxa"/>
          </w:tcPr>
          <w:p w:rsidR="009D25BE" w:rsidRPr="00B62C42" w:rsidRDefault="009D25BE" w:rsidP="00B62C4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62C42">
              <w:rPr>
                <w:rFonts w:ascii="Times New Roman" w:hAnsi="Times New Roman"/>
                <w:b/>
              </w:rPr>
              <w:t>Знать:</w:t>
            </w:r>
          </w:p>
          <w:p w:rsidR="009D25BE" w:rsidRPr="00B62C42" w:rsidRDefault="009D25BE" w:rsidP="00B62C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</w:rPr>
              <w:t>- базовые экономические понятия, объективные основы функционирования экономики и поведения экономических агентов ; знать основные виды финансовых институтов  и финансовых инструментов, основы функционирования финансовых рынков</w:t>
            </w:r>
          </w:p>
          <w:p w:rsidR="009D25BE" w:rsidRPr="00B62C42" w:rsidRDefault="009D25BE" w:rsidP="00B62C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</w:rPr>
              <w:t xml:space="preserve">- условия функционирования национальной экономики, понятия  и факторы экономического роста </w:t>
            </w:r>
          </w:p>
          <w:p w:rsidR="009D25BE" w:rsidRPr="00B62C42" w:rsidRDefault="009D25BE" w:rsidP="00B62C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</w:rPr>
              <w:t>- знать основы российской налоговой системы</w:t>
            </w:r>
          </w:p>
        </w:tc>
      </w:tr>
      <w:tr w:rsidR="009D25BE" w:rsidRPr="00B62C42" w:rsidTr="00091F5E">
        <w:trPr>
          <w:trHeight w:val="430"/>
        </w:trPr>
        <w:tc>
          <w:tcPr>
            <w:tcW w:w="898" w:type="dxa"/>
            <w:vMerge/>
            <w:vAlign w:val="center"/>
          </w:tcPr>
          <w:p w:rsidR="009D25BE" w:rsidRPr="00B62C42" w:rsidRDefault="009D25BE" w:rsidP="00B62C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7" w:type="dxa"/>
            <w:vMerge/>
            <w:vAlign w:val="center"/>
          </w:tcPr>
          <w:p w:rsidR="009D25BE" w:rsidRPr="00B62C42" w:rsidRDefault="009D25BE" w:rsidP="00B62C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9D25BE" w:rsidRPr="00B62C42" w:rsidRDefault="009D25BE" w:rsidP="00B62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</w:rPr>
              <w:t>Продвинутый этап (умения)</w:t>
            </w:r>
          </w:p>
        </w:tc>
        <w:tc>
          <w:tcPr>
            <w:tcW w:w="7802" w:type="dxa"/>
          </w:tcPr>
          <w:p w:rsidR="009D25BE" w:rsidRPr="00B62C42" w:rsidRDefault="009D25BE" w:rsidP="00B62C4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62C42">
              <w:rPr>
                <w:rFonts w:ascii="Times New Roman" w:hAnsi="Times New Roman"/>
                <w:b/>
              </w:rPr>
              <w:t>Уметь:</w:t>
            </w:r>
          </w:p>
          <w:p w:rsidR="009D25BE" w:rsidRPr="00B62C42" w:rsidRDefault="009D25BE" w:rsidP="00B62C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</w:rPr>
              <w:t>-  анализировать финансовую и экономическую информацию, необходимую для принятия обоснованных решений в профессиональной сфере,</w:t>
            </w:r>
          </w:p>
          <w:p w:rsidR="009D25BE" w:rsidRPr="00B62C42" w:rsidRDefault="009D25BE" w:rsidP="00B62C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</w:rPr>
              <w:t xml:space="preserve"> -  оценивать процентные, кредитные, курсовые, рыночные, операционные, общеэкономические, политические   риски неблагоприятных экономических и политических событий для профессиональных проектов;</w:t>
            </w:r>
          </w:p>
          <w:p w:rsidR="009D25BE" w:rsidRPr="00B62C42" w:rsidRDefault="009D25BE" w:rsidP="00B62C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</w:rPr>
              <w:t xml:space="preserve">- решать типичные задачи, связанные с профессиональным и личным финансовым планированием </w:t>
            </w:r>
          </w:p>
          <w:p w:rsidR="009D25BE" w:rsidRPr="00B62C42" w:rsidRDefault="009D25BE" w:rsidP="00B62C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</w:rPr>
              <w:t>- искать и собирать финансовую и экономическую информацию.</w:t>
            </w:r>
          </w:p>
        </w:tc>
      </w:tr>
      <w:tr w:rsidR="009D25BE" w:rsidRPr="00B62C42" w:rsidTr="00091F5E">
        <w:trPr>
          <w:trHeight w:val="430"/>
        </w:trPr>
        <w:tc>
          <w:tcPr>
            <w:tcW w:w="898" w:type="dxa"/>
            <w:vMerge/>
            <w:vAlign w:val="center"/>
          </w:tcPr>
          <w:p w:rsidR="009D25BE" w:rsidRPr="00B62C42" w:rsidRDefault="009D25BE" w:rsidP="00B62C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7" w:type="dxa"/>
            <w:vMerge/>
            <w:vAlign w:val="center"/>
          </w:tcPr>
          <w:p w:rsidR="009D25BE" w:rsidRPr="00B62C42" w:rsidRDefault="009D25BE" w:rsidP="00B62C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9D25BE" w:rsidRPr="00B62C42" w:rsidRDefault="009D25BE" w:rsidP="00B62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</w:rPr>
              <w:t>Завершающий этап (навыки)</w:t>
            </w:r>
          </w:p>
        </w:tc>
        <w:tc>
          <w:tcPr>
            <w:tcW w:w="7802" w:type="dxa"/>
          </w:tcPr>
          <w:p w:rsidR="009D25BE" w:rsidRPr="00B62C42" w:rsidRDefault="009D25BE" w:rsidP="00B62C4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62C42">
              <w:rPr>
                <w:rFonts w:ascii="Times New Roman" w:hAnsi="Times New Roman"/>
                <w:b/>
              </w:rPr>
              <w:t xml:space="preserve">Владеть: </w:t>
            </w:r>
          </w:p>
          <w:p w:rsidR="009D25BE" w:rsidRPr="00B62C42" w:rsidRDefault="009D25BE" w:rsidP="00B62C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</w:rPr>
              <w:t>- методами финансового планирования профессиональной деятельности, использования экономических знаний в профессиональной практике</w:t>
            </w:r>
          </w:p>
        </w:tc>
      </w:tr>
      <w:tr w:rsidR="009D25BE" w:rsidRPr="00B62C42" w:rsidTr="00091F5E">
        <w:trPr>
          <w:trHeight w:val="430"/>
        </w:trPr>
        <w:tc>
          <w:tcPr>
            <w:tcW w:w="898" w:type="dxa"/>
            <w:vMerge w:val="restart"/>
          </w:tcPr>
          <w:p w:rsidR="009D25BE" w:rsidRPr="00B62C42" w:rsidRDefault="009D25BE" w:rsidP="00B62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</w:rPr>
              <w:t xml:space="preserve">ОК-4 </w:t>
            </w:r>
          </w:p>
          <w:p w:rsidR="009D25BE" w:rsidRPr="00B62C42" w:rsidRDefault="009D25BE" w:rsidP="00B62C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57" w:type="dxa"/>
            <w:vMerge w:val="restart"/>
          </w:tcPr>
          <w:p w:rsidR="009D25BE" w:rsidRPr="00B62C42" w:rsidRDefault="009D25BE" w:rsidP="00B62C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</w:rPr>
              <w:t>Способность использовать основы правовых знаний в различных сферах жизнедеятельности;</w:t>
            </w:r>
          </w:p>
          <w:p w:rsidR="009D25BE" w:rsidRPr="00B62C42" w:rsidRDefault="009D25BE" w:rsidP="00B62C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9D25BE" w:rsidRPr="00B62C42" w:rsidRDefault="009D25BE" w:rsidP="00B62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</w:rPr>
              <w:t>Начальный этап (знания)</w:t>
            </w:r>
          </w:p>
        </w:tc>
        <w:tc>
          <w:tcPr>
            <w:tcW w:w="7802" w:type="dxa"/>
          </w:tcPr>
          <w:p w:rsidR="009D25BE" w:rsidRPr="00B62C42" w:rsidRDefault="009D25BE" w:rsidP="00B62C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  <w:b/>
              </w:rPr>
              <w:t xml:space="preserve">Знать: </w:t>
            </w:r>
            <w:r w:rsidRPr="00B62C42">
              <w:rPr>
                <w:rFonts w:ascii="Times New Roman" w:hAnsi="Times New Roman"/>
              </w:rPr>
              <w:t>систему отечественного законодательства; основные положения международных документов и договоров, Конституции РФ, других основных нормативно-правовых документов; механизмы применения основных нормативно-правовых актов; тенденции законотворчества и судебной практики.</w:t>
            </w:r>
          </w:p>
        </w:tc>
      </w:tr>
      <w:tr w:rsidR="009D25BE" w:rsidRPr="00B62C42" w:rsidTr="00091F5E">
        <w:trPr>
          <w:trHeight w:val="430"/>
        </w:trPr>
        <w:tc>
          <w:tcPr>
            <w:tcW w:w="898" w:type="dxa"/>
            <w:vMerge/>
            <w:vAlign w:val="center"/>
          </w:tcPr>
          <w:p w:rsidR="009D25BE" w:rsidRPr="00B62C42" w:rsidRDefault="009D25BE" w:rsidP="00B62C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7" w:type="dxa"/>
            <w:vMerge/>
            <w:vAlign w:val="center"/>
          </w:tcPr>
          <w:p w:rsidR="009D25BE" w:rsidRPr="00B62C42" w:rsidRDefault="009D25BE" w:rsidP="00B62C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9D25BE" w:rsidRPr="00B62C42" w:rsidRDefault="009D25BE" w:rsidP="00B62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</w:rPr>
              <w:t>Продвинутый этап (умения)</w:t>
            </w:r>
          </w:p>
        </w:tc>
        <w:tc>
          <w:tcPr>
            <w:tcW w:w="7802" w:type="dxa"/>
          </w:tcPr>
          <w:p w:rsidR="009D25BE" w:rsidRPr="00B62C42" w:rsidRDefault="009D25BE" w:rsidP="00B62C42">
            <w:pPr>
              <w:pStyle w:val="BodyTextIndent3"/>
              <w:spacing w:after="0"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B62C42">
              <w:rPr>
                <w:b/>
                <w:sz w:val="22"/>
                <w:szCs w:val="22"/>
                <w:lang w:eastAsia="en-US"/>
              </w:rPr>
              <w:t xml:space="preserve">Уметь: </w:t>
            </w:r>
            <w:r w:rsidRPr="00B62C42">
              <w:rPr>
                <w:sz w:val="22"/>
                <w:szCs w:val="22"/>
                <w:lang w:eastAsia="en-US"/>
              </w:rPr>
              <w:t>оперативно находить нужную информацию в международных документах, нормативно-правовых актах, рекомендательных документах, грамотно её использовать; с позиций правовых норм анализировать конкретные ситуации, возникающие в повседневной практике; анализировать и оценивать законодательные инициативы; принимать адекватные решения при возникновении критических, спорных ситуаций</w:t>
            </w:r>
          </w:p>
        </w:tc>
      </w:tr>
      <w:tr w:rsidR="009D25BE" w:rsidRPr="00B62C42" w:rsidTr="00091F5E">
        <w:trPr>
          <w:trHeight w:val="430"/>
        </w:trPr>
        <w:tc>
          <w:tcPr>
            <w:tcW w:w="898" w:type="dxa"/>
            <w:vMerge/>
            <w:vAlign w:val="center"/>
          </w:tcPr>
          <w:p w:rsidR="009D25BE" w:rsidRPr="00B62C42" w:rsidRDefault="009D25BE" w:rsidP="00B62C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7" w:type="dxa"/>
            <w:vMerge/>
            <w:vAlign w:val="center"/>
          </w:tcPr>
          <w:p w:rsidR="009D25BE" w:rsidRPr="00B62C42" w:rsidRDefault="009D25BE" w:rsidP="00B62C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9D25BE" w:rsidRPr="00B62C42" w:rsidRDefault="009D25BE" w:rsidP="00B62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</w:rPr>
              <w:t>Завершающий этап (навыки)</w:t>
            </w:r>
          </w:p>
        </w:tc>
        <w:tc>
          <w:tcPr>
            <w:tcW w:w="7802" w:type="dxa"/>
          </w:tcPr>
          <w:p w:rsidR="009D25BE" w:rsidRPr="00B62C42" w:rsidRDefault="009D25BE" w:rsidP="00B62C42">
            <w:pPr>
              <w:pStyle w:val="BodyTextIndent3"/>
              <w:spacing w:after="0" w:line="240" w:lineRule="auto"/>
              <w:ind w:left="0" w:firstLine="0"/>
              <w:rPr>
                <w:color w:val="FF0000"/>
                <w:spacing w:val="-2"/>
                <w:sz w:val="22"/>
                <w:szCs w:val="22"/>
                <w:lang w:eastAsia="en-US"/>
              </w:rPr>
            </w:pPr>
            <w:r w:rsidRPr="00B62C42">
              <w:rPr>
                <w:b/>
                <w:sz w:val="22"/>
                <w:szCs w:val="22"/>
                <w:lang w:eastAsia="en-US"/>
              </w:rPr>
              <w:t>Владеть:</w:t>
            </w:r>
            <w:r w:rsidRPr="00B62C42">
              <w:rPr>
                <w:sz w:val="22"/>
                <w:szCs w:val="22"/>
                <w:lang w:eastAsia="en-US"/>
              </w:rPr>
              <w:t xml:space="preserve"> навыками применения правовых знаний в текущей профессиональной деятельности</w:t>
            </w:r>
          </w:p>
        </w:tc>
      </w:tr>
      <w:tr w:rsidR="009D25BE" w:rsidRPr="00B62C42" w:rsidTr="00091F5E">
        <w:trPr>
          <w:trHeight w:val="645"/>
        </w:trPr>
        <w:tc>
          <w:tcPr>
            <w:tcW w:w="898" w:type="dxa"/>
            <w:vMerge w:val="restart"/>
          </w:tcPr>
          <w:p w:rsidR="009D25BE" w:rsidRPr="00B62C42" w:rsidRDefault="009D25BE" w:rsidP="00B62C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C42">
              <w:rPr>
                <w:rFonts w:ascii="Times New Roman" w:hAnsi="Times New Roman"/>
              </w:rPr>
              <w:t>ОК-5</w:t>
            </w:r>
          </w:p>
        </w:tc>
        <w:tc>
          <w:tcPr>
            <w:tcW w:w="4457" w:type="dxa"/>
            <w:vMerge w:val="restart"/>
          </w:tcPr>
          <w:p w:rsidR="009D25BE" w:rsidRPr="00B62C42" w:rsidRDefault="009D25BE" w:rsidP="00B62C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взаимодействия;</w:t>
            </w:r>
          </w:p>
          <w:p w:rsidR="009D25BE" w:rsidRPr="00B62C42" w:rsidRDefault="009D25BE" w:rsidP="00B62C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8" w:type="dxa"/>
          </w:tcPr>
          <w:p w:rsidR="009D25BE" w:rsidRPr="00B62C42" w:rsidRDefault="009D25BE" w:rsidP="00B62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</w:rPr>
              <w:t>Начальный этап (знания)</w:t>
            </w:r>
          </w:p>
        </w:tc>
        <w:tc>
          <w:tcPr>
            <w:tcW w:w="7802" w:type="dxa"/>
          </w:tcPr>
          <w:p w:rsidR="009D25BE" w:rsidRPr="00B62C42" w:rsidRDefault="009D25BE" w:rsidP="00B62C4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B62C42">
              <w:rPr>
                <w:b/>
                <w:sz w:val="22"/>
                <w:szCs w:val="22"/>
                <w:lang w:eastAsia="en-US"/>
              </w:rPr>
              <w:t>Знать</w:t>
            </w:r>
            <w:r w:rsidRPr="00B62C42">
              <w:rPr>
                <w:sz w:val="22"/>
                <w:szCs w:val="22"/>
                <w:lang w:eastAsia="en-US"/>
              </w:rPr>
              <w:t xml:space="preserve">: </w:t>
            </w:r>
          </w:p>
          <w:p w:rsidR="009D25BE" w:rsidRPr="00B62C42" w:rsidRDefault="009D25BE" w:rsidP="00B62C4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B62C42">
              <w:rPr>
                <w:sz w:val="22"/>
                <w:szCs w:val="22"/>
                <w:lang w:eastAsia="en-US"/>
              </w:rPr>
              <w:t xml:space="preserve">- систему современного русского и иностранного языков; нормы словоупотребления; нормы русской грамматики и грамматики иностранного языка; орфографические нормы современного русского языка и изучаемого иностранного языка; нормы пунктуации и их возможную вариантность; </w:t>
            </w:r>
          </w:p>
          <w:p w:rsidR="009D25BE" w:rsidRPr="00B62C42" w:rsidRDefault="009D25BE" w:rsidP="00B62C42">
            <w:pPr>
              <w:pStyle w:val="HTMLPreformatted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62C42">
              <w:rPr>
                <w:rFonts w:ascii="Times New Roman" w:hAnsi="Times New Roman"/>
                <w:sz w:val="22"/>
                <w:szCs w:val="22"/>
              </w:rPr>
              <w:t>- литературный язык как особую высшую, обработанную форму общенародного (национального) языка:</w:t>
            </w:r>
          </w:p>
          <w:p w:rsidR="009D25BE" w:rsidRPr="00B62C42" w:rsidRDefault="009D25BE" w:rsidP="00B62C42">
            <w:pPr>
              <w:pStyle w:val="HTMLPreformatted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62C42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- специфику различных функционально-смысловых типов речи (описание, повествование, рассуждение), разнообразные языковые средства для обеспечения логической связности письменного и устного текста.</w:t>
            </w:r>
          </w:p>
        </w:tc>
      </w:tr>
      <w:tr w:rsidR="009D25BE" w:rsidRPr="00B62C42" w:rsidTr="00091F5E">
        <w:trPr>
          <w:trHeight w:val="645"/>
        </w:trPr>
        <w:tc>
          <w:tcPr>
            <w:tcW w:w="898" w:type="dxa"/>
            <w:vMerge/>
            <w:vAlign w:val="center"/>
          </w:tcPr>
          <w:p w:rsidR="009D25BE" w:rsidRPr="00B62C42" w:rsidRDefault="009D25BE" w:rsidP="00B62C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57" w:type="dxa"/>
            <w:vMerge/>
            <w:vAlign w:val="center"/>
          </w:tcPr>
          <w:p w:rsidR="009D25BE" w:rsidRPr="00B62C42" w:rsidRDefault="009D25BE" w:rsidP="00B62C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8" w:type="dxa"/>
          </w:tcPr>
          <w:p w:rsidR="009D25BE" w:rsidRPr="00B62C42" w:rsidRDefault="009D25BE" w:rsidP="00B62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</w:rPr>
              <w:t>Продвинутый этап (умения)</w:t>
            </w:r>
          </w:p>
        </w:tc>
        <w:tc>
          <w:tcPr>
            <w:tcW w:w="7802" w:type="dxa"/>
          </w:tcPr>
          <w:p w:rsidR="009D25BE" w:rsidRPr="00B62C42" w:rsidRDefault="009D25BE" w:rsidP="00B62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62C42">
              <w:rPr>
                <w:rFonts w:ascii="Times New Roman" w:hAnsi="Times New Roman"/>
                <w:b/>
                <w:color w:val="000000"/>
              </w:rPr>
              <w:t xml:space="preserve">Уметь: </w:t>
            </w:r>
          </w:p>
          <w:p w:rsidR="009D25BE" w:rsidRPr="00B62C42" w:rsidRDefault="009D25BE" w:rsidP="00B62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</w:rPr>
              <w:t>– создавать устные и письменные, монологические и диалогические речевые произведения научных и деловых жанров с учетом целей, задач, условий общения, включая научное и деловое общение в среде Интернет;</w:t>
            </w:r>
          </w:p>
          <w:p w:rsidR="009D25BE" w:rsidRPr="00B62C42" w:rsidRDefault="009D25BE" w:rsidP="00B62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62C42">
              <w:rPr>
                <w:rFonts w:ascii="Times New Roman" w:hAnsi="Times New Roman"/>
              </w:rPr>
              <w:t xml:space="preserve">- </w:t>
            </w:r>
            <w:r w:rsidRPr="00B62C42">
              <w:rPr>
                <w:rFonts w:ascii="Times New Roman" w:hAnsi="Times New Roman"/>
                <w:color w:val="000000"/>
              </w:rPr>
              <w:t>свободно общаться и читать оригинальную монографическую и периодическую литературу на иностранном языке по профессиональной тематике и статьи из газет и журналов, издаваемых на иностранных языках и в сети Интернет.</w:t>
            </w:r>
          </w:p>
        </w:tc>
      </w:tr>
      <w:tr w:rsidR="009D25BE" w:rsidRPr="00B62C42" w:rsidTr="00091F5E">
        <w:trPr>
          <w:trHeight w:val="645"/>
        </w:trPr>
        <w:tc>
          <w:tcPr>
            <w:tcW w:w="898" w:type="dxa"/>
            <w:vMerge/>
            <w:vAlign w:val="center"/>
          </w:tcPr>
          <w:p w:rsidR="009D25BE" w:rsidRPr="00B62C42" w:rsidRDefault="009D25BE" w:rsidP="00B62C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57" w:type="dxa"/>
            <w:vMerge/>
            <w:vAlign w:val="center"/>
          </w:tcPr>
          <w:p w:rsidR="009D25BE" w:rsidRPr="00B62C42" w:rsidRDefault="009D25BE" w:rsidP="00B62C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8" w:type="dxa"/>
          </w:tcPr>
          <w:p w:rsidR="009D25BE" w:rsidRDefault="009D25BE" w:rsidP="00B62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</w:rPr>
              <w:t>Завершающий этап (навыки)</w:t>
            </w:r>
          </w:p>
          <w:p w:rsidR="009D25BE" w:rsidRDefault="009D25BE" w:rsidP="00B62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25BE" w:rsidRDefault="009D25BE" w:rsidP="00B62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25BE" w:rsidRDefault="009D25BE" w:rsidP="00B62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25BE" w:rsidRDefault="009D25BE" w:rsidP="00B62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25BE" w:rsidRDefault="009D25BE" w:rsidP="00B62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25BE" w:rsidRPr="00B62C42" w:rsidRDefault="009D25BE" w:rsidP="00B62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02" w:type="dxa"/>
          </w:tcPr>
          <w:p w:rsidR="009D25BE" w:rsidRPr="00B62C42" w:rsidRDefault="009D25BE" w:rsidP="00B62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62C42">
              <w:rPr>
                <w:rFonts w:ascii="Times New Roman" w:hAnsi="Times New Roman"/>
                <w:b/>
                <w:color w:val="000000"/>
              </w:rPr>
              <w:t>Владеть:</w:t>
            </w:r>
            <w:r w:rsidRPr="00B62C42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9D25BE" w:rsidRPr="00B62C42" w:rsidRDefault="009D25BE" w:rsidP="00B62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  <w:color w:val="000000"/>
              </w:rPr>
              <w:t xml:space="preserve">- </w:t>
            </w:r>
            <w:r w:rsidRPr="00B62C42">
              <w:rPr>
                <w:rFonts w:ascii="Times New Roman" w:hAnsi="Times New Roman"/>
              </w:rPr>
              <w:t>различными формами, видами устной и письменной коммуникации в учебной и профессиональной деятельности;</w:t>
            </w:r>
          </w:p>
          <w:p w:rsidR="009D25BE" w:rsidRPr="00B62C42" w:rsidRDefault="009D25BE" w:rsidP="00B62C42">
            <w:pPr>
              <w:pStyle w:val="HTMLPreformatted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62C42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- технологиями самостоятельной подготовки текстов различной жанрово-стилистической принадлежности</w:t>
            </w:r>
            <w:r w:rsidRPr="00B62C42">
              <w:rPr>
                <w:rStyle w:val="apple-converted-space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B62C4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9D25BE" w:rsidRPr="00B62C42" w:rsidRDefault="009D25BE" w:rsidP="00B62C42">
            <w:pPr>
              <w:pStyle w:val="HTMLPreformatted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62C42">
              <w:rPr>
                <w:rFonts w:ascii="Times New Roman" w:hAnsi="Times New Roman"/>
                <w:sz w:val="22"/>
                <w:szCs w:val="22"/>
              </w:rPr>
              <w:t>- культурой речи;</w:t>
            </w:r>
          </w:p>
          <w:p w:rsidR="009D25BE" w:rsidRPr="00B62C42" w:rsidRDefault="009D25BE" w:rsidP="00B62C42">
            <w:pPr>
              <w:pStyle w:val="HTMLPreformatted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62C42">
              <w:rPr>
                <w:rFonts w:ascii="Times New Roman" w:hAnsi="Times New Roman"/>
                <w:color w:val="000000"/>
                <w:sz w:val="22"/>
                <w:szCs w:val="22"/>
              </w:rPr>
              <w:t>- иностранным языком на уровне контакта с носителями языка с целью быть понятым по широкому кругу жизненных и профессиональных вопросов.</w:t>
            </w:r>
          </w:p>
        </w:tc>
      </w:tr>
      <w:tr w:rsidR="009D25BE" w:rsidRPr="00B62C42" w:rsidTr="00091F5E">
        <w:trPr>
          <w:trHeight w:val="535"/>
        </w:trPr>
        <w:tc>
          <w:tcPr>
            <w:tcW w:w="898" w:type="dxa"/>
            <w:vMerge w:val="restart"/>
          </w:tcPr>
          <w:p w:rsidR="009D25BE" w:rsidRPr="00B62C42" w:rsidRDefault="009D25BE" w:rsidP="00B62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C42">
              <w:rPr>
                <w:rFonts w:ascii="Times New Roman" w:hAnsi="Times New Roman"/>
              </w:rPr>
              <w:t>ОК-6</w:t>
            </w:r>
          </w:p>
        </w:tc>
        <w:tc>
          <w:tcPr>
            <w:tcW w:w="4457" w:type="dxa"/>
            <w:vMerge w:val="restart"/>
          </w:tcPr>
          <w:p w:rsidR="009D25BE" w:rsidRPr="00902373" w:rsidRDefault="009D25BE" w:rsidP="000A50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</w:rPr>
              <w:t>Способность работать в коллективе, толерантно воспринимая социальные, этнические, конфессиональные и культурные различия;</w:t>
            </w:r>
            <w:r>
              <w:rPr>
                <w:rFonts w:ascii="Times New Roman" w:hAnsi="Times New Roman"/>
              </w:rPr>
              <w:t xml:space="preserve"> </w:t>
            </w:r>
            <w:r w:rsidRPr="00902373">
              <w:rPr>
                <w:rFonts w:ascii="Times New Roman" w:hAnsi="Times New Roman"/>
              </w:rPr>
              <w:t>способность к самоорганизации и самообразованию;</w:t>
            </w:r>
          </w:p>
          <w:p w:rsidR="009D25BE" w:rsidRPr="00902373" w:rsidRDefault="009D25BE" w:rsidP="00B62C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D25BE" w:rsidRPr="00B62C42" w:rsidRDefault="009D25BE" w:rsidP="00B62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8" w:type="dxa"/>
          </w:tcPr>
          <w:p w:rsidR="009D25BE" w:rsidRDefault="009D25BE" w:rsidP="00B62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</w:rPr>
              <w:t>Начальный этап (знания)</w:t>
            </w:r>
          </w:p>
          <w:p w:rsidR="009D25BE" w:rsidRDefault="009D25BE" w:rsidP="00B62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25BE" w:rsidRDefault="009D25BE" w:rsidP="00B62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25BE" w:rsidRDefault="009D25BE" w:rsidP="00B62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25BE" w:rsidRDefault="009D25BE" w:rsidP="00B62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25BE" w:rsidRDefault="009D25BE" w:rsidP="00B62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25BE" w:rsidRDefault="009D25BE" w:rsidP="00B62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25BE" w:rsidRDefault="009D25BE" w:rsidP="00B62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25BE" w:rsidRDefault="009D25BE" w:rsidP="00B62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25BE" w:rsidRDefault="009D25BE" w:rsidP="00B62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25BE" w:rsidRPr="00B62C42" w:rsidRDefault="009D25BE" w:rsidP="00B62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02" w:type="dxa"/>
          </w:tcPr>
          <w:p w:rsidR="009D25BE" w:rsidRPr="00902373" w:rsidRDefault="009D25BE" w:rsidP="00B62C42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902373">
              <w:rPr>
                <w:b/>
                <w:sz w:val="22"/>
                <w:szCs w:val="22"/>
                <w:lang w:eastAsia="en-US"/>
              </w:rPr>
              <w:t>Знать</w:t>
            </w:r>
            <w:r w:rsidRPr="00902373">
              <w:rPr>
                <w:sz w:val="22"/>
                <w:szCs w:val="22"/>
                <w:lang w:eastAsia="en-US"/>
              </w:rPr>
              <w:t xml:space="preserve">: </w:t>
            </w:r>
          </w:p>
          <w:p w:rsidR="009D25BE" w:rsidRPr="00902373" w:rsidRDefault="009D25BE" w:rsidP="000A5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2373">
              <w:rPr>
                <w:rFonts w:ascii="Times New Roman" w:hAnsi="Times New Roman"/>
              </w:rPr>
              <w:t xml:space="preserve">-  структуру общества как сложную систему; пути и средства профессионального самосовершенствования: профессиональные форумы, конференции, семинары, тренинги; магистратура, аспирантура); </w:t>
            </w:r>
          </w:p>
          <w:p w:rsidR="009D25BE" w:rsidRPr="00902373" w:rsidRDefault="009D25BE" w:rsidP="00B62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2373">
              <w:rPr>
                <w:rFonts w:ascii="Times New Roman" w:hAnsi="Times New Roman"/>
              </w:rPr>
              <w:t xml:space="preserve"> - особенности влияния социальной среды на формирование личности и мировоззрения человека; систему категорий и методов, направленных на формирование аналитического и логического мышления;</w:t>
            </w:r>
          </w:p>
          <w:p w:rsidR="009D25BE" w:rsidRPr="00902373" w:rsidRDefault="009D25BE" w:rsidP="00B62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2373">
              <w:rPr>
                <w:rFonts w:ascii="Times New Roman" w:hAnsi="Times New Roman"/>
              </w:rPr>
              <w:t>- основные социально-философские концепции и соответствующую проблематику, закономерности профессионально-творческого и культурно-нравственного развития;</w:t>
            </w:r>
          </w:p>
        </w:tc>
      </w:tr>
      <w:tr w:rsidR="009D25BE" w:rsidRPr="00B62C42" w:rsidTr="00091F5E">
        <w:trPr>
          <w:trHeight w:val="535"/>
        </w:trPr>
        <w:tc>
          <w:tcPr>
            <w:tcW w:w="898" w:type="dxa"/>
            <w:vMerge/>
            <w:vAlign w:val="center"/>
          </w:tcPr>
          <w:p w:rsidR="009D25BE" w:rsidRPr="00B62C42" w:rsidRDefault="009D25BE" w:rsidP="00B62C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57" w:type="dxa"/>
            <w:vMerge/>
            <w:vAlign w:val="center"/>
          </w:tcPr>
          <w:p w:rsidR="009D25BE" w:rsidRPr="00B62C42" w:rsidRDefault="009D25BE" w:rsidP="00B62C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8" w:type="dxa"/>
          </w:tcPr>
          <w:p w:rsidR="009D25BE" w:rsidRPr="00B62C42" w:rsidRDefault="009D25BE" w:rsidP="00B62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</w:rPr>
              <w:t>Продвинутый этап (умения)</w:t>
            </w:r>
          </w:p>
        </w:tc>
        <w:tc>
          <w:tcPr>
            <w:tcW w:w="7802" w:type="dxa"/>
          </w:tcPr>
          <w:p w:rsidR="009D25BE" w:rsidRPr="00902373" w:rsidRDefault="009D25BE" w:rsidP="00B62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02373">
              <w:rPr>
                <w:rFonts w:ascii="Times New Roman" w:hAnsi="Times New Roman"/>
                <w:b/>
              </w:rPr>
              <w:t xml:space="preserve">Уметь: </w:t>
            </w:r>
          </w:p>
          <w:p w:rsidR="009D25BE" w:rsidRPr="00902373" w:rsidRDefault="009D25BE" w:rsidP="000A5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2373">
              <w:rPr>
                <w:rFonts w:ascii="Times New Roman" w:hAnsi="Times New Roman"/>
              </w:rPr>
              <w:t xml:space="preserve">-  корректно применять знания об обществе как системе в различных формах социальной практики; анализировать информационные источники (сайты, форумы, периодические издания); </w:t>
            </w:r>
          </w:p>
          <w:p w:rsidR="009D25BE" w:rsidRPr="00902373" w:rsidRDefault="009D25BE" w:rsidP="00B62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2373">
              <w:rPr>
                <w:rFonts w:ascii="Times New Roman" w:hAnsi="Times New Roman"/>
              </w:rPr>
              <w:t>- выделять, формулировать и логично аргументировать собственную мировоззренческую позицию в процессе межличностной коммуникации с учетом ее специфики ; анализировать культурную, профессиональную и личностную информацию и использовать ее для повышения своей квалификации и личностных качеств.</w:t>
            </w:r>
          </w:p>
          <w:p w:rsidR="009D25BE" w:rsidRPr="00902373" w:rsidRDefault="009D25BE" w:rsidP="00B62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2373">
              <w:rPr>
                <w:rFonts w:ascii="Times New Roman" w:hAnsi="Times New Roman"/>
              </w:rPr>
              <w:t>- самостоятельно анализировать различные социальные проблемы с использованием философской терминологии и философских подходов.</w:t>
            </w:r>
          </w:p>
        </w:tc>
      </w:tr>
      <w:tr w:rsidR="009D25BE" w:rsidRPr="00B62C42" w:rsidTr="00091F5E">
        <w:trPr>
          <w:trHeight w:val="535"/>
        </w:trPr>
        <w:tc>
          <w:tcPr>
            <w:tcW w:w="898" w:type="dxa"/>
            <w:vMerge/>
            <w:vAlign w:val="center"/>
          </w:tcPr>
          <w:p w:rsidR="009D25BE" w:rsidRPr="00B62C42" w:rsidRDefault="009D25BE" w:rsidP="00B62C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57" w:type="dxa"/>
            <w:vMerge/>
            <w:vAlign w:val="center"/>
          </w:tcPr>
          <w:p w:rsidR="009D25BE" w:rsidRPr="00B62C42" w:rsidRDefault="009D25BE" w:rsidP="00B62C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8" w:type="dxa"/>
          </w:tcPr>
          <w:p w:rsidR="009D25BE" w:rsidRPr="00B62C42" w:rsidRDefault="009D25BE" w:rsidP="00B62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</w:rPr>
              <w:t>Завершающий этап (навыки)</w:t>
            </w:r>
          </w:p>
        </w:tc>
        <w:tc>
          <w:tcPr>
            <w:tcW w:w="7802" w:type="dxa"/>
          </w:tcPr>
          <w:p w:rsidR="009D25BE" w:rsidRPr="00B62C42" w:rsidRDefault="009D25BE" w:rsidP="00B62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  <w:b/>
              </w:rPr>
              <w:t>Владеть:</w:t>
            </w:r>
            <w:r w:rsidRPr="00B62C42">
              <w:rPr>
                <w:rFonts w:ascii="Times New Roman" w:hAnsi="Times New Roman"/>
              </w:rPr>
              <w:t xml:space="preserve"> </w:t>
            </w:r>
          </w:p>
          <w:p w:rsidR="009D25BE" w:rsidRPr="00B62C42" w:rsidRDefault="009D25BE" w:rsidP="00B62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</w:rPr>
              <w:t xml:space="preserve">- способностями  к конструктивной критике и самокритике. </w:t>
            </w:r>
          </w:p>
          <w:p w:rsidR="009D25BE" w:rsidRPr="00B62C42" w:rsidRDefault="009D25BE" w:rsidP="00B62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</w:rPr>
              <w:t xml:space="preserve">- умениями работать в команде, взаимодействовать с экспертами в предметных областях, </w:t>
            </w:r>
          </w:p>
          <w:p w:rsidR="009D25BE" w:rsidRPr="00B62C42" w:rsidRDefault="009D25BE" w:rsidP="00B62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</w:rPr>
              <w:t>- навыками воспринимать разнообразие и культурные различия, принимать социа</w:t>
            </w:r>
            <w:r>
              <w:rPr>
                <w:rFonts w:ascii="Times New Roman" w:hAnsi="Times New Roman"/>
              </w:rPr>
              <w:t>льные и этические обязательства</w:t>
            </w:r>
            <w:r w:rsidRPr="00902373">
              <w:rPr>
                <w:rFonts w:ascii="Times New Roman" w:hAnsi="Times New Roman"/>
              </w:rPr>
              <w:t>, навыками организации самообразования, технологиями приобретения, использования и обновления социально-культурных, психологических, профессиональных знаний.</w:t>
            </w:r>
          </w:p>
        </w:tc>
      </w:tr>
      <w:tr w:rsidR="009D25BE" w:rsidRPr="00B62C42" w:rsidTr="00091F5E">
        <w:trPr>
          <w:trHeight w:val="320"/>
        </w:trPr>
        <w:tc>
          <w:tcPr>
            <w:tcW w:w="898" w:type="dxa"/>
            <w:vMerge w:val="restart"/>
          </w:tcPr>
          <w:p w:rsidR="009D25BE" w:rsidRPr="00B62C42" w:rsidRDefault="009D25BE" w:rsidP="00B62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C42">
              <w:rPr>
                <w:rFonts w:ascii="Times New Roman" w:hAnsi="Times New Roman"/>
              </w:rPr>
              <w:t>ОК-7</w:t>
            </w:r>
          </w:p>
        </w:tc>
        <w:tc>
          <w:tcPr>
            <w:tcW w:w="4457" w:type="dxa"/>
            <w:vMerge w:val="restart"/>
          </w:tcPr>
          <w:p w:rsidR="009D25BE" w:rsidRPr="00B62C42" w:rsidRDefault="009D25BE" w:rsidP="000A50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62C42">
              <w:rPr>
                <w:rFonts w:ascii="Times New Roman" w:hAnsi="Times New Roman"/>
              </w:rPr>
              <w:t>Способность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1558" w:type="dxa"/>
          </w:tcPr>
          <w:p w:rsidR="009D25BE" w:rsidRPr="00B62C42" w:rsidRDefault="009D25BE" w:rsidP="00B62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</w:rPr>
              <w:t>Начальный этап (знания)</w:t>
            </w:r>
          </w:p>
        </w:tc>
        <w:tc>
          <w:tcPr>
            <w:tcW w:w="7802" w:type="dxa"/>
          </w:tcPr>
          <w:p w:rsidR="009D25BE" w:rsidRPr="00B62C42" w:rsidRDefault="009D25BE" w:rsidP="00CE745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 w:rsidRPr="00B62C42">
              <w:rPr>
                <w:b/>
                <w:bCs/>
                <w:sz w:val="22"/>
                <w:szCs w:val="22"/>
              </w:rPr>
              <w:t>Знать:</w:t>
            </w:r>
          </w:p>
          <w:p w:rsidR="009D25BE" w:rsidRPr="00B62C42" w:rsidRDefault="009D25BE" w:rsidP="00CE745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B62C42">
              <w:rPr>
                <w:rStyle w:val="2"/>
                <w:sz w:val="22"/>
                <w:szCs w:val="22"/>
              </w:rPr>
              <w:t>основные методы физического воспитания и укрепления здоровья.</w:t>
            </w:r>
          </w:p>
        </w:tc>
      </w:tr>
      <w:tr w:rsidR="009D25BE" w:rsidRPr="00B62C42" w:rsidTr="00091F5E">
        <w:trPr>
          <w:trHeight w:val="320"/>
        </w:trPr>
        <w:tc>
          <w:tcPr>
            <w:tcW w:w="898" w:type="dxa"/>
            <w:vMerge/>
            <w:vAlign w:val="center"/>
          </w:tcPr>
          <w:p w:rsidR="009D25BE" w:rsidRPr="00B62C42" w:rsidRDefault="009D25BE" w:rsidP="00B62C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57" w:type="dxa"/>
            <w:vMerge/>
            <w:vAlign w:val="center"/>
          </w:tcPr>
          <w:p w:rsidR="009D25BE" w:rsidRPr="00B62C42" w:rsidRDefault="009D25BE" w:rsidP="00B62C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8" w:type="dxa"/>
          </w:tcPr>
          <w:p w:rsidR="009D25BE" w:rsidRPr="00B62C42" w:rsidRDefault="009D25BE" w:rsidP="00B62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</w:rPr>
              <w:t>Продвинутый этап (умения)</w:t>
            </w:r>
          </w:p>
        </w:tc>
        <w:tc>
          <w:tcPr>
            <w:tcW w:w="7802" w:type="dxa"/>
          </w:tcPr>
          <w:p w:rsidR="009D25BE" w:rsidRPr="00B62C42" w:rsidRDefault="009D25BE" w:rsidP="00CE745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 w:rsidRPr="00B62C42">
              <w:rPr>
                <w:b/>
                <w:bCs/>
                <w:sz w:val="22"/>
                <w:szCs w:val="22"/>
              </w:rPr>
              <w:t xml:space="preserve"> Уметь: </w:t>
            </w:r>
          </w:p>
          <w:p w:rsidR="009D25BE" w:rsidRPr="00B62C42" w:rsidRDefault="009D25BE" w:rsidP="00CE7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</w:rPr>
              <w:t>- регулярно следовать им в повседневной жизни, заботиться о своем здоровье и здоровье окружающих</w:t>
            </w:r>
          </w:p>
        </w:tc>
      </w:tr>
      <w:tr w:rsidR="009D25BE" w:rsidRPr="00B62C42" w:rsidTr="00091F5E">
        <w:trPr>
          <w:trHeight w:val="320"/>
        </w:trPr>
        <w:tc>
          <w:tcPr>
            <w:tcW w:w="898" w:type="dxa"/>
            <w:vMerge/>
            <w:vAlign w:val="center"/>
          </w:tcPr>
          <w:p w:rsidR="009D25BE" w:rsidRPr="00B62C42" w:rsidRDefault="009D25BE" w:rsidP="00B62C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57" w:type="dxa"/>
            <w:vMerge/>
            <w:vAlign w:val="center"/>
          </w:tcPr>
          <w:p w:rsidR="009D25BE" w:rsidRPr="00B62C42" w:rsidRDefault="009D25BE" w:rsidP="00B62C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8" w:type="dxa"/>
          </w:tcPr>
          <w:p w:rsidR="009D25BE" w:rsidRPr="00B62C42" w:rsidRDefault="009D25BE" w:rsidP="00B62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</w:rPr>
              <w:t>Завершающий этап (навыки)</w:t>
            </w:r>
          </w:p>
        </w:tc>
        <w:tc>
          <w:tcPr>
            <w:tcW w:w="7802" w:type="dxa"/>
          </w:tcPr>
          <w:p w:rsidR="009D25BE" w:rsidRPr="00B62C42" w:rsidRDefault="009D25BE" w:rsidP="00CE745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 w:rsidRPr="00B62C42">
              <w:rPr>
                <w:b/>
                <w:bCs/>
                <w:sz w:val="22"/>
                <w:szCs w:val="22"/>
              </w:rPr>
              <w:t xml:space="preserve">Владеть: </w:t>
            </w:r>
          </w:p>
          <w:p w:rsidR="009D25BE" w:rsidRPr="00B62C42" w:rsidRDefault="009D25BE" w:rsidP="00CE7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</w:rPr>
              <w:t>- навыками и средствами самостоятельного, методически правильного достижения должного уровня физической подготовленности.</w:t>
            </w:r>
          </w:p>
        </w:tc>
      </w:tr>
      <w:tr w:rsidR="009D25BE" w:rsidRPr="00B62C42" w:rsidTr="00091F5E">
        <w:trPr>
          <w:trHeight w:val="535"/>
        </w:trPr>
        <w:tc>
          <w:tcPr>
            <w:tcW w:w="898" w:type="dxa"/>
            <w:vMerge w:val="restart"/>
          </w:tcPr>
          <w:p w:rsidR="009D25BE" w:rsidRPr="00B62C42" w:rsidRDefault="009D25BE" w:rsidP="00B62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C42">
              <w:rPr>
                <w:rFonts w:ascii="Times New Roman" w:hAnsi="Times New Roman"/>
              </w:rPr>
              <w:t>ОК-8</w:t>
            </w:r>
          </w:p>
        </w:tc>
        <w:tc>
          <w:tcPr>
            <w:tcW w:w="4457" w:type="dxa"/>
            <w:vMerge w:val="restart"/>
          </w:tcPr>
          <w:p w:rsidR="009D25BE" w:rsidRPr="00ED0C40" w:rsidRDefault="009D25BE" w:rsidP="00ED0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0C40">
              <w:rPr>
                <w:rFonts w:ascii="Times New Roman" w:hAnsi="Times New Roman"/>
              </w:rPr>
              <w:t>Способностью использовать приемы первой помощи, методы защиты в условиях чрезвычайных ситуаций</w:t>
            </w:r>
          </w:p>
        </w:tc>
        <w:tc>
          <w:tcPr>
            <w:tcW w:w="1558" w:type="dxa"/>
          </w:tcPr>
          <w:p w:rsidR="009D25BE" w:rsidRPr="00B62C42" w:rsidRDefault="009D25BE" w:rsidP="00B62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</w:rPr>
              <w:t>Начальный этап (знания)</w:t>
            </w:r>
          </w:p>
        </w:tc>
        <w:tc>
          <w:tcPr>
            <w:tcW w:w="7802" w:type="dxa"/>
          </w:tcPr>
          <w:p w:rsidR="009D25BE" w:rsidRPr="002E1680" w:rsidRDefault="009D25BE" w:rsidP="00B62C42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B62C42">
              <w:rPr>
                <w:b/>
                <w:bCs/>
                <w:sz w:val="22"/>
                <w:szCs w:val="22"/>
              </w:rPr>
              <w:t>Знать: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приемы первой помощи в экстренных случаях, методы защиты в условиях чрезвычайных ситуаций</w:t>
            </w:r>
          </w:p>
          <w:p w:rsidR="009D25BE" w:rsidRPr="00B62C42" w:rsidRDefault="009D25BE" w:rsidP="00B62C42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</w:p>
        </w:tc>
      </w:tr>
      <w:tr w:rsidR="009D25BE" w:rsidRPr="00B62C42" w:rsidTr="00091F5E">
        <w:trPr>
          <w:trHeight w:val="535"/>
        </w:trPr>
        <w:tc>
          <w:tcPr>
            <w:tcW w:w="898" w:type="dxa"/>
            <w:vMerge/>
            <w:vAlign w:val="center"/>
          </w:tcPr>
          <w:p w:rsidR="009D25BE" w:rsidRPr="00B62C42" w:rsidRDefault="009D25BE" w:rsidP="00B62C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57" w:type="dxa"/>
            <w:vMerge/>
            <w:vAlign w:val="center"/>
          </w:tcPr>
          <w:p w:rsidR="009D25BE" w:rsidRPr="00B62C42" w:rsidRDefault="009D25BE" w:rsidP="00B62C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8" w:type="dxa"/>
          </w:tcPr>
          <w:p w:rsidR="009D25BE" w:rsidRPr="00B62C42" w:rsidRDefault="009D25BE" w:rsidP="00B62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</w:rPr>
              <w:t>Продвинутый этап (умения)</w:t>
            </w:r>
          </w:p>
        </w:tc>
        <w:tc>
          <w:tcPr>
            <w:tcW w:w="7802" w:type="dxa"/>
          </w:tcPr>
          <w:p w:rsidR="009D25BE" w:rsidRPr="002E1680" w:rsidRDefault="009D25BE" w:rsidP="00B62C42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B62C42">
              <w:rPr>
                <w:b/>
                <w:bCs/>
                <w:sz w:val="22"/>
                <w:szCs w:val="22"/>
              </w:rPr>
              <w:t xml:space="preserve"> Уметь: </w:t>
            </w:r>
            <w:r>
              <w:rPr>
                <w:bCs/>
                <w:sz w:val="22"/>
                <w:szCs w:val="22"/>
              </w:rPr>
              <w:t>использовать практические навыки при оказании помощи пострадавшим, выбирать и использовать необходимые методы защиты персонала</w:t>
            </w:r>
          </w:p>
          <w:p w:rsidR="009D25BE" w:rsidRPr="00B62C42" w:rsidRDefault="009D25BE" w:rsidP="00B62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D25BE" w:rsidRPr="00B62C42" w:rsidTr="00091F5E">
        <w:trPr>
          <w:trHeight w:val="535"/>
        </w:trPr>
        <w:tc>
          <w:tcPr>
            <w:tcW w:w="898" w:type="dxa"/>
            <w:vMerge/>
            <w:vAlign w:val="center"/>
          </w:tcPr>
          <w:p w:rsidR="009D25BE" w:rsidRPr="00B62C42" w:rsidRDefault="009D25BE" w:rsidP="00B62C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57" w:type="dxa"/>
            <w:vMerge/>
            <w:vAlign w:val="center"/>
          </w:tcPr>
          <w:p w:rsidR="009D25BE" w:rsidRPr="00B62C42" w:rsidRDefault="009D25BE" w:rsidP="00B62C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8" w:type="dxa"/>
          </w:tcPr>
          <w:p w:rsidR="009D25BE" w:rsidRPr="00B62C42" w:rsidRDefault="009D25BE" w:rsidP="00B62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</w:rPr>
              <w:t>Завершающий этап (навыки)</w:t>
            </w:r>
          </w:p>
        </w:tc>
        <w:tc>
          <w:tcPr>
            <w:tcW w:w="7802" w:type="dxa"/>
          </w:tcPr>
          <w:p w:rsidR="009D25BE" w:rsidRPr="002E1680" w:rsidRDefault="009D25BE" w:rsidP="00B62C42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B62C42">
              <w:rPr>
                <w:b/>
                <w:bCs/>
                <w:sz w:val="22"/>
                <w:szCs w:val="22"/>
              </w:rPr>
              <w:t xml:space="preserve">Владеть: </w:t>
            </w:r>
            <w:r>
              <w:rPr>
                <w:bCs/>
                <w:sz w:val="22"/>
                <w:szCs w:val="22"/>
              </w:rPr>
              <w:t>системой практических навыков, обеспечивающих защиту персоналу от возможных чрезвычайных ситуаций или их оследствий</w:t>
            </w:r>
          </w:p>
          <w:p w:rsidR="009D25BE" w:rsidRPr="00B62C42" w:rsidRDefault="009D25BE" w:rsidP="00B62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D25BE" w:rsidRPr="00B62C42" w:rsidTr="00091F5E">
        <w:trPr>
          <w:trHeight w:val="285"/>
        </w:trPr>
        <w:tc>
          <w:tcPr>
            <w:tcW w:w="898" w:type="dxa"/>
            <w:vMerge w:val="restart"/>
            <w:vAlign w:val="center"/>
          </w:tcPr>
          <w:p w:rsidR="009D25BE" w:rsidRPr="00091F5E" w:rsidRDefault="009D25BE" w:rsidP="00B62C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ОК-9</w:t>
            </w:r>
          </w:p>
        </w:tc>
        <w:tc>
          <w:tcPr>
            <w:tcW w:w="4457" w:type="dxa"/>
            <w:vMerge w:val="restart"/>
            <w:vAlign w:val="center"/>
          </w:tcPr>
          <w:p w:rsidR="009D25BE" w:rsidRPr="002F4C3E" w:rsidRDefault="009D25BE" w:rsidP="00B62C42">
            <w:pPr>
              <w:spacing w:after="0" w:line="240" w:lineRule="auto"/>
              <w:rPr>
                <w:rFonts w:ascii="Times New Roman" w:hAnsi="Times New Roman"/>
              </w:rPr>
            </w:pPr>
            <w:r w:rsidRPr="002F4C3E">
              <w:rPr>
                <w:rFonts w:ascii="Times New Roman" w:hAnsi="Times New Roman"/>
              </w:rPr>
              <w:t>Способностью и готовно</w:t>
            </w:r>
            <w:r>
              <w:rPr>
                <w:rFonts w:ascii="Times New Roman" w:hAnsi="Times New Roman"/>
              </w:rPr>
              <w:t>стью владеть культурой мышления</w:t>
            </w:r>
            <w:r w:rsidRPr="002F4C3E">
              <w:rPr>
                <w:rFonts w:ascii="Times New Roman" w:hAnsi="Times New Roman"/>
              </w:rPr>
              <w:t>, к обо</w:t>
            </w:r>
            <w:r>
              <w:rPr>
                <w:rFonts w:ascii="Times New Roman" w:hAnsi="Times New Roman"/>
              </w:rPr>
              <w:t>б</w:t>
            </w:r>
            <w:r w:rsidRPr="002F4C3E">
              <w:rPr>
                <w:rFonts w:ascii="Times New Roman" w:hAnsi="Times New Roman"/>
              </w:rPr>
              <w:t>щению, анализу, восприятию</w:t>
            </w:r>
            <w:r>
              <w:rPr>
                <w:rFonts w:ascii="Times New Roman" w:hAnsi="Times New Roman"/>
              </w:rPr>
              <w:t xml:space="preserve"> информации, постановке цели и выбору путей ее достижения, умением логически верно, аргументировано и ясно строить устную и письменную речь</w:t>
            </w:r>
          </w:p>
        </w:tc>
        <w:tc>
          <w:tcPr>
            <w:tcW w:w="1558" w:type="dxa"/>
          </w:tcPr>
          <w:p w:rsidR="009D25BE" w:rsidRPr="00B62C42" w:rsidRDefault="009D25BE" w:rsidP="00CE7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</w:rPr>
              <w:t>Начальный этап (знания)</w:t>
            </w:r>
          </w:p>
        </w:tc>
        <w:tc>
          <w:tcPr>
            <w:tcW w:w="7802" w:type="dxa"/>
          </w:tcPr>
          <w:p w:rsidR="009D25BE" w:rsidRPr="00453FCC" w:rsidRDefault="009D25BE" w:rsidP="00CE745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B62C42">
              <w:rPr>
                <w:b/>
                <w:bCs/>
                <w:sz w:val="22"/>
                <w:szCs w:val="22"/>
              </w:rPr>
              <w:t>Знать: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453FCC">
              <w:rPr>
                <w:bCs/>
                <w:sz w:val="22"/>
                <w:szCs w:val="22"/>
              </w:rPr>
              <w:t>произведения мировой и русской классики, современную литературу</w:t>
            </w:r>
            <w:r>
              <w:rPr>
                <w:bCs/>
                <w:sz w:val="22"/>
                <w:szCs w:val="22"/>
              </w:rPr>
              <w:t>, грамматику и лексику русского языка, профессиональную лексику на русском и иностранных языках</w:t>
            </w:r>
          </w:p>
          <w:p w:rsidR="009D25BE" w:rsidRPr="00B62C42" w:rsidRDefault="009D25BE" w:rsidP="00CE745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</w:p>
        </w:tc>
      </w:tr>
      <w:tr w:rsidR="009D25BE" w:rsidRPr="00B62C42" w:rsidTr="00ED0C40">
        <w:trPr>
          <w:trHeight w:val="360"/>
        </w:trPr>
        <w:tc>
          <w:tcPr>
            <w:tcW w:w="898" w:type="dxa"/>
            <w:vMerge/>
            <w:vAlign w:val="center"/>
          </w:tcPr>
          <w:p w:rsidR="009D25BE" w:rsidRDefault="009D25BE" w:rsidP="00B62C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7" w:type="dxa"/>
            <w:vMerge/>
            <w:vAlign w:val="center"/>
          </w:tcPr>
          <w:p w:rsidR="009D25BE" w:rsidRPr="00B62C42" w:rsidRDefault="009D25BE" w:rsidP="00B62C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8" w:type="dxa"/>
          </w:tcPr>
          <w:p w:rsidR="009D25BE" w:rsidRPr="00B62C42" w:rsidRDefault="009D25BE" w:rsidP="00CE7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</w:rPr>
              <w:t>Продвинутый этап (умения)</w:t>
            </w:r>
          </w:p>
        </w:tc>
        <w:tc>
          <w:tcPr>
            <w:tcW w:w="7802" w:type="dxa"/>
          </w:tcPr>
          <w:p w:rsidR="009D25BE" w:rsidRPr="00B62C42" w:rsidRDefault="009D25BE" w:rsidP="00CE7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2C42">
              <w:rPr>
                <w:b/>
                <w:bCs/>
              </w:rPr>
              <w:t xml:space="preserve"> Уметь</w:t>
            </w:r>
            <w:r w:rsidRPr="00982BFE">
              <w:rPr>
                <w:rFonts w:ascii="Times New Roman" w:hAnsi="Times New Roman"/>
                <w:b/>
                <w:bCs/>
              </w:rPr>
              <w:t xml:space="preserve">: </w:t>
            </w:r>
            <w:r w:rsidRPr="00982BFE">
              <w:rPr>
                <w:rFonts w:ascii="Times New Roman" w:hAnsi="Times New Roman"/>
                <w:bCs/>
              </w:rPr>
              <w:t>грамотно использовать в своей деятельности профессиональную лексику</w:t>
            </w:r>
          </w:p>
        </w:tc>
      </w:tr>
      <w:tr w:rsidR="009D25BE" w:rsidRPr="00B62C42" w:rsidTr="00091F5E">
        <w:trPr>
          <w:trHeight w:val="390"/>
        </w:trPr>
        <w:tc>
          <w:tcPr>
            <w:tcW w:w="898" w:type="dxa"/>
            <w:vMerge/>
            <w:vAlign w:val="center"/>
          </w:tcPr>
          <w:p w:rsidR="009D25BE" w:rsidRDefault="009D25BE" w:rsidP="00B62C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7" w:type="dxa"/>
            <w:vMerge/>
            <w:vAlign w:val="center"/>
          </w:tcPr>
          <w:p w:rsidR="009D25BE" w:rsidRPr="00B62C42" w:rsidRDefault="009D25BE" w:rsidP="00B62C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8" w:type="dxa"/>
          </w:tcPr>
          <w:p w:rsidR="009D25BE" w:rsidRPr="00B62C42" w:rsidRDefault="009D25BE" w:rsidP="00CE7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</w:rPr>
              <w:t>Завершающий этап (навыки)</w:t>
            </w:r>
          </w:p>
        </w:tc>
        <w:tc>
          <w:tcPr>
            <w:tcW w:w="7802" w:type="dxa"/>
          </w:tcPr>
          <w:p w:rsidR="009D25BE" w:rsidRPr="00127B2C" w:rsidRDefault="009D25BE" w:rsidP="00CE7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7B2C">
              <w:rPr>
                <w:rFonts w:ascii="Times New Roman" w:hAnsi="Times New Roman"/>
                <w:b/>
                <w:bCs/>
              </w:rPr>
              <w:t xml:space="preserve">Владеть: </w:t>
            </w:r>
            <w:r w:rsidRPr="00127B2C">
              <w:rPr>
                <w:rFonts w:ascii="Times New Roman" w:hAnsi="Times New Roman"/>
                <w:bCs/>
              </w:rPr>
              <w:t>государственным языком Российской Федерации, грамотно формулировать свои мысли и излагать их в доступной для понимания форме как в устном, так и в письменном виде; культурой мышления</w:t>
            </w:r>
          </w:p>
        </w:tc>
      </w:tr>
      <w:tr w:rsidR="009D25BE" w:rsidRPr="00B62C42" w:rsidTr="00ED0C40">
        <w:trPr>
          <w:trHeight w:val="345"/>
        </w:trPr>
        <w:tc>
          <w:tcPr>
            <w:tcW w:w="898" w:type="dxa"/>
            <w:vMerge w:val="restart"/>
            <w:vAlign w:val="center"/>
          </w:tcPr>
          <w:p w:rsidR="009D25BE" w:rsidRPr="00091F5E" w:rsidRDefault="009D25BE" w:rsidP="00B62C42">
            <w:pPr>
              <w:spacing w:after="0" w:line="240" w:lineRule="auto"/>
              <w:rPr>
                <w:rFonts w:ascii="Times New Roman" w:hAnsi="Times New Roman"/>
              </w:rPr>
            </w:pPr>
            <w:r w:rsidRPr="00091F5E">
              <w:rPr>
                <w:rFonts w:ascii="Times New Roman" w:hAnsi="Times New Roman"/>
              </w:rPr>
              <w:t>ОК-10</w:t>
            </w:r>
          </w:p>
        </w:tc>
        <w:tc>
          <w:tcPr>
            <w:tcW w:w="4457" w:type="dxa"/>
            <w:vMerge w:val="restart"/>
            <w:vAlign w:val="center"/>
          </w:tcPr>
          <w:p w:rsidR="009D25BE" w:rsidRPr="002F4C3E" w:rsidRDefault="009D25BE" w:rsidP="00B62C42">
            <w:pPr>
              <w:spacing w:after="0" w:line="240" w:lineRule="auto"/>
              <w:rPr>
                <w:rFonts w:ascii="Times New Roman" w:hAnsi="Times New Roman"/>
              </w:rPr>
            </w:pPr>
            <w:r w:rsidRPr="002F4C3E">
              <w:rPr>
                <w:rFonts w:ascii="Times New Roman" w:hAnsi="Times New Roman"/>
              </w:rPr>
              <w:t>Способностью и готовностью находить организационно-управленческие реше</w:t>
            </w:r>
            <w:r>
              <w:rPr>
                <w:rFonts w:ascii="Times New Roman" w:hAnsi="Times New Roman"/>
              </w:rPr>
              <w:t>н</w:t>
            </w:r>
            <w:r w:rsidRPr="002F4C3E">
              <w:rPr>
                <w:rFonts w:ascii="Times New Roman" w:hAnsi="Times New Roman"/>
              </w:rPr>
              <w:t>ия</w:t>
            </w:r>
            <w:r>
              <w:rPr>
                <w:rFonts w:ascii="Times New Roman" w:hAnsi="Times New Roman"/>
              </w:rPr>
              <w:t xml:space="preserve"> в нестандартных ситуациях и нести за них ответственность</w:t>
            </w:r>
          </w:p>
        </w:tc>
        <w:tc>
          <w:tcPr>
            <w:tcW w:w="1558" w:type="dxa"/>
          </w:tcPr>
          <w:p w:rsidR="009D25BE" w:rsidRPr="00B62C42" w:rsidRDefault="009D25BE" w:rsidP="00CE7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</w:rPr>
              <w:t>Начальный этап (знания)</w:t>
            </w:r>
          </w:p>
        </w:tc>
        <w:tc>
          <w:tcPr>
            <w:tcW w:w="7802" w:type="dxa"/>
          </w:tcPr>
          <w:p w:rsidR="009D25BE" w:rsidRPr="00B62C42" w:rsidRDefault="009D25BE" w:rsidP="00CE745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B62C42">
              <w:rPr>
                <w:b/>
                <w:bCs/>
                <w:sz w:val="22"/>
                <w:szCs w:val="22"/>
              </w:rPr>
              <w:t>Знать: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основы психологических аспектов творческого процесса, основы экономических теорий, права и свободы человека и гражданина</w:t>
            </w:r>
          </w:p>
        </w:tc>
      </w:tr>
      <w:tr w:rsidR="009D25BE" w:rsidRPr="00B62C42" w:rsidTr="00ED0C40">
        <w:trPr>
          <w:trHeight w:val="540"/>
        </w:trPr>
        <w:tc>
          <w:tcPr>
            <w:tcW w:w="898" w:type="dxa"/>
            <w:vMerge/>
            <w:vAlign w:val="center"/>
          </w:tcPr>
          <w:p w:rsidR="009D25BE" w:rsidRPr="00091F5E" w:rsidRDefault="009D25BE" w:rsidP="00B62C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7" w:type="dxa"/>
            <w:vMerge/>
            <w:vAlign w:val="center"/>
          </w:tcPr>
          <w:p w:rsidR="009D25BE" w:rsidRPr="00B62C42" w:rsidRDefault="009D25BE" w:rsidP="00B62C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8" w:type="dxa"/>
          </w:tcPr>
          <w:p w:rsidR="009D25BE" w:rsidRPr="00B62C42" w:rsidRDefault="009D25BE" w:rsidP="00CE7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</w:rPr>
              <w:t>Продвинутый этап (умения)</w:t>
            </w:r>
          </w:p>
        </w:tc>
        <w:tc>
          <w:tcPr>
            <w:tcW w:w="7802" w:type="dxa"/>
          </w:tcPr>
          <w:p w:rsidR="009D25BE" w:rsidRPr="00982BFE" w:rsidRDefault="009D25BE" w:rsidP="00CE7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2BFE">
              <w:rPr>
                <w:rFonts w:ascii="Times New Roman" w:hAnsi="Times New Roman"/>
                <w:b/>
                <w:bCs/>
              </w:rPr>
              <w:t xml:space="preserve"> Уметь:  </w:t>
            </w:r>
            <w:r w:rsidRPr="00982BFE">
              <w:rPr>
                <w:rFonts w:ascii="Times New Roman" w:hAnsi="Times New Roman"/>
                <w:bCs/>
              </w:rPr>
              <w:t xml:space="preserve">быстро и четко принимать решения в непредвиденных ситуациях; корректно использовать свои знания в принятии решений; не бояться принимать ответственные решения и нести за них ответственность </w:t>
            </w:r>
          </w:p>
        </w:tc>
      </w:tr>
      <w:tr w:rsidR="009D25BE" w:rsidRPr="00B62C42" w:rsidTr="00091F5E">
        <w:trPr>
          <w:trHeight w:val="210"/>
        </w:trPr>
        <w:tc>
          <w:tcPr>
            <w:tcW w:w="898" w:type="dxa"/>
            <w:vMerge/>
            <w:vAlign w:val="center"/>
          </w:tcPr>
          <w:p w:rsidR="009D25BE" w:rsidRPr="00091F5E" w:rsidRDefault="009D25BE" w:rsidP="00B62C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7" w:type="dxa"/>
            <w:vMerge/>
            <w:vAlign w:val="center"/>
          </w:tcPr>
          <w:p w:rsidR="009D25BE" w:rsidRPr="00B62C42" w:rsidRDefault="009D25BE" w:rsidP="00B62C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8" w:type="dxa"/>
          </w:tcPr>
          <w:p w:rsidR="009D25BE" w:rsidRPr="00B62C42" w:rsidRDefault="009D25BE" w:rsidP="00CE7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</w:rPr>
              <w:t>Завершающий этап (навыки)</w:t>
            </w:r>
          </w:p>
        </w:tc>
        <w:tc>
          <w:tcPr>
            <w:tcW w:w="7802" w:type="dxa"/>
          </w:tcPr>
          <w:p w:rsidR="009D25BE" w:rsidRPr="00982BFE" w:rsidRDefault="009D25BE" w:rsidP="00CE7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2BFE">
              <w:rPr>
                <w:rFonts w:ascii="Times New Roman" w:hAnsi="Times New Roman"/>
                <w:b/>
                <w:bCs/>
              </w:rPr>
              <w:t xml:space="preserve">Владеть: </w:t>
            </w:r>
            <w:r w:rsidRPr="00982BFE">
              <w:rPr>
                <w:rFonts w:ascii="Times New Roman" w:hAnsi="Times New Roman"/>
                <w:bCs/>
              </w:rPr>
              <w:t>навыками принятия решений в нестандартных ситуациях</w:t>
            </w:r>
          </w:p>
        </w:tc>
      </w:tr>
      <w:tr w:rsidR="009D25BE" w:rsidRPr="00B62C42" w:rsidTr="00ED0C40">
        <w:trPr>
          <w:trHeight w:val="390"/>
        </w:trPr>
        <w:tc>
          <w:tcPr>
            <w:tcW w:w="898" w:type="dxa"/>
            <w:vMerge w:val="restart"/>
            <w:vAlign w:val="center"/>
          </w:tcPr>
          <w:p w:rsidR="009D25BE" w:rsidRPr="00091F5E" w:rsidRDefault="009D25BE" w:rsidP="00B62C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ОК-11</w:t>
            </w:r>
          </w:p>
        </w:tc>
        <w:tc>
          <w:tcPr>
            <w:tcW w:w="4457" w:type="dxa"/>
            <w:vMerge w:val="restart"/>
            <w:vAlign w:val="center"/>
          </w:tcPr>
          <w:p w:rsidR="009D25BE" w:rsidRPr="002F4C3E" w:rsidRDefault="009D25BE" w:rsidP="00B62C42">
            <w:pPr>
              <w:spacing w:after="0" w:line="240" w:lineRule="auto"/>
              <w:rPr>
                <w:rFonts w:ascii="Times New Roman" w:hAnsi="Times New Roman"/>
              </w:rPr>
            </w:pPr>
            <w:r w:rsidRPr="002F4C3E">
              <w:rPr>
                <w:rFonts w:ascii="Times New Roman" w:hAnsi="Times New Roman"/>
              </w:rPr>
              <w:t>Готовность использовать нормативные,</w:t>
            </w:r>
            <w:r>
              <w:rPr>
                <w:rFonts w:ascii="Times New Roman" w:hAnsi="Times New Roman"/>
              </w:rPr>
              <w:t xml:space="preserve"> правовые документы в своей деятельности</w:t>
            </w:r>
          </w:p>
        </w:tc>
        <w:tc>
          <w:tcPr>
            <w:tcW w:w="1558" w:type="dxa"/>
          </w:tcPr>
          <w:p w:rsidR="009D25BE" w:rsidRPr="00B62C42" w:rsidRDefault="009D25BE" w:rsidP="00CE7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</w:rPr>
              <w:t>Начальный этап (знания)</w:t>
            </w:r>
          </w:p>
        </w:tc>
        <w:tc>
          <w:tcPr>
            <w:tcW w:w="7802" w:type="dxa"/>
          </w:tcPr>
          <w:p w:rsidR="009D25BE" w:rsidRPr="00FE387E" w:rsidRDefault="009D25BE" w:rsidP="00CE745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B62C42">
              <w:rPr>
                <w:b/>
                <w:bCs/>
                <w:sz w:val="22"/>
                <w:szCs w:val="22"/>
              </w:rPr>
              <w:t>Знать: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Нормативные и правовые документы в своей профессиональной деятельности</w:t>
            </w:r>
          </w:p>
        </w:tc>
      </w:tr>
      <w:tr w:rsidR="009D25BE" w:rsidRPr="00B62C42" w:rsidTr="00ED0C40">
        <w:trPr>
          <w:trHeight w:val="585"/>
        </w:trPr>
        <w:tc>
          <w:tcPr>
            <w:tcW w:w="898" w:type="dxa"/>
            <w:vMerge/>
            <w:vAlign w:val="center"/>
          </w:tcPr>
          <w:p w:rsidR="009D25BE" w:rsidRDefault="009D25BE" w:rsidP="00B62C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7" w:type="dxa"/>
            <w:vMerge/>
            <w:vAlign w:val="center"/>
          </w:tcPr>
          <w:p w:rsidR="009D25BE" w:rsidRPr="00B62C42" w:rsidRDefault="009D25BE" w:rsidP="00B62C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8" w:type="dxa"/>
          </w:tcPr>
          <w:p w:rsidR="009D25BE" w:rsidRPr="00B62C42" w:rsidRDefault="009D25BE" w:rsidP="00CE7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</w:rPr>
              <w:t>Продвинутый этап (умения)</w:t>
            </w:r>
          </w:p>
        </w:tc>
        <w:tc>
          <w:tcPr>
            <w:tcW w:w="7802" w:type="dxa"/>
          </w:tcPr>
          <w:p w:rsidR="009D25BE" w:rsidRPr="00B62C42" w:rsidRDefault="009D25BE" w:rsidP="00CE7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2C42">
              <w:rPr>
                <w:b/>
                <w:bCs/>
              </w:rPr>
              <w:t xml:space="preserve"> Уметь: </w:t>
            </w:r>
            <w:r w:rsidRPr="00982BFE">
              <w:rPr>
                <w:rFonts w:ascii="Times New Roman" w:hAnsi="Times New Roman"/>
                <w:bCs/>
              </w:rPr>
              <w:t>ориентироваться в нормативных и правовых документах, относящихся к профессиональной деятельности</w:t>
            </w:r>
          </w:p>
        </w:tc>
      </w:tr>
      <w:tr w:rsidR="009D25BE" w:rsidRPr="00B62C42" w:rsidTr="00091F5E">
        <w:trPr>
          <w:trHeight w:val="390"/>
        </w:trPr>
        <w:tc>
          <w:tcPr>
            <w:tcW w:w="898" w:type="dxa"/>
            <w:vMerge/>
            <w:vAlign w:val="center"/>
          </w:tcPr>
          <w:p w:rsidR="009D25BE" w:rsidRDefault="009D25BE" w:rsidP="00B62C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7" w:type="dxa"/>
            <w:vMerge/>
            <w:vAlign w:val="center"/>
          </w:tcPr>
          <w:p w:rsidR="009D25BE" w:rsidRPr="00B62C42" w:rsidRDefault="009D25BE" w:rsidP="00B62C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8" w:type="dxa"/>
          </w:tcPr>
          <w:p w:rsidR="009D25BE" w:rsidRPr="00B62C42" w:rsidRDefault="009D25BE" w:rsidP="00CE7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</w:rPr>
              <w:t>Завершающий этап (навыки)</w:t>
            </w:r>
          </w:p>
        </w:tc>
        <w:tc>
          <w:tcPr>
            <w:tcW w:w="7802" w:type="dxa"/>
          </w:tcPr>
          <w:p w:rsidR="009D25BE" w:rsidRPr="00370085" w:rsidRDefault="009D25BE" w:rsidP="00CE745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B62C42">
              <w:rPr>
                <w:b/>
                <w:bCs/>
                <w:sz w:val="22"/>
                <w:szCs w:val="22"/>
              </w:rPr>
              <w:t xml:space="preserve">Владеть: </w:t>
            </w:r>
            <w:r>
              <w:rPr>
                <w:bCs/>
                <w:sz w:val="22"/>
                <w:szCs w:val="22"/>
              </w:rPr>
              <w:t>методами работы с современными электронными носителями для уточнения  нормативных и правовых документов</w:t>
            </w:r>
          </w:p>
          <w:p w:rsidR="009D25BE" w:rsidRPr="00B62C42" w:rsidRDefault="009D25BE" w:rsidP="00CE7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D25BE" w:rsidRPr="00B62C42" w:rsidTr="00ED0C40">
        <w:trPr>
          <w:trHeight w:val="405"/>
        </w:trPr>
        <w:tc>
          <w:tcPr>
            <w:tcW w:w="898" w:type="dxa"/>
            <w:vMerge w:val="restart"/>
            <w:vAlign w:val="center"/>
          </w:tcPr>
          <w:p w:rsidR="009D25BE" w:rsidRPr="00091F5E" w:rsidRDefault="009D25BE" w:rsidP="00B62C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ОК-12</w:t>
            </w:r>
          </w:p>
        </w:tc>
        <w:tc>
          <w:tcPr>
            <w:tcW w:w="4457" w:type="dxa"/>
            <w:vMerge w:val="restart"/>
            <w:vAlign w:val="center"/>
          </w:tcPr>
          <w:p w:rsidR="009D25BE" w:rsidRPr="002F4C3E" w:rsidRDefault="009D25BE" w:rsidP="00B62C42">
            <w:pPr>
              <w:spacing w:after="0" w:line="240" w:lineRule="auto"/>
              <w:rPr>
                <w:rFonts w:ascii="Times New Roman" w:hAnsi="Times New Roman"/>
              </w:rPr>
            </w:pPr>
            <w:r w:rsidRPr="002F4C3E">
              <w:rPr>
                <w:rFonts w:ascii="Times New Roman" w:hAnsi="Times New Roman"/>
              </w:rPr>
              <w:t>Осознанием социальной значимости своей будущей профессии, обладанием высокой мотивацией к выполнению профессиональной деятельности</w:t>
            </w:r>
          </w:p>
        </w:tc>
        <w:tc>
          <w:tcPr>
            <w:tcW w:w="1558" w:type="dxa"/>
          </w:tcPr>
          <w:p w:rsidR="009D25BE" w:rsidRPr="00B62C42" w:rsidRDefault="009D25BE" w:rsidP="00CE7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</w:rPr>
              <w:t>Начальный этап (знания)</w:t>
            </w:r>
          </w:p>
        </w:tc>
        <w:tc>
          <w:tcPr>
            <w:tcW w:w="7802" w:type="dxa"/>
          </w:tcPr>
          <w:p w:rsidR="009D25BE" w:rsidRPr="00B62C42" w:rsidRDefault="009D25BE" w:rsidP="00CE745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B62C42">
              <w:rPr>
                <w:b/>
                <w:bCs/>
                <w:sz w:val="22"/>
                <w:szCs w:val="22"/>
              </w:rPr>
              <w:t>Знать: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о многообразии культур и цивилизаций в их взаимодействии, роли искусства в развитии цивилизации и современного общества, социальные и этические проблемы, концепции развития современного искусства, закономерности освоения человеком среды обитания по «законам красоты», направления и формы эстетической деятельности</w:t>
            </w:r>
          </w:p>
        </w:tc>
      </w:tr>
      <w:tr w:rsidR="009D25BE" w:rsidRPr="00B62C42" w:rsidTr="00ED0C40">
        <w:trPr>
          <w:trHeight w:val="435"/>
        </w:trPr>
        <w:tc>
          <w:tcPr>
            <w:tcW w:w="898" w:type="dxa"/>
            <w:vMerge/>
            <w:vAlign w:val="center"/>
          </w:tcPr>
          <w:p w:rsidR="009D25BE" w:rsidRDefault="009D25BE" w:rsidP="00B62C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7" w:type="dxa"/>
            <w:vMerge/>
            <w:vAlign w:val="center"/>
          </w:tcPr>
          <w:p w:rsidR="009D25BE" w:rsidRPr="00B62C42" w:rsidRDefault="009D25BE" w:rsidP="00B62C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8" w:type="dxa"/>
          </w:tcPr>
          <w:p w:rsidR="009D25BE" w:rsidRPr="00B62C42" w:rsidRDefault="009D25BE" w:rsidP="00CE7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</w:rPr>
              <w:t>Продвинутый этап (умения)</w:t>
            </w:r>
          </w:p>
        </w:tc>
        <w:tc>
          <w:tcPr>
            <w:tcW w:w="7802" w:type="dxa"/>
          </w:tcPr>
          <w:p w:rsidR="009D25BE" w:rsidRPr="00EE01B9" w:rsidRDefault="009D25BE" w:rsidP="00CE745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B62C42">
              <w:rPr>
                <w:b/>
                <w:bCs/>
                <w:sz w:val="22"/>
                <w:szCs w:val="22"/>
              </w:rPr>
              <w:t xml:space="preserve"> Уметь: </w:t>
            </w:r>
            <w:r>
              <w:rPr>
                <w:bCs/>
                <w:sz w:val="22"/>
                <w:szCs w:val="22"/>
              </w:rPr>
              <w:t>находить и использовать информацию необходимую для ориентирования в основных текущих проблемах режиссерской профессии</w:t>
            </w:r>
          </w:p>
          <w:p w:rsidR="009D25BE" w:rsidRPr="00B62C42" w:rsidRDefault="009D25BE" w:rsidP="00CE7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D25BE" w:rsidRPr="00B62C42" w:rsidTr="00091F5E">
        <w:trPr>
          <w:trHeight w:val="540"/>
        </w:trPr>
        <w:tc>
          <w:tcPr>
            <w:tcW w:w="898" w:type="dxa"/>
            <w:vMerge/>
            <w:vAlign w:val="center"/>
          </w:tcPr>
          <w:p w:rsidR="009D25BE" w:rsidRDefault="009D25BE" w:rsidP="00B62C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7" w:type="dxa"/>
            <w:vMerge/>
            <w:vAlign w:val="center"/>
          </w:tcPr>
          <w:p w:rsidR="009D25BE" w:rsidRPr="00B62C42" w:rsidRDefault="009D25BE" w:rsidP="00B62C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8" w:type="dxa"/>
          </w:tcPr>
          <w:p w:rsidR="009D25BE" w:rsidRPr="00B62C42" w:rsidRDefault="009D25BE" w:rsidP="00CE7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</w:rPr>
              <w:t>Завершающий этап (навыки)</w:t>
            </w:r>
          </w:p>
        </w:tc>
        <w:tc>
          <w:tcPr>
            <w:tcW w:w="7802" w:type="dxa"/>
          </w:tcPr>
          <w:p w:rsidR="009D25BE" w:rsidRPr="00982BFE" w:rsidRDefault="009D25BE" w:rsidP="00CE745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B62C42">
              <w:rPr>
                <w:b/>
                <w:bCs/>
                <w:sz w:val="22"/>
                <w:szCs w:val="22"/>
              </w:rPr>
              <w:t xml:space="preserve">Владеть: </w:t>
            </w:r>
            <w:r>
              <w:rPr>
                <w:bCs/>
                <w:sz w:val="22"/>
                <w:szCs w:val="22"/>
              </w:rPr>
              <w:t>методиками поиска, систематизации, анализа изучаемого материала</w:t>
            </w:r>
          </w:p>
          <w:p w:rsidR="009D25BE" w:rsidRPr="00B62C42" w:rsidRDefault="009D25BE" w:rsidP="00CE7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D25BE" w:rsidRPr="00B62C42" w:rsidTr="00ED0C40">
        <w:trPr>
          <w:trHeight w:val="390"/>
        </w:trPr>
        <w:tc>
          <w:tcPr>
            <w:tcW w:w="898" w:type="dxa"/>
            <w:vMerge w:val="restart"/>
            <w:vAlign w:val="center"/>
          </w:tcPr>
          <w:p w:rsidR="009D25BE" w:rsidRPr="00091F5E" w:rsidRDefault="009D25BE" w:rsidP="00B62C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ОК-13</w:t>
            </w:r>
          </w:p>
        </w:tc>
        <w:tc>
          <w:tcPr>
            <w:tcW w:w="4457" w:type="dxa"/>
            <w:vMerge w:val="restart"/>
            <w:vAlign w:val="center"/>
          </w:tcPr>
          <w:p w:rsidR="009D25BE" w:rsidRPr="00B62C42" w:rsidRDefault="009D25BE" w:rsidP="00B62C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F4C3E">
              <w:rPr>
                <w:rFonts w:ascii="Times New Roman" w:hAnsi="Times New Roman"/>
              </w:rPr>
              <w:t>Сп</w:t>
            </w:r>
            <w:r>
              <w:rPr>
                <w:rFonts w:ascii="Times New Roman" w:hAnsi="Times New Roman"/>
              </w:rPr>
              <w:t>о</w:t>
            </w:r>
            <w:r w:rsidRPr="002F4C3E">
              <w:rPr>
                <w:rFonts w:ascii="Times New Roman" w:hAnsi="Times New Roman"/>
              </w:rPr>
              <w:t>собностью и готовностью использовать основные положения и методы социальных, гуманитарных и экономических наук при решении социальных и профессиональных задач, анализировать социаль</w:t>
            </w:r>
            <w:r>
              <w:rPr>
                <w:rFonts w:ascii="Times New Roman" w:hAnsi="Times New Roman"/>
              </w:rPr>
              <w:t>н</w:t>
            </w:r>
            <w:r w:rsidRPr="002F4C3E">
              <w:rPr>
                <w:rFonts w:ascii="Times New Roman" w:hAnsi="Times New Roman"/>
              </w:rPr>
              <w:t>о-значимые проблемы и процессы, владеть одним из иностранных языков на уровне не ниже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F4C3E">
              <w:rPr>
                <w:rFonts w:ascii="Times New Roman" w:hAnsi="Times New Roman"/>
              </w:rPr>
              <w:t>разговорного</w:t>
            </w:r>
          </w:p>
        </w:tc>
        <w:tc>
          <w:tcPr>
            <w:tcW w:w="1558" w:type="dxa"/>
          </w:tcPr>
          <w:p w:rsidR="009D25BE" w:rsidRPr="00B62C42" w:rsidRDefault="009D25BE" w:rsidP="00CE7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</w:rPr>
              <w:t>Начальный этап (знания)</w:t>
            </w:r>
          </w:p>
        </w:tc>
        <w:tc>
          <w:tcPr>
            <w:tcW w:w="7802" w:type="dxa"/>
          </w:tcPr>
          <w:p w:rsidR="009D25BE" w:rsidRPr="00FE387E" w:rsidRDefault="009D25BE" w:rsidP="00CE745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B62C42">
              <w:rPr>
                <w:b/>
                <w:bCs/>
                <w:sz w:val="22"/>
                <w:szCs w:val="22"/>
              </w:rPr>
              <w:t>Знать:</w:t>
            </w:r>
            <w:r>
              <w:rPr>
                <w:bCs/>
                <w:sz w:val="22"/>
                <w:szCs w:val="22"/>
              </w:rPr>
              <w:t xml:space="preserve"> основы экономических теорий права и свободы человека и  гражданина;  основы российской правовой системы законодательства; основы авторского права, правовые и нравственно-эстетические нормы в сфере профессиональной деятельности, основы менеджмента и маркетинга в сфере художественного творчества</w:t>
            </w:r>
          </w:p>
          <w:p w:rsidR="009D25BE" w:rsidRPr="00B62C42" w:rsidRDefault="009D25BE" w:rsidP="00CE745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</w:p>
        </w:tc>
      </w:tr>
      <w:tr w:rsidR="009D25BE" w:rsidRPr="00B62C42" w:rsidTr="00ED0C40">
        <w:trPr>
          <w:trHeight w:val="420"/>
        </w:trPr>
        <w:tc>
          <w:tcPr>
            <w:tcW w:w="898" w:type="dxa"/>
            <w:vMerge/>
            <w:vAlign w:val="center"/>
          </w:tcPr>
          <w:p w:rsidR="009D25BE" w:rsidRDefault="009D25BE" w:rsidP="00B62C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7" w:type="dxa"/>
            <w:vMerge/>
            <w:vAlign w:val="center"/>
          </w:tcPr>
          <w:p w:rsidR="009D25BE" w:rsidRPr="00B62C42" w:rsidRDefault="009D25BE" w:rsidP="00B62C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8" w:type="dxa"/>
          </w:tcPr>
          <w:p w:rsidR="009D25BE" w:rsidRPr="00B62C42" w:rsidRDefault="009D25BE" w:rsidP="00CE7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</w:rPr>
              <w:t>Продвинутый этап (умения)</w:t>
            </w:r>
          </w:p>
        </w:tc>
        <w:tc>
          <w:tcPr>
            <w:tcW w:w="7802" w:type="dxa"/>
          </w:tcPr>
          <w:p w:rsidR="009D25BE" w:rsidRPr="00FE387E" w:rsidRDefault="009D25BE" w:rsidP="00CE745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B62C42">
              <w:rPr>
                <w:b/>
                <w:bCs/>
                <w:sz w:val="22"/>
                <w:szCs w:val="22"/>
              </w:rPr>
              <w:t xml:space="preserve"> Уметь: </w:t>
            </w:r>
            <w:r>
              <w:rPr>
                <w:bCs/>
                <w:sz w:val="22"/>
                <w:szCs w:val="22"/>
              </w:rPr>
              <w:t>самостоятельно анализировать социально-политическую, научную и историческую литературы, анализировать социально-значимые проблемы и процессы, происходящие в обществе, объясниться на одном из иностранных языков в профессиональной сфере</w:t>
            </w:r>
          </w:p>
          <w:p w:rsidR="009D25BE" w:rsidRPr="00B62C42" w:rsidRDefault="009D25BE" w:rsidP="00CE7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D25BE" w:rsidRPr="00B62C42" w:rsidTr="00091F5E">
        <w:trPr>
          <w:trHeight w:val="555"/>
        </w:trPr>
        <w:tc>
          <w:tcPr>
            <w:tcW w:w="898" w:type="dxa"/>
            <w:vMerge/>
            <w:vAlign w:val="center"/>
          </w:tcPr>
          <w:p w:rsidR="009D25BE" w:rsidRDefault="009D25BE" w:rsidP="00B62C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7" w:type="dxa"/>
            <w:vMerge/>
            <w:vAlign w:val="center"/>
          </w:tcPr>
          <w:p w:rsidR="009D25BE" w:rsidRPr="00B62C42" w:rsidRDefault="009D25BE" w:rsidP="00B62C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8" w:type="dxa"/>
          </w:tcPr>
          <w:p w:rsidR="009D25BE" w:rsidRPr="00B62C42" w:rsidRDefault="009D25BE" w:rsidP="00CE7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</w:rPr>
              <w:t>Завершающий этап (навыки)</w:t>
            </w:r>
          </w:p>
        </w:tc>
        <w:tc>
          <w:tcPr>
            <w:tcW w:w="7802" w:type="dxa"/>
          </w:tcPr>
          <w:p w:rsidR="009D25BE" w:rsidRPr="00FE387E" w:rsidRDefault="009D25BE" w:rsidP="00CE745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B62C42">
              <w:rPr>
                <w:b/>
                <w:bCs/>
                <w:sz w:val="22"/>
                <w:szCs w:val="22"/>
              </w:rPr>
              <w:t xml:space="preserve">Владеть: </w:t>
            </w:r>
            <w:r>
              <w:rPr>
                <w:bCs/>
                <w:sz w:val="22"/>
                <w:szCs w:val="22"/>
              </w:rPr>
              <w:t>навыками использования основных положений и методов в различных областях знаний для профессиональных целей, иностранным языком  на уровне разговорного</w:t>
            </w:r>
          </w:p>
          <w:p w:rsidR="009D25BE" w:rsidRPr="00B62C42" w:rsidRDefault="009D25BE" w:rsidP="00CE7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D25BE" w:rsidRPr="00B62C42" w:rsidTr="00ED0C40">
        <w:trPr>
          <w:trHeight w:val="360"/>
        </w:trPr>
        <w:tc>
          <w:tcPr>
            <w:tcW w:w="898" w:type="dxa"/>
            <w:vMerge w:val="restart"/>
            <w:vAlign w:val="center"/>
          </w:tcPr>
          <w:p w:rsidR="009D25BE" w:rsidRPr="00091F5E" w:rsidRDefault="009D25BE" w:rsidP="00B62C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ОК-14</w:t>
            </w:r>
          </w:p>
        </w:tc>
        <w:tc>
          <w:tcPr>
            <w:tcW w:w="4457" w:type="dxa"/>
            <w:vMerge w:val="restart"/>
            <w:vAlign w:val="center"/>
          </w:tcPr>
          <w:p w:rsidR="009D25BE" w:rsidRPr="002F4C3E" w:rsidRDefault="009D25BE" w:rsidP="00B62C42">
            <w:pPr>
              <w:spacing w:after="0" w:line="240" w:lineRule="auto"/>
              <w:rPr>
                <w:rFonts w:ascii="Times New Roman" w:hAnsi="Times New Roman"/>
              </w:rPr>
            </w:pPr>
            <w:r w:rsidRPr="002F4C3E">
              <w:rPr>
                <w:rFonts w:ascii="Times New Roman" w:hAnsi="Times New Roman"/>
              </w:rPr>
              <w:t>Владением</w:t>
            </w:r>
            <w:r>
              <w:rPr>
                <w:rFonts w:ascii="Times New Roman" w:hAnsi="Times New Roman"/>
              </w:rPr>
              <w:t xml:space="preserve"> основными методами, способами и средствами получения, хранения, переработки информации, наличием навыков работы с компьютером как средством управления информацией, обладать  способностью работать с информацией в глобальных компьютерных сетях</w:t>
            </w:r>
          </w:p>
        </w:tc>
        <w:tc>
          <w:tcPr>
            <w:tcW w:w="1558" w:type="dxa"/>
          </w:tcPr>
          <w:p w:rsidR="009D25BE" w:rsidRPr="00B62C42" w:rsidRDefault="009D25BE" w:rsidP="00CE7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</w:rPr>
              <w:t>Начальный этап (знания)</w:t>
            </w:r>
          </w:p>
        </w:tc>
        <w:tc>
          <w:tcPr>
            <w:tcW w:w="7802" w:type="dxa"/>
          </w:tcPr>
          <w:p w:rsidR="009D25BE" w:rsidRPr="00982BFE" w:rsidRDefault="009D25BE" w:rsidP="00CE745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B62C42">
              <w:rPr>
                <w:b/>
                <w:bCs/>
                <w:sz w:val="22"/>
                <w:szCs w:val="22"/>
              </w:rPr>
              <w:t>Знать: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основы компьютерной грамотности; основные методы, способы и средства получения информации</w:t>
            </w:r>
          </w:p>
          <w:p w:rsidR="009D25BE" w:rsidRPr="00B62C42" w:rsidRDefault="009D25BE" w:rsidP="00CE745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</w:p>
        </w:tc>
      </w:tr>
      <w:tr w:rsidR="009D25BE" w:rsidRPr="00B62C42" w:rsidTr="00ED0C40">
        <w:trPr>
          <w:trHeight w:val="375"/>
        </w:trPr>
        <w:tc>
          <w:tcPr>
            <w:tcW w:w="898" w:type="dxa"/>
            <w:vMerge/>
            <w:vAlign w:val="center"/>
          </w:tcPr>
          <w:p w:rsidR="009D25BE" w:rsidRDefault="009D25BE" w:rsidP="00B62C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7" w:type="dxa"/>
            <w:vMerge/>
            <w:vAlign w:val="center"/>
          </w:tcPr>
          <w:p w:rsidR="009D25BE" w:rsidRPr="00B62C42" w:rsidRDefault="009D25BE" w:rsidP="00B62C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8" w:type="dxa"/>
          </w:tcPr>
          <w:p w:rsidR="009D25BE" w:rsidRPr="00B62C42" w:rsidRDefault="009D25BE" w:rsidP="00CE7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</w:rPr>
              <w:t>Продвинутый этап (умения)</w:t>
            </w:r>
          </w:p>
        </w:tc>
        <w:tc>
          <w:tcPr>
            <w:tcW w:w="7802" w:type="dxa"/>
          </w:tcPr>
          <w:p w:rsidR="009D25BE" w:rsidRPr="00982BFE" w:rsidRDefault="009D25BE" w:rsidP="00CE745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B62C42">
              <w:rPr>
                <w:b/>
                <w:bCs/>
                <w:sz w:val="22"/>
                <w:szCs w:val="22"/>
              </w:rPr>
              <w:t xml:space="preserve"> Уметь: </w:t>
            </w:r>
            <w:r>
              <w:rPr>
                <w:bCs/>
                <w:sz w:val="22"/>
                <w:szCs w:val="22"/>
              </w:rPr>
              <w:t>находить и использовать информацию, необходимую для ориентирования в основных текущих проблемах профессиональной деятельности; работать с информацией в глобальных компьютерных сетях</w:t>
            </w:r>
          </w:p>
          <w:p w:rsidR="009D25BE" w:rsidRPr="00B62C42" w:rsidRDefault="009D25BE" w:rsidP="00CE7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D25BE" w:rsidRPr="00B62C42" w:rsidTr="00091F5E">
        <w:trPr>
          <w:trHeight w:val="600"/>
        </w:trPr>
        <w:tc>
          <w:tcPr>
            <w:tcW w:w="898" w:type="dxa"/>
            <w:vMerge/>
            <w:vAlign w:val="center"/>
          </w:tcPr>
          <w:p w:rsidR="009D25BE" w:rsidRDefault="009D25BE" w:rsidP="00B62C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7" w:type="dxa"/>
            <w:vMerge/>
            <w:vAlign w:val="center"/>
          </w:tcPr>
          <w:p w:rsidR="009D25BE" w:rsidRPr="00B62C42" w:rsidRDefault="009D25BE" w:rsidP="00B62C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8" w:type="dxa"/>
          </w:tcPr>
          <w:p w:rsidR="009D25BE" w:rsidRPr="00B62C42" w:rsidRDefault="009D25BE" w:rsidP="00CE7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</w:rPr>
              <w:t>Завершающий этап (навыки)</w:t>
            </w:r>
          </w:p>
        </w:tc>
        <w:tc>
          <w:tcPr>
            <w:tcW w:w="7802" w:type="dxa"/>
          </w:tcPr>
          <w:p w:rsidR="009D25BE" w:rsidRPr="00982BFE" w:rsidRDefault="009D25BE" w:rsidP="00CE745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B62C42">
              <w:rPr>
                <w:b/>
                <w:bCs/>
                <w:sz w:val="22"/>
                <w:szCs w:val="22"/>
              </w:rPr>
              <w:t xml:space="preserve">Владеть: </w:t>
            </w:r>
            <w:r>
              <w:rPr>
                <w:bCs/>
                <w:sz w:val="22"/>
                <w:szCs w:val="22"/>
              </w:rPr>
              <w:t>методами работы с современными электронными носителями</w:t>
            </w:r>
          </w:p>
          <w:p w:rsidR="009D25BE" w:rsidRPr="00B62C42" w:rsidRDefault="009D25BE" w:rsidP="00CE7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D25BE" w:rsidRPr="00B62C42" w:rsidTr="0025003F">
        <w:trPr>
          <w:trHeight w:val="1410"/>
        </w:trPr>
        <w:tc>
          <w:tcPr>
            <w:tcW w:w="898" w:type="dxa"/>
            <w:vMerge w:val="restart"/>
          </w:tcPr>
          <w:p w:rsidR="009D25BE" w:rsidRPr="00B62C42" w:rsidRDefault="009D25BE" w:rsidP="00B62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ОК-15</w:t>
            </w:r>
          </w:p>
        </w:tc>
        <w:tc>
          <w:tcPr>
            <w:tcW w:w="4457" w:type="dxa"/>
            <w:vMerge w:val="restart"/>
          </w:tcPr>
          <w:p w:rsidR="009D25BE" w:rsidRPr="00B62C42" w:rsidRDefault="009D25BE" w:rsidP="00B62C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  <w:color w:val="000000"/>
              </w:rPr>
              <w:t>Готовность пользоваться основными методами защиты производственного персонала и населения от возможных последствий аварий, катастроф, стихийных бедствий</w:t>
            </w:r>
            <w:r w:rsidRPr="00B62C42">
              <w:rPr>
                <w:rFonts w:ascii="Times New Roman" w:hAnsi="Times New Roman"/>
              </w:rPr>
              <w:t>.</w:t>
            </w:r>
          </w:p>
          <w:p w:rsidR="009D25BE" w:rsidRPr="00B62C42" w:rsidRDefault="009D25BE" w:rsidP="00B62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8" w:type="dxa"/>
          </w:tcPr>
          <w:p w:rsidR="009D25BE" w:rsidRDefault="009D25BE" w:rsidP="00B62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</w:rPr>
              <w:t>Начальный этап (знания)</w:t>
            </w:r>
          </w:p>
          <w:p w:rsidR="009D25BE" w:rsidRDefault="009D25BE" w:rsidP="00B62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25BE" w:rsidRDefault="009D25BE" w:rsidP="00B62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25BE" w:rsidRDefault="009D25BE" w:rsidP="00B62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25BE" w:rsidRPr="00B62C42" w:rsidRDefault="009D25BE" w:rsidP="00B62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02" w:type="dxa"/>
          </w:tcPr>
          <w:p w:rsidR="009D25BE" w:rsidRPr="00B62C42" w:rsidRDefault="009D25BE" w:rsidP="00B62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62C42">
              <w:rPr>
                <w:rFonts w:ascii="Times New Roman" w:hAnsi="Times New Roman"/>
                <w:b/>
              </w:rPr>
              <w:t xml:space="preserve">Знать: </w:t>
            </w:r>
          </w:p>
          <w:p w:rsidR="009D25BE" w:rsidRPr="00B62C42" w:rsidRDefault="009D25BE" w:rsidP="00B62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</w:rPr>
              <w:t xml:space="preserve">- цель, задачи и структуру службы медицины катастроф; </w:t>
            </w:r>
          </w:p>
          <w:p w:rsidR="009D25BE" w:rsidRPr="00B62C42" w:rsidRDefault="009D25BE" w:rsidP="00B62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</w:rPr>
              <w:t xml:space="preserve">- методы и приемы самопомощи, взаимопомощи и доврачебной помощи в ЧС природного, техногенного, социального и биолого-социального характера; </w:t>
            </w:r>
          </w:p>
          <w:p w:rsidR="009D25BE" w:rsidRPr="00B62C42" w:rsidRDefault="009D25BE" w:rsidP="00B62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</w:rPr>
              <w:t>- методы транспортировки поражённых и больных; знать основы ухода за больным.</w:t>
            </w:r>
          </w:p>
        </w:tc>
      </w:tr>
      <w:tr w:rsidR="009D25BE" w:rsidRPr="00B62C42" w:rsidTr="0025003F">
        <w:trPr>
          <w:trHeight w:val="900"/>
        </w:trPr>
        <w:tc>
          <w:tcPr>
            <w:tcW w:w="898" w:type="dxa"/>
            <w:vMerge/>
          </w:tcPr>
          <w:p w:rsidR="009D25BE" w:rsidRDefault="009D25BE" w:rsidP="00B62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57" w:type="dxa"/>
            <w:vMerge/>
          </w:tcPr>
          <w:p w:rsidR="009D25BE" w:rsidRPr="00B62C42" w:rsidRDefault="009D25BE" w:rsidP="00B62C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8" w:type="dxa"/>
          </w:tcPr>
          <w:p w:rsidR="009D25BE" w:rsidRPr="00B62C42" w:rsidRDefault="009D25BE" w:rsidP="00CE7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</w:rPr>
              <w:t>Продвинутый этап (умения)</w:t>
            </w:r>
          </w:p>
        </w:tc>
        <w:tc>
          <w:tcPr>
            <w:tcW w:w="7802" w:type="dxa"/>
          </w:tcPr>
          <w:p w:rsidR="009D25BE" w:rsidRPr="00902373" w:rsidRDefault="009D25BE" w:rsidP="00CE745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B62C42">
              <w:rPr>
                <w:b/>
                <w:bCs/>
                <w:sz w:val="22"/>
                <w:szCs w:val="22"/>
              </w:rPr>
              <w:t xml:space="preserve"> Уметь: </w:t>
            </w:r>
            <w:r w:rsidRPr="00902373">
              <w:rPr>
                <w:bCs/>
                <w:sz w:val="22"/>
                <w:szCs w:val="22"/>
              </w:rPr>
              <w:t>определять степень глубины разрушения среды, зданий, человеческого здоровья</w:t>
            </w:r>
          </w:p>
          <w:p w:rsidR="009D25BE" w:rsidRPr="00B62C42" w:rsidRDefault="009D25BE" w:rsidP="00CE7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D25BE" w:rsidRPr="00B62C42" w:rsidTr="00CE7459">
        <w:trPr>
          <w:trHeight w:val="840"/>
        </w:trPr>
        <w:tc>
          <w:tcPr>
            <w:tcW w:w="898" w:type="dxa"/>
            <w:vMerge/>
          </w:tcPr>
          <w:p w:rsidR="009D25BE" w:rsidRDefault="009D25BE" w:rsidP="00B62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57" w:type="dxa"/>
            <w:vMerge/>
          </w:tcPr>
          <w:p w:rsidR="009D25BE" w:rsidRPr="00B62C42" w:rsidRDefault="009D25BE" w:rsidP="00B62C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8" w:type="dxa"/>
          </w:tcPr>
          <w:p w:rsidR="009D25BE" w:rsidRPr="00B62C42" w:rsidRDefault="009D25BE" w:rsidP="00CE7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</w:rPr>
              <w:t>Завершающий этап (навыки)</w:t>
            </w:r>
          </w:p>
        </w:tc>
        <w:tc>
          <w:tcPr>
            <w:tcW w:w="7802" w:type="dxa"/>
          </w:tcPr>
          <w:p w:rsidR="009D25BE" w:rsidRPr="00902373" w:rsidRDefault="009D25BE" w:rsidP="00CE745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B62C42">
              <w:rPr>
                <w:b/>
                <w:bCs/>
                <w:sz w:val="22"/>
                <w:szCs w:val="22"/>
              </w:rPr>
              <w:t xml:space="preserve">Владеть: </w:t>
            </w:r>
            <w:r>
              <w:rPr>
                <w:bCs/>
                <w:sz w:val="22"/>
                <w:szCs w:val="22"/>
              </w:rPr>
              <w:t>практическими навыками восстановления связи с ведущими организациями и оказание доврачебной помощи пострадавшим</w:t>
            </w:r>
          </w:p>
          <w:p w:rsidR="009D25BE" w:rsidRPr="00B62C42" w:rsidRDefault="009D25BE" w:rsidP="00CE7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9D25BE" w:rsidRDefault="009D25BE"/>
    <w:p w:rsidR="009D25BE" w:rsidRDefault="009D25BE" w:rsidP="0025003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Общепрофессиональные компетенции</w:t>
      </w:r>
    </w:p>
    <w:tbl>
      <w:tblPr>
        <w:tblW w:w="14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97"/>
        <w:gridCol w:w="4451"/>
        <w:gridCol w:w="1556"/>
        <w:gridCol w:w="7791"/>
      </w:tblGrid>
      <w:tr w:rsidR="009D25BE" w:rsidRPr="00B62C42" w:rsidTr="00C64206">
        <w:trPr>
          <w:trHeight w:val="144"/>
        </w:trPr>
        <w:tc>
          <w:tcPr>
            <w:tcW w:w="897" w:type="dxa"/>
          </w:tcPr>
          <w:p w:rsidR="009D25BE" w:rsidRPr="00B62C42" w:rsidRDefault="009D25BE" w:rsidP="00CE74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C42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4451" w:type="dxa"/>
          </w:tcPr>
          <w:p w:rsidR="009D25BE" w:rsidRPr="00B62C42" w:rsidRDefault="009D25BE" w:rsidP="00CE74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C42">
              <w:rPr>
                <w:rFonts w:ascii="Times New Roman" w:hAnsi="Times New Roman"/>
                <w:b/>
              </w:rPr>
              <w:t>Формируемая компетенция</w:t>
            </w:r>
          </w:p>
        </w:tc>
        <w:tc>
          <w:tcPr>
            <w:tcW w:w="1556" w:type="dxa"/>
          </w:tcPr>
          <w:p w:rsidR="009D25BE" w:rsidRPr="00B62C42" w:rsidRDefault="009D25BE" w:rsidP="00CE74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C42">
              <w:rPr>
                <w:rFonts w:ascii="Times New Roman" w:hAnsi="Times New Roman"/>
                <w:b/>
              </w:rPr>
              <w:t>Этапы формирования компетенции</w:t>
            </w:r>
          </w:p>
        </w:tc>
        <w:tc>
          <w:tcPr>
            <w:tcW w:w="7791" w:type="dxa"/>
          </w:tcPr>
          <w:p w:rsidR="009D25BE" w:rsidRPr="00B62C42" w:rsidRDefault="009D25BE" w:rsidP="00CE74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C42">
              <w:rPr>
                <w:rFonts w:ascii="Times New Roman" w:hAnsi="Times New Roman"/>
                <w:b/>
              </w:rPr>
              <w:t>Содержание этапа формирования компетенции</w:t>
            </w:r>
          </w:p>
        </w:tc>
      </w:tr>
      <w:tr w:rsidR="009D25BE" w:rsidRPr="00B62C42" w:rsidTr="00C64206">
        <w:trPr>
          <w:trHeight w:val="144"/>
        </w:trPr>
        <w:tc>
          <w:tcPr>
            <w:tcW w:w="14695" w:type="dxa"/>
            <w:gridSpan w:val="4"/>
          </w:tcPr>
          <w:p w:rsidR="009D25BE" w:rsidRPr="00B62C42" w:rsidRDefault="009D25BE" w:rsidP="00CE745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62C42">
              <w:rPr>
                <w:b/>
                <w:szCs w:val="28"/>
              </w:rPr>
              <w:t>Выпускник программы бакалавриата должен обл</w:t>
            </w:r>
            <w:r>
              <w:rPr>
                <w:b/>
                <w:szCs w:val="28"/>
              </w:rPr>
              <w:t>адать следующими общепрофессиональными</w:t>
            </w:r>
            <w:r w:rsidRPr="00B62C42">
              <w:rPr>
                <w:b/>
                <w:szCs w:val="28"/>
              </w:rPr>
              <w:t xml:space="preserve"> компетенциями (О</w:t>
            </w:r>
            <w:r>
              <w:rPr>
                <w:b/>
                <w:szCs w:val="28"/>
              </w:rPr>
              <w:t>П</w:t>
            </w:r>
            <w:r w:rsidRPr="00B62C42">
              <w:rPr>
                <w:b/>
                <w:szCs w:val="28"/>
              </w:rPr>
              <w:t>К):</w:t>
            </w:r>
          </w:p>
        </w:tc>
      </w:tr>
      <w:tr w:rsidR="009D25BE" w:rsidRPr="00B62C42" w:rsidTr="00C64206">
        <w:trPr>
          <w:trHeight w:val="144"/>
        </w:trPr>
        <w:tc>
          <w:tcPr>
            <w:tcW w:w="897" w:type="dxa"/>
            <w:vMerge w:val="restart"/>
          </w:tcPr>
          <w:p w:rsidR="009D25BE" w:rsidRDefault="009D25BE" w:rsidP="00CE74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D25BE" w:rsidRPr="00B62C42" w:rsidRDefault="009D25BE" w:rsidP="00CE74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</w:t>
            </w:r>
            <w:r w:rsidRPr="00B62C42">
              <w:rPr>
                <w:rFonts w:ascii="Times New Roman" w:hAnsi="Times New Roman"/>
              </w:rPr>
              <w:t>К-1</w:t>
            </w:r>
          </w:p>
        </w:tc>
        <w:tc>
          <w:tcPr>
            <w:tcW w:w="4451" w:type="dxa"/>
            <w:vMerge w:val="restart"/>
          </w:tcPr>
          <w:p w:rsidR="009D25BE" w:rsidRDefault="009D25BE" w:rsidP="00CE74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D25BE" w:rsidRPr="00B62C42" w:rsidRDefault="009D25BE" w:rsidP="00CE74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Способность к познанию истории и теории режиссуры, драматургии и мастерства актера</w:t>
            </w:r>
          </w:p>
          <w:p w:rsidR="009D25BE" w:rsidRPr="00B62C42" w:rsidRDefault="009D25BE" w:rsidP="00CE74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9D25BE" w:rsidRDefault="009D25BE" w:rsidP="00CE7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25BE" w:rsidRPr="00B62C42" w:rsidRDefault="009D25BE" w:rsidP="00CE7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</w:rPr>
              <w:t>Начальный этап (знания)</w:t>
            </w:r>
          </w:p>
        </w:tc>
        <w:tc>
          <w:tcPr>
            <w:tcW w:w="7791" w:type="dxa"/>
          </w:tcPr>
          <w:p w:rsidR="009D25BE" w:rsidRDefault="009D25BE" w:rsidP="00A80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9D25BE" w:rsidRDefault="009D25BE" w:rsidP="00A80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  <w:b/>
              </w:rPr>
              <w:t>Знать</w:t>
            </w:r>
            <w:r w:rsidRPr="00B62C42">
              <w:rPr>
                <w:rFonts w:ascii="Times New Roman" w:hAnsi="Times New Roman"/>
              </w:rPr>
              <w:t>:</w:t>
            </w:r>
          </w:p>
          <w:p w:rsidR="009D25BE" w:rsidRDefault="009D25BE" w:rsidP="00A80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6F2F29">
              <w:rPr>
                <w:rFonts w:ascii="Times New Roman" w:hAnsi="Times New Roman"/>
                <w:color w:val="000000"/>
              </w:rPr>
              <w:t xml:space="preserve">историю и теорию режиссуры театрализованных  представлений и праздников, </w:t>
            </w:r>
          </w:p>
          <w:p w:rsidR="009D25BE" w:rsidRDefault="009D25BE" w:rsidP="00A80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основы драматургии;</w:t>
            </w:r>
            <w:r w:rsidRPr="006F2F29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9D25BE" w:rsidRDefault="009D25BE" w:rsidP="00A80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-основы актерского мастерства</w:t>
            </w:r>
          </w:p>
          <w:p w:rsidR="009D25BE" w:rsidRPr="006F2F29" w:rsidRDefault="009D25BE" w:rsidP="00A80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9D25BE" w:rsidRPr="00B62C42" w:rsidRDefault="009D25BE" w:rsidP="00A80A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D25BE" w:rsidRPr="00B62C42" w:rsidTr="00C64206">
        <w:trPr>
          <w:trHeight w:val="144"/>
        </w:trPr>
        <w:tc>
          <w:tcPr>
            <w:tcW w:w="897" w:type="dxa"/>
            <w:vMerge/>
            <w:vAlign w:val="center"/>
          </w:tcPr>
          <w:p w:rsidR="009D25BE" w:rsidRPr="00B62C42" w:rsidRDefault="009D25BE" w:rsidP="00CE74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1" w:type="dxa"/>
            <w:vMerge/>
            <w:vAlign w:val="center"/>
          </w:tcPr>
          <w:p w:rsidR="009D25BE" w:rsidRPr="00B62C42" w:rsidRDefault="009D25BE" w:rsidP="00CE74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9D25BE" w:rsidRPr="00B62C42" w:rsidRDefault="009D25BE" w:rsidP="00CE7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</w:rPr>
              <w:t>Продвинутый этап (умения)</w:t>
            </w:r>
          </w:p>
        </w:tc>
        <w:tc>
          <w:tcPr>
            <w:tcW w:w="7791" w:type="dxa"/>
          </w:tcPr>
          <w:p w:rsidR="009D25BE" w:rsidRDefault="009D25BE" w:rsidP="00CE745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62C42">
              <w:rPr>
                <w:rFonts w:ascii="Times New Roman" w:hAnsi="Times New Roman"/>
                <w:b/>
              </w:rPr>
              <w:t>Уметь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9D25BE" w:rsidRPr="00B62C42" w:rsidRDefault="009D25BE" w:rsidP="00CE74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 w:rsidRPr="006F2F29">
              <w:rPr>
                <w:rFonts w:ascii="Times New Roman" w:hAnsi="Times New Roman"/>
                <w:color w:val="000000"/>
              </w:rPr>
              <w:t xml:space="preserve">применять полученные теоретические знания в области истории и теории режиссуры </w:t>
            </w:r>
            <w:r>
              <w:rPr>
                <w:rFonts w:ascii="Times New Roman" w:hAnsi="Times New Roman"/>
                <w:color w:val="000000"/>
              </w:rPr>
              <w:t>, драматургии и мастерства актера</w:t>
            </w:r>
          </w:p>
        </w:tc>
      </w:tr>
      <w:tr w:rsidR="009D25BE" w:rsidRPr="00B62C42" w:rsidTr="00C64206">
        <w:trPr>
          <w:trHeight w:val="144"/>
        </w:trPr>
        <w:tc>
          <w:tcPr>
            <w:tcW w:w="897" w:type="dxa"/>
            <w:vMerge/>
            <w:vAlign w:val="center"/>
          </w:tcPr>
          <w:p w:rsidR="009D25BE" w:rsidRPr="00B62C42" w:rsidRDefault="009D25BE" w:rsidP="00CE74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1" w:type="dxa"/>
            <w:vMerge/>
            <w:vAlign w:val="center"/>
          </w:tcPr>
          <w:p w:rsidR="009D25BE" w:rsidRPr="00B62C42" w:rsidRDefault="009D25BE" w:rsidP="00CE74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9D25BE" w:rsidRPr="00B62C42" w:rsidRDefault="009D25BE" w:rsidP="00CE7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</w:rPr>
              <w:t>Завершающий этап (навыки)</w:t>
            </w:r>
          </w:p>
        </w:tc>
        <w:tc>
          <w:tcPr>
            <w:tcW w:w="7791" w:type="dxa"/>
          </w:tcPr>
          <w:p w:rsidR="009D25BE" w:rsidRDefault="009D25BE" w:rsidP="00CE74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  <w:b/>
              </w:rPr>
              <w:t>Владеть</w:t>
            </w:r>
            <w:r w:rsidRPr="006F2F29">
              <w:rPr>
                <w:rFonts w:ascii="Times New Roman" w:hAnsi="Times New Roman"/>
              </w:rPr>
              <w:t xml:space="preserve">: </w:t>
            </w:r>
          </w:p>
          <w:p w:rsidR="009D25BE" w:rsidRPr="00B62C42" w:rsidRDefault="009D25BE" w:rsidP="00CE74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навыками разработки и постановки режиссерских и актерских этюдов по заданным исходным данным</w:t>
            </w:r>
          </w:p>
        </w:tc>
      </w:tr>
      <w:tr w:rsidR="009D25BE" w:rsidRPr="00B62C42" w:rsidTr="00C64206">
        <w:trPr>
          <w:trHeight w:val="536"/>
        </w:trPr>
        <w:tc>
          <w:tcPr>
            <w:tcW w:w="897" w:type="dxa"/>
            <w:vMerge w:val="restart"/>
          </w:tcPr>
          <w:p w:rsidR="009D25BE" w:rsidRPr="00B62C42" w:rsidRDefault="009D25BE" w:rsidP="00CE7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</w:t>
            </w:r>
            <w:r w:rsidRPr="00B62C42">
              <w:rPr>
                <w:rFonts w:ascii="Times New Roman" w:hAnsi="Times New Roman"/>
              </w:rPr>
              <w:t xml:space="preserve">К-2 </w:t>
            </w:r>
          </w:p>
          <w:p w:rsidR="009D25BE" w:rsidRPr="00B62C42" w:rsidRDefault="009D25BE" w:rsidP="00CE74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51" w:type="dxa"/>
            <w:vMerge w:val="restart"/>
          </w:tcPr>
          <w:p w:rsidR="009D25BE" w:rsidRDefault="009D25BE" w:rsidP="00CE74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Готовность</w:t>
            </w:r>
          </w:p>
          <w:p w:rsidR="009D25BE" w:rsidRDefault="009D25BE" w:rsidP="00CE74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D25BE" w:rsidRDefault="009D25BE" w:rsidP="00CE74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D25BE" w:rsidRDefault="009D25BE" w:rsidP="00CE74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D25BE" w:rsidRDefault="009D25BE" w:rsidP="00CE74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D25BE" w:rsidRDefault="009D25BE" w:rsidP="00CE74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D25BE" w:rsidRDefault="009D25BE" w:rsidP="00CE74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D25BE" w:rsidRDefault="009D25BE" w:rsidP="00CE74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D25BE" w:rsidRDefault="009D25BE" w:rsidP="00CE74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D25BE" w:rsidRPr="00B62C42" w:rsidRDefault="009D25BE" w:rsidP="00CE74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осознавать специфику режиссуры как вида творческой деятельности</w:t>
            </w:r>
          </w:p>
          <w:p w:rsidR="009D25BE" w:rsidRPr="00B62C42" w:rsidRDefault="009D25BE" w:rsidP="00CE74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9D25BE" w:rsidRPr="00B62C42" w:rsidRDefault="009D25BE" w:rsidP="00CE7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</w:rPr>
              <w:t>Начальный этап (знания)</w:t>
            </w:r>
          </w:p>
        </w:tc>
        <w:tc>
          <w:tcPr>
            <w:tcW w:w="7791" w:type="dxa"/>
          </w:tcPr>
          <w:p w:rsidR="009D25BE" w:rsidRDefault="009D25BE" w:rsidP="00CE74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  <w:b/>
              </w:rPr>
              <w:t>Знать</w:t>
            </w:r>
            <w:r w:rsidRPr="00B62C42">
              <w:rPr>
                <w:rFonts w:ascii="Times New Roman" w:hAnsi="Times New Roman"/>
              </w:rPr>
              <w:t xml:space="preserve">: </w:t>
            </w:r>
          </w:p>
          <w:p w:rsidR="009D25BE" w:rsidRDefault="009D25BE" w:rsidP="00CE74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объективные характеристики понятия « творческая деятельность»</w:t>
            </w:r>
          </w:p>
          <w:p w:rsidR="009D25BE" w:rsidRDefault="009D25BE" w:rsidP="00CE74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 w:rsidRPr="00A80AFE">
              <w:rPr>
                <w:rFonts w:ascii="Times New Roman" w:hAnsi="Times New Roman"/>
                <w:color w:val="000000"/>
              </w:rPr>
              <w:t>специфические выразительные средства и особенности режиссуры  массовых художественно-спортивных представлений</w:t>
            </w:r>
          </w:p>
          <w:p w:rsidR="009D25BE" w:rsidRPr="00B62C42" w:rsidRDefault="009D25BE" w:rsidP="00CE74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D25BE" w:rsidRPr="00B62C42" w:rsidTr="00C64206">
        <w:trPr>
          <w:trHeight w:val="536"/>
        </w:trPr>
        <w:tc>
          <w:tcPr>
            <w:tcW w:w="897" w:type="dxa"/>
            <w:vMerge/>
            <w:vAlign w:val="center"/>
          </w:tcPr>
          <w:p w:rsidR="009D25BE" w:rsidRPr="00B62C42" w:rsidRDefault="009D25BE" w:rsidP="00CE74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1" w:type="dxa"/>
            <w:vMerge/>
            <w:vAlign w:val="center"/>
          </w:tcPr>
          <w:p w:rsidR="009D25BE" w:rsidRPr="00B62C42" w:rsidRDefault="009D25BE" w:rsidP="00CE74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9D25BE" w:rsidRPr="00B62C42" w:rsidRDefault="009D25BE" w:rsidP="00CE7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</w:rPr>
              <w:t>Продвинутый этап (умения)</w:t>
            </w:r>
          </w:p>
        </w:tc>
        <w:tc>
          <w:tcPr>
            <w:tcW w:w="7791" w:type="dxa"/>
          </w:tcPr>
          <w:p w:rsidR="009D25BE" w:rsidRDefault="009D25BE" w:rsidP="00A80A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B62C42">
              <w:rPr>
                <w:rFonts w:ascii="Times New Roman" w:hAnsi="Times New Roman"/>
                <w:b/>
              </w:rPr>
              <w:t>Уметь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9D25BE" w:rsidRPr="00B62C42" w:rsidRDefault="009D25BE" w:rsidP="00CE74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color w:val="000000"/>
              </w:rPr>
              <w:t xml:space="preserve">- </w:t>
            </w:r>
            <w:r w:rsidRPr="00A80AFE">
              <w:rPr>
                <w:rFonts w:ascii="Times New Roman" w:hAnsi="Times New Roman"/>
                <w:color w:val="000000"/>
              </w:rPr>
              <w:t xml:space="preserve">применять специфические выразительные средства для создания </w:t>
            </w:r>
            <w:r>
              <w:rPr>
                <w:rFonts w:ascii="Times New Roman" w:hAnsi="Times New Roman"/>
                <w:color w:val="000000"/>
              </w:rPr>
              <w:t>художественного образа при реализации собственных проектов</w:t>
            </w:r>
          </w:p>
        </w:tc>
      </w:tr>
      <w:tr w:rsidR="009D25BE" w:rsidRPr="00B62C42" w:rsidTr="00C64206">
        <w:trPr>
          <w:trHeight w:val="536"/>
        </w:trPr>
        <w:tc>
          <w:tcPr>
            <w:tcW w:w="897" w:type="dxa"/>
            <w:vMerge/>
            <w:vAlign w:val="center"/>
          </w:tcPr>
          <w:p w:rsidR="009D25BE" w:rsidRPr="00B62C42" w:rsidRDefault="009D25BE" w:rsidP="00CE74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1" w:type="dxa"/>
            <w:vMerge/>
            <w:vAlign w:val="center"/>
          </w:tcPr>
          <w:p w:rsidR="009D25BE" w:rsidRPr="00B62C42" w:rsidRDefault="009D25BE" w:rsidP="00CE74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9D25BE" w:rsidRPr="00B62C42" w:rsidRDefault="009D25BE" w:rsidP="00CE7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</w:rPr>
              <w:t>Завершающий этап (навыки)</w:t>
            </w:r>
          </w:p>
        </w:tc>
        <w:tc>
          <w:tcPr>
            <w:tcW w:w="7791" w:type="dxa"/>
          </w:tcPr>
          <w:p w:rsidR="009D25BE" w:rsidRDefault="009D25BE" w:rsidP="00CE74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  <w:b/>
              </w:rPr>
              <w:t>Владеть</w:t>
            </w:r>
            <w:r w:rsidRPr="00B62C42">
              <w:rPr>
                <w:rFonts w:ascii="Times New Roman" w:hAnsi="Times New Roman"/>
              </w:rPr>
              <w:t xml:space="preserve">:  </w:t>
            </w:r>
          </w:p>
          <w:p w:rsidR="009D25BE" w:rsidRPr="00B62C42" w:rsidRDefault="009D25BE" w:rsidP="00CE74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–</w:t>
            </w:r>
            <w:r w:rsidRPr="00BC196E">
              <w:rPr>
                <w:rFonts w:ascii="Times New Roman" w:hAnsi="Times New Roman"/>
                <w:color w:val="000000"/>
              </w:rPr>
              <w:t>способами применения разнообразных средств художественной выразительности в процессе создания различных театрализованных художественно-спортивных представлений или праздничных форм.</w:t>
            </w:r>
          </w:p>
        </w:tc>
      </w:tr>
      <w:tr w:rsidR="009D25BE" w:rsidRPr="00B62C42" w:rsidTr="00C64206">
        <w:trPr>
          <w:trHeight w:val="431"/>
        </w:trPr>
        <w:tc>
          <w:tcPr>
            <w:tcW w:w="897" w:type="dxa"/>
            <w:vMerge w:val="restart"/>
          </w:tcPr>
          <w:p w:rsidR="009D25BE" w:rsidRPr="00B62C42" w:rsidRDefault="009D25BE" w:rsidP="00CE7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</w:t>
            </w:r>
            <w:r w:rsidRPr="00B62C42">
              <w:rPr>
                <w:rFonts w:ascii="Times New Roman" w:hAnsi="Times New Roman"/>
              </w:rPr>
              <w:t xml:space="preserve">К-3 </w:t>
            </w:r>
          </w:p>
          <w:p w:rsidR="009D25BE" w:rsidRPr="00B62C42" w:rsidRDefault="009D25BE" w:rsidP="00CE74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51" w:type="dxa"/>
            <w:vMerge w:val="restart"/>
          </w:tcPr>
          <w:p w:rsidR="009D25BE" w:rsidRPr="00B62C42" w:rsidRDefault="009D25BE" w:rsidP="00653A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Владением практическими навыками режиссуры и исполнительского мастерства актера</w:t>
            </w:r>
          </w:p>
        </w:tc>
        <w:tc>
          <w:tcPr>
            <w:tcW w:w="1556" w:type="dxa"/>
          </w:tcPr>
          <w:p w:rsidR="009D25BE" w:rsidRPr="00B62C42" w:rsidRDefault="009D25BE" w:rsidP="00CE7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</w:rPr>
              <w:t>Начальный этап (знания)</w:t>
            </w:r>
          </w:p>
        </w:tc>
        <w:tc>
          <w:tcPr>
            <w:tcW w:w="7791" w:type="dxa"/>
          </w:tcPr>
          <w:p w:rsidR="009D25BE" w:rsidRPr="00B62C42" w:rsidRDefault="009D25BE" w:rsidP="00CE74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  <w:b/>
              </w:rPr>
              <w:t>Знать</w:t>
            </w:r>
            <w:r w:rsidRPr="00B62C42">
              <w:rPr>
                <w:rFonts w:ascii="Times New Roman" w:hAnsi="Times New Roman"/>
              </w:rPr>
              <w:t xml:space="preserve">: </w:t>
            </w:r>
            <w:r w:rsidRPr="00BC196E">
              <w:rPr>
                <w:rFonts w:ascii="Times New Roman" w:hAnsi="Times New Roman"/>
                <w:color w:val="000000"/>
              </w:rPr>
              <w:t>методику работы с исполнителями и коллективами в режиссуре театрализованных художественно-спортивных представлений и праздников</w:t>
            </w:r>
          </w:p>
        </w:tc>
      </w:tr>
      <w:tr w:rsidR="009D25BE" w:rsidRPr="00B62C42" w:rsidTr="00C64206">
        <w:trPr>
          <w:trHeight w:val="431"/>
        </w:trPr>
        <w:tc>
          <w:tcPr>
            <w:tcW w:w="897" w:type="dxa"/>
            <w:vMerge/>
            <w:vAlign w:val="center"/>
          </w:tcPr>
          <w:p w:rsidR="009D25BE" w:rsidRPr="00B62C42" w:rsidRDefault="009D25BE" w:rsidP="00CE74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1" w:type="dxa"/>
            <w:vMerge/>
            <w:vAlign w:val="center"/>
          </w:tcPr>
          <w:p w:rsidR="009D25BE" w:rsidRPr="00B62C42" w:rsidRDefault="009D25BE" w:rsidP="00CE74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9D25BE" w:rsidRPr="00B62C42" w:rsidRDefault="009D25BE" w:rsidP="00CE7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</w:rPr>
              <w:t>Продвинутый этап (умения)</w:t>
            </w:r>
          </w:p>
        </w:tc>
        <w:tc>
          <w:tcPr>
            <w:tcW w:w="7791" w:type="dxa"/>
          </w:tcPr>
          <w:p w:rsidR="009D25BE" w:rsidRPr="00B62C42" w:rsidRDefault="009D25BE" w:rsidP="00CE74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  <w:b/>
              </w:rPr>
              <w:t>Уметь</w:t>
            </w:r>
            <w:r>
              <w:rPr>
                <w:rFonts w:ascii="Times New Roman" w:hAnsi="Times New Roman"/>
                <w:b/>
              </w:rPr>
              <w:t>:</w:t>
            </w:r>
            <w:r w:rsidRPr="001515E3">
              <w:rPr>
                <w:color w:val="000000"/>
              </w:rPr>
              <w:t xml:space="preserve"> </w:t>
            </w:r>
            <w:r w:rsidRPr="00BC196E">
              <w:rPr>
                <w:rFonts w:ascii="Times New Roman" w:hAnsi="Times New Roman"/>
                <w:color w:val="000000"/>
              </w:rPr>
              <w:t>воплощать художественный замысел в постановку  целостного художественно-спортивного представления.</w:t>
            </w:r>
          </w:p>
        </w:tc>
      </w:tr>
      <w:tr w:rsidR="009D25BE" w:rsidRPr="00B62C42" w:rsidTr="00C64206">
        <w:trPr>
          <w:trHeight w:val="431"/>
        </w:trPr>
        <w:tc>
          <w:tcPr>
            <w:tcW w:w="897" w:type="dxa"/>
            <w:vMerge/>
            <w:vAlign w:val="center"/>
          </w:tcPr>
          <w:p w:rsidR="009D25BE" w:rsidRPr="00B62C42" w:rsidRDefault="009D25BE" w:rsidP="00CE74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1" w:type="dxa"/>
            <w:vMerge/>
            <w:vAlign w:val="center"/>
          </w:tcPr>
          <w:p w:rsidR="009D25BE" w:rsidRPr="00B62C42" w:rsidRDefault="009D25BE" w:rsidP="00CE74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9D25BE" w:rsidRPr="00B62C42" w:rsidRDefault="009D25BE" w:rsidP="00CE7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</w:rPr>
              <w:t>Завершающий этап (навыки)</w:t>
            </w:r>
          </w:p>
        </w:tc>
        <w:tc>
          <w:tcPr>
            <w:tcW w:w="7791" w:type="dxa"/>
          </w:tcPr>
          <w:p w:rsidR="009D25BE" w:rsidRPr="00B62C42" w:rsidRDefault="009D25BE" w:rsidP="00CE74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  <w:b/>
              </w:rPr>
              <w:t>Владеть</w:t>
            </w:r>
            <w:r w:rsidRPr="00B62C42">
              <w:rPr>
                <w:rFonts w:ascii="Times New Roman" w:hAnsi="Times New Roman"/>
              </w:rPr>
              <w:t xml:space="preserve">:  </w:t>
            </w:r>
            <w:r w:rsidRPr="00BC196E">
              <w:rPr>
                <w:rFonts w:ascii="Times New Roman" w:hAnsi="Times New Roman"/>
                <w:color w:val="000000"/>
              </w:rPr>
              <w:t xml:space="preserve">практическими навыками </w:t>
            </w:r>
            <w:r>
              <w:rPr>
                <w:rFonts w:ascii="Times New Roman" w:hAnsi="Times New Roman"/>
                <w:color w:val="000000"/>
              </w:rPr>
              <w:t>режиссерской работы с коллективами и актерами</w:t>
            </w:r>
          </w:p>
        </w:tc>
      </w:tr>
      <w:tr w:rsidR="009D25BE" w:rsidRPr="00B62C42" w:rsidTr="00C64206">
        <w:trPr>
          <w:trHeight w:val="431"/>
        </w:trPr>
        <w:tc>
          <w:tcPr>
            <w:tcW w:w="897" w:type="dxa"/>
            <w:vMerge w:val="restart"/>
          </w:tcPr>
          <w:p w:rsidR="009D25BE" w:rsidRPr="00B62C42" w:rsidRDefault="009D25BE" w:rsidP="00CE7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</w:t>
            </w:r>
            <w:r w:rsidRPr="00B62C42">
              <w:rPr>
                <w:rFonts w:ascii="Times New Roman" w:hAnsi="Times New Roman"/>
              </w:rPr>
              <w:t xml:space="preserve">К-4 </w:t>
            </w:r>
          </w:p>
          <w:p w:rsidR="009D25BE" w:rsidRPr="00B62C42" w:rsidRDefault="009D25BE" w:rsidP="00CE74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51" w:type="dxa"/>
            <w:vMerge w:val="restart"/>
          </w:tcPr>
          <w:p w:rsidR="009D25BE" w:rsidRPr="00B62C42" w:rsidRDefault="009D25BE" w:rsidP="00653A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Владением способами применения разнообразных средств художественной выразительности в процессе создания различных театрализованных или праздничных форм</w:t>
            </w:r>
          </w:p>
        </w:tc>
        <w:tc>
          <w:tcPr>
            <w:tcW w:w="1556" w:type="dxa"/>
          </w:tcPr>
          <w:p w:rsidR="009D25BE" w:rsidRPr="00B62C42" w:rsidRDefault="009D25BE" w:rsidP="00CE7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</w:rPr>
              <w:t>Начальный этап (знания)</w:t>
            </w:r>
          </w:p>
        </w:tc>
        <w:tc>
          <w:tcPr>
            <w:tcW w:w="7791" w:type="dxa"/>
          </w:tcPr>
          <w:p w:rsidR="009D25BE" w:rsidRPr="00B62C42" w:rsidRDefault="009D25BE" w:rsidP="00CE74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  <w:b/>
              </w:rPr>
              <w:t>Знать</w:t>
            </w:r>
            <w:r w:rsidRPr="00B62C42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особенности зрительского восприятия при комплексном применении разнообразных выразительных средств театрализованных представлений</w:t>
            </w:r>
          </w:p>
        </w:tc>
      </w:tr>
      <w:tr w:rsidR="009D25BE" w:rsidRPr="00B62C42" w:rsidTr="00C64206">
        <w:trPr>
          <w:trHeight w:val="431"/>
        </w:trPr>
        <w:tc>
          <w:tcPr>
            <w:tcW w:w="897" w:type="dxa"/>
            <w:vMerge/>
            <w:vAlign w:val="center"/>
          </w:tcPr>
          <w:p w:rsidR="009D25BE" w:rsidRPr="00B62C42" w:rsidRDefault="009D25BE" w:rsidP="00CE74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1" w:type="dxa"/>
            <w:vMerge/>
            <w:vAlign w:val="center"/>
          </w:tcPr>
          <w:p w:rsidR="009D25BE" w:rsidRPr="00B62C42" w:rsidRDefault="009D25BE" w:rsidP="00CE74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9D25BE" w:rsidRPr="00B62C42" w:rsidRDefault="009D25BE" w:rsidP="00CE7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</w:rPr>
              <w:t>Продвинутый этап (умения)</w:t>
            </w:r>
          </w:p>
        </w:tc>
        <w:tc>
          <w:tcPr>
            <w:tcW w:w="7791" w:type="dxa"/>
          </w:tcPr>
          <w:p w:rsidR="009D25BE" w:rsidRPr="00B62C42" w:rsidRDefault="009D25BE" w:rsidP="00CE74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  <w:b/>
              </w:rPr>
              <w:t>Уметь</w:t>
            </w:r>
            <w:r>
              <w:rPr>
                <w:rFonts w:ascii="Times New Roman" w:hAnsi="Times New Roman"/>
                <w:b/>
              </w:rPr>
              <w:t xml:space="preserve">: </w:t>
            </w:r>
            <w:r w:rsidRPr="005F6102">
              <w:rPr>
                <w:rFonts w:ascii="Times New Roman" w:hAnsi="Times New Roman"/>
              </w:rPr>
              <w:t>выстраивать сценарные ходы</w:t>
            </w:r>
            <w:r>
              <w:rPr>
                <w:rFonts w:ascii="Times New Roman" w:hAnsi="Times New Roman"/>
              </w:rPr>
              <w:t xml:space="preserve"> в представлениях и праздниках с применением синтеза выразительных средств</w:t>
            </w:r>
          </w:p>
        </w:tc>
      </w:tr>
      <w:tr w:rsidR="009D25BE" w:rsidRPr="00B62C42" w:rsidTr="00C64206">
        <w:trPr>
          <w:trHeight w:val="431"/>
        </w:trPr>
        <w:tc>
          <w:tcPr>
            <w:tcW w:w="897" w:type="dxa"/>
            <w:vMerge/>
            <w:vAlign w:val="center"/>
          </w:tcPr>
          <w:p w:rsidR="009D25BE" w:rsidRPr="00B62C42" w:rsidRDefault="009D25BE" w:rsidP="00CE74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1" w:type="dxa"/>
            <w:vMerge/>
            <w:vAlign w:val="center"/>
          </w:tcPr>
          <w:p w:rsidR="009D25BE" w:rsidRPr="00B62C42" w:rsidRDefault="009D25BE" w:rsidP="00CE74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9D25BE" w:rsidRPr="00B62C42" w:rsidRDefault="009D25BE" w:rsidP="00CE7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</w:rPr>
              <w:t>Завершающий этап (навыки)</w:t>
            </w:r>
          </w:p>
        </w:tc>
        <w:tc>
          <w:tcPr>
            <w:tcW w:w="7791" w:type="dxa"/>
          </w:tcPr>
          <w:p w:rsidR="009D25BE" w:rsidRPr="00B62C42" w:rsidRDefault="009D25BE" w:rsidP="00CE74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  <w:b/>
              </w:rPr>
              <w:t>Владеть</w:t>
            </w:r>
            <w:r w:rsidRPr="008F304D">
              <w:rPr>
                <w:rFonts w:ascii="Times New Roman" w:hAnsi="Times New Roman"/>
              </w:rPr>
              <w:t xml:space="preserve">:  </w:t>
            </w:r>
            <w:r>
              <w:rPr>
                <w:rFonts w:ascii="Times New Roman" w:hAnsi="Times New Roman"/>
              </w:rPr>
              <w:t>режиссерскими навыками применения эффективных и эффектных вариантов объединений различных выразительных средств для решения поставленных задач</w:t>
            </w:r>
          </w:p>
        </w:tc>
      </w:tr>
      <w:tr w:rsidR="009D25BE" w:rsidRPr="00B62C42" w:rsidTr="00C64206">
        <w:trPr>
          <w:trHeight w:val="646"/>
        </w:trPr>
        <w:tc>
          <w:tcPr>
            <w:tcW w:w="897" w:type="dxa"/>
            <w:vMerge w:val="restart"/>
          </w:tcPr>
          <w:p w:rsidR="009D25BE" w:rsidRPr="00B62C42" w:rsidRDefault="009D25BE" w:rsidP="00CE74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C42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</w:t>
            </w:r>
            <w:r w:rsidRPr="00B62C42">
              <w:rPr>
                <w:rFonts w:ascii="Times New Roman" w:hAnsi="Times New Roman"/>
              </w:rPr>
              <w:t>К-5</w:t>
            </w:r>
          </w:p>
        </w:tc>
        <w:tc>
          <w:tcPr>
            <w:tcW w:w="4451" w:type="dxa"/>
            <w:vMerge w:val="restart"/>
          </w:tcPr>
          <w:p w:rsidR="009D25BE" w:rsidRPr="00653A37" w:rsidRDefault="009D25BE" w:rsidP="00653A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A37">
              <w:rPr>
                <w:rFonts w:ascii="Times New Roman" w:hAnsi="Times New Roman"/>
              </w:rPr>
              <w:t>Владением методами режиссерского анализа художественных произведений и произведений искусства</w:t>
            </w:r>
          </w:p>
        </w:tc>
        <w:tc>
          <w:tcPr>
            <w:tcW w:w="1556" w:type="dxa"/>
          </w:tcPr>
          <w:p w:rsidR="009D25BE" w:rsidRPr="00B62C42" w:rsidRDefault="009D25BE" w:rsidP="00CE7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</w:rPr>
              <w:t>Начальный этап (знания)</w:t>
            </w:r>
          </w:p>
        </w:tc>
        <w:tc>
          <w:tcPr>
            <w:tcW w:w="7791" w:type="dxa"/>
          </w:tcPr>
          <w:p w:rsidR="009D25BE" w:rsidRPr="00B62C42" w:rsidRDefault="009D25BE" w:rsidP="008F30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  <w:b/>
              </w:rPr>
              <w:t>Знать</w:t>
            </w:r>
            <w:r w:rsidRPr="00B62C42">
              <w:rPr>
                <w:rFonts w:ascii="Times New Roman" w:hAnsi="Times New Roman"/>
              </w:rPr>
              <w:t xml:space="preserve">: </w:t>
            </w:r>
            <w:r w:rsidRPr="008F304D">
              <w:rPr>
                <w:rFonts w:ascii="Times New Roman" w:hAnsi="Times New Roman"/>
                <w:color w:val="000000"/>
              </w:rPr>
              <w:t xml:space="preserve">методы и методические приемы режиссерского анализа произведений искусства и  </w:t>
            </w:r>
            <w:r>
              <w:rPr>
                <w:rFonts w:ascii="Times New Roman" w:hAnsi="Times New Roman"/>
                <w:color w:val="000000"/>
              </w:rPr>
              <w:t>художественных произведений</w:t>
            </w:r>
          </w:p>
        </w:tc>
      </w:tr>
      <w:tr w:rsidR="009D25BE" w:rsidRPr="00B62C42" w:rsidTr="00C64206">
        <w:trPr>
          <w:trHeight w:val="646"/>
        </w:trPr>
        <w:tc>
          <w:tcPr>
            <w:tcW w:w="897" w:type="dxa"/>
            <w:vMerge/>
            <w:vAlign w:val="center"/>
          </w:tcPr>
          <w:p w:rsidR="009D25BE" w:rsidRPr="00B62C42" w:rsidRDefault="009D25BE" w:rsidP="00CE745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51" w:type="dxa"/>
            <w:vMerge/>
            <w:vAlign w:val="center"/>
          </w:tcPr>
          <w:p w:rsidR="009D25BE" w:rsidRPr="00B62C42" w:rsidRDefault="009D25BE" w:rsidP="00CE745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6" w:type="dxa"/>
          </w:tcPr>
          <w:p w:rsidR="009D25BE" w:rsidRPr="00B62C42" w:rsidRDefault="009D25BE" w:rsidP="00CE7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</w:rPr>
              <w:t>Продвинутый этап (умения)</w:t>
            </w:r>
          </w:p>
        </w:tc>
        <w:tc>
          <w:tcPr>
            <w:tcW w:w="7791" w:type="dxa"/>
          </w:tcPr>
          <w:p w:rsidR="009D25BE" w:rsidRPr="00B62C42" w:rsidRDefault="009D25BE" w:rsidP="00CE74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  <w:b/>
              </w:rPr>
              <w:t>Уметь</w:t>
            </w:r>
            <w:r w:rsidRPr="008F304D">
              <w:rPr>
                <w:rFonts w:ascii="Times New Roman" w:hAnsi="Times New Roman"/>
                <w:color w:val="000000"/>
              </w:rPr>
              <w:t xml:space="preserve"> наблюдать, анализировать и обобщать явления окружающей  действительности через художественный образ для последующего создания различных театрализованных спортивно-художественных представлений  и праздничных форм.</w:t>
            </w:r>
          </w:p>
        </w:tc>
      </w:tr>
      <w:tr w:rsidR="009D25BE" w:rsidRPr="00B62C42" w:rsidTr="00C64206">
        <w:trPr>
          <w:trHeight w:val="646"/>
        </w:trPr>
        <w:tc>
          <w:tcPr>
            <w:tcW w:w="897" w:type="dxa"/>
            <w:vMerge/>
            <w:vAlign w:val="center"/>
          </w:tcPr>
          <w:p w:rsidR="009D25BE" w:rsidRPr="00B62C42" w:rsidRDefault="009D25BE" w:rsidP="00CE745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51" w:type="dxa"/>
            <w:vMerge/>
            <w:vAlign w:val="center"/>
          </w:tcPr>
          <w:p w:rsidR="009D25BE" w:rsidRPr="00B62C42" w:rsidRDefault="009D25BE" w:rsidP="00CE745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6" w:type="dxa"/>
          </w:tcPr>
          <w:p w:rsidR="009D25BE" w:rsidRPr="00B62C42" w:rsidRDefault="009D25BE" w:rsidP="00CE7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</w:rPr>
              <w:t>Завершающий этап (навыки)</w:t>
            </w:r>
          </w:p>
        </w:tc>
        <w:tc>
          <w:tcPr>
            <w:tcW w:w="7791" w:type="dxa"/>
          </w:tcPr>
          <w:p w:rsidR="009D25BE" w:rsidRPr="00B62C42" w:rsidRDefault="009D25BE" w:rsidP="00CE74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  <w:b/>
              </w:rPr>
              <w:t>Владеть</w:t>
            </w:r>
            <w:r w:rsidRPr="00B62C42">
              <w:rPr>
                <w:rFonts w:ascii="Times New Roman" w:hAnsi="Times New Roman"/>
              </w:rPr>
              <w:t xml:space="preserve">:  </w:t>
            </w:r>
            <w:r w:rsidRPr="008F304D">
              <w:rPr>
                <w:rFonts w:ascii="Times New Roman" w:hAnsi="Times New Roman"/>
                <w:color w:val="000000"/>
              </w:rPr>
              <w:t>практическими навыками режиссерског</w:t>
            </w:r>
            <w:r>
              <w:rPr>
                <w:rFonts w:ascii="Times New Roman" w:hAnsi="Times New Roman"/>
                <w:color w:val="000000"/>
              </w:rPr>
              <w:t xml:space="preserve">о анализа </w:t>
            </w:r>
            <w:r w:rsidRPr="008F304D">
              <w:rPr>
                <w:rFonts w:ascii="Times New Roman" w:hAnsi="Times New Roman"/>
                <w:color w:val="000000"/>
              </w:rPr>
              <w:t xml:space="preserve"> театрализованных художественно-спортивных представлений и праздничных форм.</w:t>
            </w:r>
          </w:p>
        </w:tc>
      </w:tr>
      <w:tr w:rsidR="009D25BE" w:rsidRPr="00B62C42" w:rsidTr="00C64206">
        <w:trPr>
          <w:trHeight w:val="536"/>
        </w:trPr>
        <w:tc>
          <w:tcPr>
            <w:tcW w:w="897" w:type="dxa"/>
            <w:vMerge w:val="restart"/>
          </w:tcPr>
          <w:p w:rsidR="009D25BE" w:rsidRPr="00B62C42" w:rsidRDefault="009D25BE" w:rsidP="00CE7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C42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</w:t>
            </w:r>
            <w:r w:rsidRPr="00B62C42">
              <w:rPr>
                <w:rFonts w:ascii="Times New Roman" w:hAnsi="Times New Roman"/>
              </w:rPr>
              <w:t>К-6</w:t>
            </w:r>
          </w:p>
        </w:tc>
        <w:tc>
          <w:tcPr>
            <w:tcW w:w="4451" w:type="dxa"/>
            <w:vMerge w:val="restart"/>
          </w:tcPr>
          <w:p w:rsidR="009D25BE" w:rsidRPr="00B62C42" w:rsidRDefault="009D25BE" w:rsidP="00CE745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Способностью к познанию специфических особенностей режиссуры и драматургии театрализованных представлений и праздников</w:t>
            </w:r>
          </w:p>
          <w:p w:rsidR="009D25BE" w:rsidRPr="00B62C42" w:rsidRDefault="009D25BE" w:rsidP="00CE7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6" w:type="dxa"/>
          </w:tcPr>
          <w:p w:rsidR="009D25BE" w:rsidRPr="00B62C42" w:rsidRDefault="009D25BE" w:rsidP="00CE7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</w:rPr>
              <w:t>Начальный этап (знания)</w:t>
            </w:r>
          </w:p>
        </w:tc>
        <w:tc>
          <w:tcPr>
            <w:tcW w:w="7791" w:type="dxa"/>
          </w:tcPr>
          <w:p w:rsidR="009D25BE" w:rsidRPr="00B62C42" w:rsidRDefault="009D25BE" w:rsidP="008F30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  <w:b/>
              </w:rPr>
              <w:t>Знат</w:t>
            </w:r>
            <w:r>
              <w:rPr>
                <w:rFonts w:ascii="Times New Roman" w:hAnsi="Times New Roman"/>
                <w:b/>
              </w:rPr>
              <w:t>ь:</w:t>
            </w:r>
            <w:r w:rsidRPr="008F304D">
              <w:rPr>
                <w:rFonts w:ascii="Times New Roman" w:hAnsi="Times New Roman"/>
                <w:b/>
                <w:color w:val="000000"/>
              </w:rPr>
              <w:t xml:space="preserve"> –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5F6102">
              <w:rPr>
                <w:rFonts w:ascii="Times New Roman" w:hAnsi="Times New Roman"/>
                <w:color w:val="000000"/>
              </w:rPr>
              <w:t>причины появления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8F304D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8F304D">
              <w:rPr>
                <w:rFonts w:ascii="Times New Roman" w:hAnsi="Times New Roman"/>
                <w:color w:val="000000"/>
              </w:rPr>
              <w:t>специфически</w:t>
            </w:r>
            <w:r>
              <w:rPr>
                <w:rFonts w:ascii="Times New Roman" w:hAnsi="Times New Roman"/>
                <w:color w:val="000000"/>
              </w:rPr>
              <w:t>х особенностей</w:t>
            </w:r>
            <w:r w:rsidRPr="008F304D">
              <w:rPr>
                <w:rFonts w:ascii="Times New Roman" w:hAnsi="Times New Roman"/>
                <w:color w:val="000000"/>
              </w:rPr>
              <w:t xml:space="preserve"> режиссуры и драматургии театрализованных художественно-спортивных представлений и праздников</w:t>
            </w:r>
          </w:p>
        </w:tc>
      </w:tr>
      <w:tr w:rsidR="009D25BE" w:rsidRPr="00B62C42" w:rsidTr="00C64206">
        <w:trPr>
          <w:trHeight w:val="536"/>
        </w:trPr>
        <w:tc>
          <w:tcPr>
            <w:tcW w:w="897" w:type="dxa"/>
            <w:vMerge/>
            <w:vAlign w:val="center"/>
          </w:tcPr>
          <w:p w:rsidR="009D25BE" w:rsidRPr="00B62C42" w:rsidRDefault="009D25BE" w:rsidP="00CE745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51" w:type="dxa"/>
            <w:vMerge/>
            <w:vAlign w:val="center"/>
          </w:tcPr>
          <w:p w:rsidR="009D25BE" w:rsidRPr="00B62C42" w:rsidRDefault="009D25BE" w:rsidP="00CE745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6" w:type="dxa"/>
          </w:tcPr>
          <w:p w:rsidR="009D25BE" w:rsidRPr="00B62C42" w:rsidRDefault="009D25BE" w:rsidP="00CE7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</w:rPr>
              <w:t>Продвинутый этап (умения)</w:t>
            </w:r>
          </w:p>
        </w:tc>
        <w:tc>
          <w:tcPr>
            <w:tcW w:w="7791" w:type="dxa"/>
          </w:tcPr>
          <w:p w:rsidR="009D25BE" w:rsidRPr="00B62C42" w:rsidRDefault="009D25BE" w:rsidP="00CE74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  <w:b/>
              </w:rPr>
              <w:t>Уметь</w:t>
            </w:r>
            <w:r>
              <w:rPr>
                <w:rFonts w:ascii="Times New Roman" w:hAnsi="Times New Roman"/>
                <w:b/>
              </w:rPr>
              <w:t xml:space="preserve">: </w:t>
            </w:r>
            <w:r w:rsidRPr="008C0584">
              <w:rPr>
                <w:rFonts w:ascii="Times New Roman" w:hAnsi="Times New Roman"/>
              </w:rPr>
              <w:t>использовать специфические особенности драматургии и режиссуры</w:t>
            </w:r>
            <w:r>
              <w:rPr>
                <w:rFonts w:ascii="Times New Roman" w:hAnsi="Times New Roman"/>
              </w:rPr>
              <w:t xml:space="preserve"> театрализованных представлений и праздников при разработке сценарных и постановочных решений</w:t>
            </w:r>
          </w:p>
        </w:tc>
      </w:tr>
      <w:tr w:rsidR="009D25BE" w:rsidRPr="00B62C42" w:rsidTr="00C64206">
        <w:trPr>
          <w:trHeight w:val="536"/>
        </w:trPr>
        <w:tc>
          <w:tcPr>
            <w:tcW w:w="897" w:type="dxa"/>
            <w:vMerge/>
            <w:vAlign w:val="center"/>
          </w:tcPr>
          <w:p w:rsidR="009D25BE" w:rsidRPr="00B62C42" w:rsidRDefault="009D25BE" w:rsidP="00CE745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51" w:type="dxa"/>
            <w:vMerge/>
            <w:vAlign w:val="center"/>
          </w:tcPr>
          <w:p w:rsidR="009D25BE" w:rsidRPr="00B62C42" w:rsidRDefault="009D25BE" w:rsidP="00CE745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6" w:type="dxa"/>
          </w:tcPr>
          <w:p w:rsidR="009D25BE" w:rsidRPr="00B62C42" w:rsidRDefault="009D25BE" w:rsidP="00CE7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</w:rPr>
              <w:t>Завершающий этап (навыки)</w:t>
            </w:r>
          </w:p>
        </w:tc>
        <w:tc>
          <w:tcPr>
            <w:tcW w:w="7791" w:type="dxa"/>
          </w:tcPr>
          <w:p w:rsidR="009D25BE" w:rsidRPr="00B62C42" w:rsidRDefault="009D25BE" w:rsidP="00CE74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  <w:b/>
              </w:rPr>
              <w:t>Владеть</w:t>
            </w:r>
            <w:r w:rsidRPr="00B62C42">
              <w:rPr>
                <w:rFonts w:ascii="Times New Roman" w:hAnsi="Times New Roman"/>
              </w:rPr>
              <w:t xml:space="preserve">:  </w:t>
            </w:r>
            <w:r>
              <w:rPr>
                <w:rFonts w:ascii="Times New Roman" w:hAnsi="Times New Roman"/>
              </w:rPr>
              <w:t>навыками уместного «подчеркивания» или «ретуширования» специфических особенностей</w:t>
            </w:r>
          </w:p>
        </w:tc>
      </w:tr>
      <w:tr w:rsidR="009D25BE" w:rsidRPr="00B62C42" w:rsidTr="00C64206">
        <w:trPr>
          <w:trHeight w:val="320"/>
        </w:trPr>
        <w:tc>
          <w:tcPr>
            <w:tcW w:w="897" w:type="dxa"/>
            <w:vMerge w:val="restart"/>
          </w:tcPr>
          <w:p w:rsidR="009D25BE" w:rsidRPr="00B62C42" w:rsidRDefault="009D25BE" w:rsidP="00CE7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C42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</w:t>
            </w:r>
            <w:r w:rsidRPr="00B62C42">
              <w:rPr>
                <w:rFonts w:ascii="Times New Roman" w:hAnsi="Times New Roman"/>
              </w:rPr>
              <w:t>К-7</w:t>
            </w:r>
          </w:p>
        </w:tc>
        <w:tc>
          <w:tcPr>
            <w:tcW w:w="4451" w:type="dxa"/>
            <w:vMerge w:val="restart"/>
          </w:tcPr>
          <w:p w:rsidR="009D25BE" w:rsidRPr="00653A37" w:rsidRDefault="009D25BE" w:rsidP="00CE745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A37">
              <w:rPr>
                <w:rFonts w:ascii="Times New Roman" w:hAnsi="Times New Roman"/>
              </w:rPr>
              <w:t>Способностью к осмыслению и анализу идей и явлений в современном обществе, искусстве и культуре, уме</w:t>
            </w:r>
            <w:r>
              <w:rPr>
                <w:rFonts w:ascii="Times New Roman" w:hAnsi="Times New Roman"/>
              </w:rPr>
              <w:t>н</w:t>
            </w:r>
            <w:r w:rsidRPr="00653A37">
              <w:rPr>
                <w:rFonts w:ascii="Times New Roman" w:hAnsi="Times New Roman"/>
              </w:rPr>
              <w:t>ием выстраивать аргуме</w:t>
            </w:r>
            <w:r>
              <w:rPr>
                <w:rFonts w:ascii="Times New Roman" w:hAnsi="Times New Roman"/>
              </w:rPr>
              <w:t>н</w:t>
            </w:r>
            <w:r w:rsidRPr="00653A37">
              <w:rPr>
                <w:rFonts w:ascii="Times New Roman" w:hAnsi="Times New Roman"/>
              </w:rPr>
              <w:t>тацию (как в письменной, так и в устной форме) для обоснова</w:t>
            </w:r>
            <w:r>
              <w:rPr>
                <w:rFonts w:ascii="Times New Roman" w:hAnsi="Times New Roman"/>
              </w:rPr>
              <w:t>н</w:t>
            </w:r>
            <w:r w:rsidRPr="00653A37">
              <w:rPr>
                <w:rFonts w:ascii="Times New Roman" w:hAnsi="Times New Roman"/>
              </w:rPr>
              <w:t>ия и защиты своей точки зрения</w:t>
            </w:r>
          </w:p>
        </w:tc>
        <w:tc>
          <w:tcPr>
            <w:tcW w:w="1556" w:type="dxa"/>
          </w:tcPr>
          <w:p w:rsidR="009D25BE" w:rsidRPr="00B62C42" w:rsidRDefault="009D25BE" w:rsidP="00CE7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</w:rPr>
              <w:t>Начальный этап (знания)</w:t>
            </w:r>
          </w:p>
        </w:tc>
        <w:tc>
          <w:tcPr>
            <w:tcW w:w="7791" w:type="dxa"/>
          </w:tcPr>
          <w:p w:rsidR="009D25BE" w:rsidRPr="00B62C42" w:rsidRDefault="009D25BE" w:rsidP="00CE74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  <w:b/>
              </w:rPr>
              <w:t>Знать</w:t>
            </w:r>
            <w:r w:rsidRPr="008F304D">
              <w:rPr>
                <w:rFonts w:ascii="Times New Roman" w:hAnsi="Times New Roman"/>
              </w:rPr>
              <w:t>:</w:t>
            </w:r>
            <w:r w:rsidRPr="008F304D">
              <w:rPr>
                <w:rFonts w:ascii="Times New Roman" w:hAnsi="Times New Roman"/>
                <w:color w:val="000000"/>
              </w:rPr>
              <w:t xml:space="preserve">  </w:t>
            </w:r>
            <w:r w:rsidRPr="008F304D">
              <w:rPr>
                <w:rFonts w:ascii="Times New Roman" w:hAnsi="Times New Roman"/>
                <w:b/>
                <w:color w:val="000000"/>
              </w:rPr>
              <w:t xml:space="preserve">– </w:t>
            </w:r>
            <w:r w:rsidRPr="008F304D">
              <w:rPr>
                <w:rFonts w:ascii="Times New Roman" w:hAnsi="Times New Roman"/>
                <w:color w:val="000000"/>
              </w:rPr>
              <w:t>о многооб</w:t>
            </w:r>
            <w:r>
              <w:rPr>
                <w:rFonts w:ascii="Times New Roman" w:hAnsi="Times New Roman"/>
                <w:color w:val="000000"/>
              </w:rPr>
              <w:t xml:space="preserve">разии культур и цивилизаций в </w:t>
            </w:r>
            <w:r w:rsidRPr="008F304D">
              <w:rPr>
                <w:rFonts w:ascii="Times New Roman" w:hAnsi="Times New Roman"/>
                <w:color w:val="000000"/>
              </w:rPr>
              <w:t xml:space="preserve"> взаимодействиях, роли искусства в развитии цивилизации</w:t>
            </w:r>
          </w:p>
        </w:tc>
      </w:tr>
      <w:tr w:rsidR="009D25BE" w:rsidRPr="00B62C42" w:rsidTr="00C64206">
        <w:trPr>
          <w:trHeight w:val="320"/>
        </w:trPr>
        <w:tc>
          <w:tcPr>
            <w:tcW w:w="897" w:type="dxa"/>
            <w:vMerge/>
            <w:vAlign w:val="center"/>
          </w:tcPr>
          <w:p w:rsidR="009D25BE" w:rsidRPr="00B62C42" w:rsidRDefault="009D25BE" w:rsidP="00CE745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51" w:type="dxa"/>
            <w:vMerge/>
            <w:vAlign w:val="center"/>
          </w:tcPr>
          <w:p w:rsidR="009D25BE" w:rsidRPr="00B62C42" w:rsidRDefault="009D25BE" w:rsidP="00CE745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6" w:type="dxa"/>
          </w:tcPr>
          <w:p w:rsidR="009D25BE" w:rsidRPr="00B62C42" w:rsidRDefault="009D25BE" w:rsidP="00CE7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</w:rPr>
              <w:t>Продвинутый этап (умения)</w:t>
            </w:r>
          </w:p>
        </w:tc>
        <w:tc>
          <w:tcPr>
            <w:tcW w:w="7791" w:type="dxa"/>
          </w:tcPr>
          <w:p w:rsidR="009D25BE" w:rsidRPr="00B62C42" w:rsidRDefault="009D25BE" w:rsidP="00CE74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  <w:b/>
              </w:rPr>
              <w:t>Уметь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F304D">
              <w:rPr>
                <w:rFonts w:ascii="Times New Roman" w:hAnsi="Times New Roman"/>
                <w:color w:val="000000"/>
              </w:rPr>
              <w:t>формировать собст</w:t>
            </w:r>
            <w:r>
              <w:rPr>
                <w:rFonts w:ascii="Times New Roman" w:hAnsi="Times New Roman"/>
                <w:color w:val="000000"/>
              </w:rPr>
              <w:t>венное мировоззрение и систему</w:t>
            </w:r>
            <w:r w:rsidRPr="008F304D">
              <w:rPr>
                <w:rFonts w:ascii="Times New Roman" w:hAnsi="Times New Roman"/>
                <w:color w:val="000000"/>
              </w:rPr>
              <w:t xml:space="preserve"> эстетических взглядов на процессы, происходящие в современном обществе и искусстве.</w:t>
            </w:r>
          </w:p>
        </w:tc>
      </w:tr>
      <w:tr w:rsidR="009D25BE" w:rsidRPr="00B62C42" w:rsidTr="00C64206">
        <w:trPr>
          <w:trHeight w:val="320"/>
        </w:trPr>
        <w:tc>
          <w:tcPr>
            <w:tcW w:w="897" w:type="dxa"/>
            <w:vMerge/>
            <w:vAlign w:val="center"/>
          </w:tcPr>
          <w:p w:rsidR="009D25BE" w:rsidRPr="00B62C42" w:rsidRDefault="009D25BE" w:rsidP="00CE745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51" w:type="dxa"/>
            <w:vMerge/>
            <w:vAlign w:val="center"/>
          </w:tcPr>
          <w:p w:rsidR="009D25BE" w:rsidRPr="00B62C42" w:rsidRDefault="009D25BE" w:rsidP="00CE745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6" w:type="dxa"/>
          </w:tcPr>
          <w:p w:rsidR="009D25BE" w:rsidRPr="00B62C42" w:rsidRDefault="009D25BE" w:rsidP="00CE7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</w:rPr>
              <w:t>Завершающий этап (навыки)</w:t>
            </w:r>
          </w:p>
        </w:tc>
        <w:tc>
          <w:tcPr>
            <w:tcW w:w="7791" w:type="dxa"/>
          </w:tcPr>
          <w:p w:rsidR="009D25BE" w:rsidRPr="00B62C42" w:rsidRDefault="009D25BE" w:rsidP="00CE74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  <w:b/>
              </w:rPr>
              <w:t>Владеть</w:t>
            </w:r>
            <w:r w:rsidRPr="00B62C42">
              <w:rPr>
                <w:rFonts w:ascii="Times New Roman" w:hAnsi="Times New Roman"/>
              </w:rPr>
              <w:t xml:space="preserve">:  </w:t>
            </w:r>
            <w:r w:rsidRPr="008F304D">
              <w:rPr>
                <w:rFonts w:ascii="Times New Roman" w:hAnsi="Times New Roman"/>
                <w:color w:val="000000"/>
              </w:rPr>
              <w:t>русским языком, грамотно формулировать свои мысли и излагать их в доступной для понимания форме, как в устном, так и в письменном виде</w:t>
            </w:r>
          </w:p>
        </w:tc>
      </w:tr>
      <w:tr w:rsidR="009D25BE" w:rsidRPr="00B62C42" w:rsidTr="00C64206">
        <w:trPr>
          <w:trHeight w:val="536"/>
        </w:trPr>
        <w:tc>
          <w:tcPr>
            <w:tcW w:w="897" w:type="dxa"/>
            <w:vMerge w:val="restart"/>
          </w:tcPr>
          <w:p w:rsidR="009D25BE" w:rsidRPr="00B62C42" w:rsidRDefault="009D25BE" w:rsidP="00CE7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C42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</w:t>
            </w:r>
            <w:r w:rsidRPr="00B62C42">
              <w:rPr>
                <w:rFonts w:ascii="Times New Roman" w:hAnsi="Times New Roman"/>
              </w:rPr>
              <w:t>К-8</w:t>
            </w:r>
          </w:p>
        </w:tc>
        <w:tc>
          <w:tcPr>
            <w:tcW w:w="4451" w:type="dxa"/>
            <w:vMerge w:val="restart"/>
          </w:tcPr>
          <w:p w:rsidR="009D25BE" w:rsidRPr="00ED0C40" w:rsidRDefault="009D25BE" w:rsidP="00CE7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Владением приемами творческого монтажа документального и художественного материала, различных форм и жанров искусства в целостную композиционно завершенную форму театрализованного представления и праздника</w:t>
            </w:r>
          </w:p>
        </w:tc>
        <w:tc>
          <w:tcPr>
            <w:tcW w:w="1556" w:type="dxa"/>
          </w:tcPr>
          <w:p w:rsidR="009D25BE" w:rsidRPr="00B62C42" w:rsidRDefault="009D25BE" w:rsidP="00CE7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</w:rPr>
              <w:t>Начальный этап (знания)</w:t>
            </w:r>
          </w:p>
        </w:tc>
        <w:tc>
          <w:tcPr>
            <w:tcW w:w="7791" w:type="dxa"/>
          </w:tcPr>
          <w:p w:rsidR="009D25BE" w:rsidRPr="00B62C42" w:rsidRDefault="009D25BE" w:rsidP="00CE745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B62C42">
              <w:rPr>
                <w:b/>
                <w:bCs/>
                <w:sz w:val="22"/>
                <w:szCs w:val="22"/>
              </w:rPr>
              <w:t>Знать</w:t>
            </w:r>
            <w:r w:rsidRPr="008F304D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</w:rPr>
              <w:t xml:space="preserve">  </w:t>
            </w:r>
            <w:r w:rsidRPr="008F304D">
              <w:rPr>
                <w:b/>
                <w:sz w:val="22"/>
                <w:szCs w:val="22"/>
              </w:rPr>
              <w:t>–</w:t>
            </w:r>
            <w:r w:rsidRPr="008C0584">
              <w:rPr>
                <w:sz w:val="22"/>
                <w:szCs w:val="22"/>
              </w:rPr>
              <w:t>основы и</w:t>
            </w:r>
            <w:r w:rsidRPr="008F304D">
              <w:rPr>
                <w:b/>
                <w:sz w:val="22"/>
                <w:szCs w:val="22"/>
              </w:rPr>
              <w:t xml:space="preserve"> </w:t>
            </w:r>
            <w:r w:rsidRPr="008F304D">
              <w:rPr>
                <w:sz w:val="22"/>
                <w:szCs w:val="22"/>
              </w:rPr>
              <w:t xml:space="preserve">приемы творческого монтажа документального и художественного материала, различные формы и жанры искусства. </w:t>
            </w:r>
          </w:p>
        </w:tc>
      </w:tr>
      <w:tr w:rsidR="009D25BE" w:rsidRPr="00B62C42" w:rsidTr="00C64206">
        <w:trPr>
          <w:trHeight w:val="536"/>
        </w:trPr>
        <w:tc>
          <w:tcPr>
            <w:tcW w:w="897" w:type="dxa"/>
            <w:vMerge/>
            <w:vAlign w:val="center"/>
          </w:tcPr>
          <w:p w:rsidR="009D25BE" w:rsidRPr="00B62C42" w:rsidRDefault="009D25BE" w:rsidP="00CE745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51" w:type="dxa"/>
            <w:vMerge/>
            <w:vAlign w:val="center"/>
          </w:tcPr>
          <w:p w:rsidR="009D25BE" w:rsidRPr="00B62C42" w:rsidRDefault="009D25BE" w:rsidP="00CE745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6" w:type="dxa"/>
          </w:tcPr>
          <w:p w:rsidR="009D25BE" w:rsidRPr="00B62C42" w:rsidRDefault="009D25BE" w:rsidP="00CE7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</w:rPr>
              <w:t>Продвинутый этап (умения)</w:t>
            </w:r>
          </w:p>
        </w:tc>
        <w:tc>
          <w:tcPr>
            <w:tcW w:w="7791" w:type="dxa"/>
          </w:tcPr>
          <w:p w:rsidR="009D25BE" w:rsidRPr="00B62C42" w:rsidRDefault="009D25BE" w:rsidP="00CE7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2C42">
              <w:rPr>
                <w:b/>
                <w:bCs/>
              </w:rPr>
              <w:t xml:space="preserve"> Уметь: </w:t>
            </w:r>
            <w:r w:rsidRPr="008F304D">
              <w:rPr>
                <w:rFonts w:ascii="Times New Roman" w:hAnsi="Times New Roman"/>
              </w:rPr>
              <w:t>воплощать художественный замысел в постановку целостного театрализованного художественно-спортивного представления</w:t>
            </w:r>
            <w:r>
              <w:rPr>
                <w:rFonts w:ascii="Times New Roman" w:hAnsi="Times New Roman"/>
              </w:rPr>
              <w:t xml:space="preserve"> с помощью  </w:t>
            </w:r>
            <w:r w:rsidRPr="008F304D">
              <w:rPr>
                <w:rFonts w:ascii="Times New Roman" w:hAnsi="Times New Roman"/>
              </w:rPr>
              <w:t>творческого монтажа различных форм и жанров искусства.</w:t>
            </w:r>
          </w:p>
        </w:tc>
      </w:tr>
      <w:tr w:rsidR="009D25BE" w:rsidRPr="00B62C42" w:rsidTr="00C64206">
        <w:trPr>
          <w:trHeight w:val="536"/>
        </w:trPr>
        <w:tc>
          <w:tcPr>
            <w:tcW w:w="897" w:type="dxa"/>
            <w:vMerge/>
            <w:vAlign w:val="center"/>
          </w:tcPr>
          <w:p w:rsidR="009D25BE" w:rsidRPr="00B62C42" w:rsidRDefault="009D25BE" w:rsidP="00CE745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51" w:type="dxa"/>
            <w:vMerge/>
            <w:vAlign w:val="center"/>
          </w:tcPr>
          <w:p w:rsidR="009D25BE" w:rsidRPr="00B62C42" w:rsidRDefault="009D25BE" w:rsidP="00CE745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6" w:type="dxa"/>
          </w:tcPr>
          <w:p w:rsidR="009D25BE" w:rsidRPr="00B62C42" w:rsidRDefault="009D25BE" w:rsidP="00CE7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</w:rPr>
              <w:t>Завершающий этап (навыки)</w:t>
            </w:r>
          </w:p>
        </w:tc>
        <w:tc>
          <w:tcPr>
            <w:tcW w:w="7791" w:type="dxa"/>
          </w:tcPr>
          <w:p w:rsidR="009D25BE" w:rsidRPr="00B62C42" w:rsidRDefault="009D25BE" w:rsidP="00CE7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2C42">
              <w:rPr>
                <w:b/>
                <w:bCs/>
              </w:rPr>
              <w:t xml:space="preserve">Владеть: </w:t>
            </w:r>
            <w:r w:rsidRPr="008F304D">
              <w:rPr>
                <w:rFonts w:ascii="Times New Roman" w:hAnsi="Times New Roman"/>
                <w:color w:val="000000"/>
              </w:rPr>
              <w:t xml:space="preserve">практическими навыками </w:t>
            </w:r>
            <w:r>
              <w:rPr>
                <w:rFonts w:ascii="Times New Roman" w:hAnsi="Times New Roman"/>
                <w:color w:val="000000"/>
              </w:rPr>
              <w:t>технического</w:t>
            </w:r>
            <w:r w:rsidRPr="008F304D">
              <w:rPr>
                <w:rFonts w:ascii="Times New Roman" w:hAnsi="Times New Roman"/>
                <w:color w:val="000000"/>
              </w:rPr>
              <w:t xml:space="preserve"> творческого монтажа для создания целостной композиционно-завершен</w:t>
            </w:r>
            <w:r>
              <w:rPr>
                <w:rFonts w:ascii="Times New Roman" w:hAnsi="Times New Roman"/>
                <w:color w:val="000000"/>
              </w:rPr>
              <w:t>н</w:t>
            </w:r>
            <w:r w:rsidRPr="008F304D">
              <w:rPr>
                <w:rFonts w:ascii="Times New Roman" w:hAnsi="Times New Roman"/>
                <w:color w:val="000000"/>
              </w:rPr>
              <w:t>ой формы театрализованного художественно-спортивного представления</w:t>
            </w:r>
          </w:p>
        </w:tc>
      </w:tr>
      <w:tr w:rsidR="009D25BE" w:rsidRPr="00B62C42" w:rsidTr="00C64206">
        <w:trPr>
          <w:trHeight w:val="285"/>
        </w:trPr>
        <w:tc>
          <w:tcPr>
            <w:tcW w:w="897" w:type="dxa"/>
            <w:vMerge w:val="restart"/>
            <w:vAlign w:val="center"/>
          </w:tcPr>
          <w:p w:rsidR="009D25BE" w:rsidRPr="00091F5E" w:rsidRDefault="009D25BE" w:rsidP="00CE74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ОПК-9</w:t>
            </w:r>
          </w:p>
        </w:tc>
        <w:tc>
          <w:tcPr>
            <w:tcW w:w="4451" w:type="dxa"/>
            <w:vMerge w:val="restart"/>
            <w:vAlign w:val="center"/>
          </w:tcPr>
          <w:p w:rsidR="009D25BE" w:rsidRPr="002F4C3E" w:rsidRDefault="009D25BE" w:rsidP="00CE74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Владением новейшими информационными и цифровыми технологиями создания оригинальных, зрелищно-выразительных театрализованных представлений и праздников, основами технологий в области связей с общественностью</w:t>
            </w:r>
          </w:p>
        </w:tc>
        <w:tc>
          <w:tcPr>
            <w:tcW w:w="1556" w:type="dxa"/>
          </w:tcPr>
          <w:p w:rsidR="009D25BE" w:rsidRPr="00B62C42" w:rsidRDefault="009D25BE" w:rsidP="00CE7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</w:rPr>
              <w:t>Начальный этап (знания)</w:t>
            </w:r>
          </w:p>
        </w:tc>
        <w:tc>
          <w:tcPr>
            <w:tcW w:w="7791" w:type="dxa"/>
          </w:tcPr>
          <w:p w:rsidR="009D25BE" w:rsidRPr="003C4100" w:rsidRDefault="009D25BE" w:rsidP="00CE745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B62C42">
              <w:rPr>
                <w:b/>
                <w:bCs/>
                <w:sz w:val="22"/>
                <w:szCs w:val="22"/>
              </w:rPr>
              <w:t>Знать: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8C0584">
              <w:rPr>
                <w:bCs/>
                <w:sz w:val="22"/>
                <w:szCs w:val="22"/>
              </w:rPr>
              <w:t>новейшие информационные и цифровые технологии</w:t>
            </w:r>
          </w:p>
          <w:p w:rsidR="009D25BE" w:rsidRPr="00B62C42" w:rsidRDefault="009D25BE" w:rsidP="00CE745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</w:p>
        </w:tc>
      </w:tr>
      <w:tr w:rsidR="009D25BE" w:rsidRPr="00B62C42" w:rsidTr="00C64206">
        <w:trPr>
          <w:trHeight w:val="360"/>
        </w:trPr>
        <w:tc>
          <w:tcPr>
            <w:tcW w:w="897" w:type="dxa"/>
            <w:vMerge/>
            <w:vAlign w:val="center"/>
          </w:tcPr>
          <w:p w:rsidR="009D25BE" w:rsidRDefault="009D25BE" w:rsidP="00CE74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1" w:type="dxa"/>
            <w:vMerge/>
            <w:vAlign w:val="center"/>
          </w:tcPr>
          <w:p w:rsidR="009D25BE" w:rsidRPr="00B62C42" w:rsidRDefault="009D25BE" w:rsidP="00CE745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6" w:type="dxa"/>
          </w:tcPr>
          <w:p w:rsidR="009D25BE" w:rsidRPr="00B62C42" w:rsidRDefault="009D25BE" w:rsidP="00CE7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</w:rPr>
              <w:t>Продвинутый этап (умения)</w:t>
            </w:r>
          </w:p>
        </w:tc>
        <w:tc>
          <w:tcPr>
            <w:tcW w:w="7791" w:type="dxa"/>
          </w:tcPr>
          <w:p w:rsidR="009D25BE" w:rsidRPr="003C4100" w:rsidRDefault="009D25BE" w:rsidP="00CE745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B62C42">
              <w:rPr>
                <w:b/>
                <w:bCs/>
                <w:sz w:val="22"/>
                <w:szCs w:val="22"/>
              </w:rPr>
              <w:t xml:space="preserve"> Уметь: </w:t>
            </w:r>
            <w:r>
              <w:rPr>
                <w:bCs/>
                <w:sz w:val="22"/>
                <w:szCs w:val="22"/>
              </w:rPr>
              <w:t>использовать различные новейшие информационные и цифровые технологии в различных формах праздничной культуры</w:t>
            </w:r>
          </w:p>
          <w:p w:rsidR="009D25BE" w:rsidRPr="00B62C42" w:rsidRDefault="009D25BE" w:rsidP="00CE7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D25BE" w:rsidRPr="00B62C42" w:rsidTr="00C64206">
        <w:trPr>
          <w:trHeight w:val="391"/>
        </w:trPr>
        <w:tc>
          <w:tcPr>
            <w:tcW w:w="897" w:type="dxa"/>
            <w:vMerge/>
            <w:vAlign w:val="center"/>
          </w:tcPr>
          <w:p w:rsidR="009D25BE" w:rsidRDefault="009D25BE" w:rsidP="00CE74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1" w:type="dxa"/>
            <w:vMerge/>
            <w:vAlign w:val="center"/>
          </w:tcPr>
          <w:p w:rsidR="009D25BE" w:rsidRPr="00B62C42" w:rsidRDefault="009D25BE" w:rsidP="00CE745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6" w:type="dxa"/>
          </w:tcPr>
          <w:p w:rsidR="009D25BE" w:rsidRPr="00B62C42" w:rsidRDefault="009D25BE" w:rsidP="00CE7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</w:rPr>
              <w:t>Завершающий этап (навыки)</w:t>
            </w:r>
          </w:p>
        </w:tc>
        <w:tc>
          <w:tcPr>
            <w:tcW w:w="7791" w:type="dxa"/>
          </w:tcPr>
          <w:p w:rsidR="009D25BE" w:rsidRPr="0078179C" w:rsidRDefault="009D25BE" w:rsidP="00CE745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B62C42">
              <w:rPr>
                <w:b/>
                <w:bCs/>
                <w:sz w:val="22"/>
                <w:szCs w:val="22"/>
              </w:rPr>
              <w:t xml:space="preserve">Владеть: </w:t>
            </w:r>
            <w:r w:rsidRPr="0078179C">
              <w:rPr>
                <w:bCs/>
                <w:sz w:val="22"/>
                <w:szCs w:val="22"/>
              </w:rPr>
              <w:t xml:space="preserve">практическими навыками </w:t>
            </w:r>
            <w:r>
              <w:rPr>
                <w:bCs/>
                <w:sz w:val="22"/>
                <w:szCs w:val="22"/>
              </w:rPr>
              <w:t>использования новейших технологий при создании театрализованных представлений и праздников</w:t>
            </w:r>
          </w:p>
          <w:p w:rsidR="009D25BE" w:rsidRPr="00B62C42" w:rsidRDefault="009D25BE" w:rsidP="00CE7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D25BE" w:rsidRPr="00B62C42" w:rsidTr="00C64206">
        <w:trPr>
          <w:trHeight w:val="345"/>
        </w:trPr>
        <w:tc>
          <w:tcPr>
            <w:tcW w:w="897" w:type="dxa"/>
            <w:vMerge w:val="restart"/>
            <w:vAlign w:val="center"/>
          </w:tcPr>
          <w:p w:rsidR="009D25BE" w:rsidRPr="00091F5E" w:rsidRDefault="009D25BE" w:rsidP="00CE7459">
            <w:pPr>
              <w:spacing w:after="0" w:line="240" w:lineRule="auto"/>
              <w:rPr>
                <w:rFonts w:ascii="Times New Roman" w:hAnsi="Times New Roman"/>
              </w:rPr>
            </w:pPr>
            <w:r w:rsidRPr="00091F5E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</w:t>
            </w:r>
            <w:r w:rsidRPr="00091F5E">
              <w:rPr>
                <w:rFonts w:ascii="Times New Roman" w:hAnsi="Times New Roman"/>
              </w:rPr>
              <w:t>К-10</w:t>
            </w:r>
          </w:p>
        </w:tc>
        <w:tc>
          <w:tcPr>
            <w:tcW w:w="4451" w:type="dxa"/>
            <w:vMerge w:val="restart"/>
            <w:vAlign w:val="center"/>
          </w:tcPr>
          <w:p w:rsidR="009D25BE" w:rsidRPr="002F4C3E" w:rsidRDefault="009D25BE" w:rsidP="00CE74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Готовностью к пониманию того, что режиссерское искусство театрализованного представления и праздника связано с другими видами искусства и соотносится с соответствующими дисциплинами в гуманитарных, социальных, естественных и физических науках, активно влияет на все аспекты человеческой деятельности</w:t>
            </w:r>
          </w:p>
        </w:tc>
        <w:tc>
          <w:tcPr>
            <w:tcW w:w="1556" w:type="dxa"/>
          </w:tcPr>
          <w:p w:rsidR="009D25BE" w:rsidRPr="00B62C42" w:rsidRDefault="009D25BE" w:rsidP="00CE7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</w:rPr>
              <w:t>Начальный этап (знания)</w:t>
            </w:r>
          </w:p>
        </w:tc>
        <w:tc>
          <w:tcPr>
            <w:tcW w:w="7791" w:type="dxa"/>
          </w:tcPr>
          <w:p w:rsidR="009D25BE" w:rsidRPr="00604EDE" w:rsidRDefault="009D25BE" w:rsidP="00CE745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B62C42">
              <w:rPr>
                <w:b/>
                <w:bCs/>
              </w:rPr>
              <w:t>Знать</w:t>
            </w:r>
            <w:r>
              <w:rPr>
                <w:b/>
                <w:bCs/>
              </w:rPr>
              <w:t>:</w:t>
            </w:r>
            <w:r w:rsidRPr="00604EDE">
              <w:rPr>
                <w:b/>
                <w:sz w:val="22"/>
                <w:szCs w:val="22"/>
              </w:rPr>
              <w:t xml:space="preserve"> – </w:t>
            </w:r>
            <w:r w:rsidRPr="00604EDE">
              <w:rPr>
                <w:sz w:val="22"/>
                <w:szCs w:val="22"/>
              </w:rPr>
              <w:t>основы научных знаний о философских и религиозных картинах мироздания, о многообразии форм человеческого знания, соотношения рационального и иррационального в человеческой жизнедеятельности.</w:t>
            </w:r>
          </w:p>
        </w:tc>
      </w:tr>
      <w:tr w:rsidR="009D25BE" w:rsidRPr="00B62C42" w:rsidTr="00C64206">
        <w:trPr>
          <w:trHeight w:val="541"/>
        </w:trPr>
        <w:tc>
          <w:tcPr>
            <w:tcW w:w="897" w:type="dxa"/>
            <w:vMerge/>
            <w:vAlign w:val="center"/>
          </w:tcPr>
          <w:p w:rsidR="009D25BE" w:rsidRPr="00091F5E" w:rsidRDefault="009D25BE" w:rsidP="00CE74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1" w:type="dxa"/>
            <w:vMerge/>
            <w:vAlign w:val="center"/>
          </w:tcPr>
          <w:p w:rsidR="009D25BE" w:rsidRPr="00B62C42" w:rsidRDefault="009D25BE" w:rsidP="00CE745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6" w:type="dxa"/>
          </w:tcPr>
          <w:p w:rsidR="009D25BE" w:rsidRPr="00B62C42" w:rsidRDefault="009D25BE" w:rsidP="00CE7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</w:rPr>
              <w:t>Продвинутый этап (умения)</w:t>
            </w:r>
          </w:p>
        </w:tc>
        <w:tc>
          <w:tcPr>
            <w:tcW w:w="7791" w:type="dxa"/>
          </w:tcPr>
          <w:p w:rsidR="009D25BE" w:rsidRPr="00B62C42" w:rsidRDefault="009D25BE" w:rsidP="00CE745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 w:rsidRPr="00B62C42">
              <w:rPr>
                <w:b/>
                <w:bCs/>
                <w:sz w:val="22"/>
                <w:szCs w:val="22"/>
              </w:rPr>
              <w:t xml:space="preserve"> Уметь: </w:t>
            </w:r>
          </w:p>
          <w:p w:rsidR="009D25BE" w:rsidRPr="00604EDE" w:rsidRDefault="009D25BE" w:rsidP="00604E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604EDE">
              <w:rPr>
                <w:rFonts w:ascii="Times New Roman" w:hAnsi="Times New Roman"/>
                <w:color w:val="000000"/>
              </w:rPr>
              <w:t>применять полученные теоретические знания в области гуманитарных, социальных, естественных и физических науках в своей творческой работе.</w:t>
            </w:r>
          </w:p>
          <w:p w:rsidR="009D25BE" w:rsidRPr="00B62C42" w:rsidRDefault="009D25BE" w:rsidP="00CE7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D25BE" w:rsidRPr="00B62C42" w:rsidTr="00C64206">
        <w:trPr>
          <w:trHeight w:val="210"/>
        </w:trPr>
        <w:tc>
          <w:tcPr>
            <w:tcW w:w="897" w:type="dxa"/>
            <w:vMerge/>
            <w:vAlign w:val="center"/>
          </w:tcPr>
          <w:p w:rsidR="009D25BE" w:rsidRPr="00091F5E" w:rsidRDefault="009D25BE" w:rsidP="00CE74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1" w:type="dxa"/>
            <w:vMerge/>
            <w:vAlign w:val="center"/>
          </w:tcPr>
          <w:p w:rsidR="009D25BE" w:rsidRPr="00B62C42" w:rsidRDefault="009D25BE" w:rsidP="00CE745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6" w:type="dxa"/>
          </w:tcPr>
          <w:p w:rsidR="009D25BE" w:rsidRPr="00B62C42" w:rsidRDefault="009D25BE" w:rsidP="00CE7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</w:rPr>
              <w:t>Завершающий этап (навыки)</w:t>
            </w:r>
          </w:p>
        </w:tc>
        <w:tc>
          <w:tcPr>
            <w:tcW w:w="7791" w:type="dxa"/>
          </w:tcPr>
          <w:p w:rsidR="009D25BE" w:rsidRPr="00B62C42" w:rsidRDefault="009D25BE" w:rsidP="00CE745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 w:rsidRPr="00B62C42">
              <w:rPr>
                <w:b/>
                <w:bCs/>
                <w:sz w:val="22"/>
                <w:szCs w:val="22"/>
              </w:rPr>
              <w:t xml:space="preserve">Владеть: </w:t>
            </w:r>
          </w:p>
          <w:p w:rsidR="009D25BE" w:rsidRPr="00604EDE" w:rsidRDefault="009D25BE" w:rsidP="00604E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4EDE">
              <w:rPr>
                <w:rFonts w:ascii="Times New Roman" w:hAnsi="Times New Roman"/>
                <w:b/>
                <w:color w:val="000000"/>
              </w:rPr>
              <w:t xml:space="preserve">– </w:t>
            </w:r>
            <w:r w:rsidRPr="00604EDE">
              <w:rPr>
                <w:rFonts w:ascii="Times New Roman" w:hAnsi="Times New Roman"/>
                <w:color w:val="000000"/>
              </w:rPr>
              <w:t>способами применения полученных знаний из различных видов искусства и научных сфер в режиссуре театрализованных художественно-спортивных представлениях для влияния на некоторые аспекты человеческой деятельности.</w:t>
            </w:r>
          </w:p>
          <w:p w:rsidR="009D25BE" w:rsidRPr="00B62C42" w:rsidRDefault="009D25BE" w:rsidP="00CE7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D25BE" w:rsidRPr="00B62C42" w:rsidTr="00C64206">
        <w:trPr>
          <w:trHeight w:val="391"/>
        </w:trPr>
        <w:tc>
          <w:tcPr>
            <w:tcW w:w="897" w:type="dxa"/>
            <w:vMerge w:val="restart"/>
            <w:vAlign w:val="center"/>
          </w:tcPr>
          <w:p w:rsidR="009D25BE" w:rsidRPr="00091F5E" w:rsidRDefault="009D25BE" w:rsidP="00CE74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ОПК-11</w:t>
            </w:r>
          </w:p>
        </w:tc>
        <w:tc>
          <w:tcPr>
            <w:tcW w:w="4451" w:type="dxa"/>
            <w:vMerge w:val="restart"/>
            <w:vAlign w:val="center"/>
          </w:tcPr>
          <w:p w:rsidR="009D25BE" w:rsidRPr="002F4C3E" w:rsidRDefault="009D25BE" w:rsidP="00CE74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556" w:type="dxa"/>
          </w:tcPr>
          <w:p w:rsidR="009D25BE" w:rsidRPr="00B62C42" w:rsidRDefault="009D25BE" w:rsidP="00CE7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</w:rPr>
              <w:t>Начальный этап (знания)</w:t>
            </w:r>
          </w:p>
        </w:tc>
        <w:tc>
          <w:tcPr>
            <w:tcW w:w="7791" w:type="dxa"/>
          </w:tcPr>
          <w:p w:rsidR="009D25BE" w:rsidRPr="008C0584" w:rsidRDefault="009D25BE" w:rsidP="00CE745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B62C42">
              <w:rPr>
                <w:b/>
                <w:bCs/>
                <w:sz w:val="22"/>
                <w:szCs w:val="22"/>
              </w:rPr>
              <w:t>Знать: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объем и структуру информационной и библиографической базы и требования  информационной безопасности</w:t>
            </w:r>
          </w:p>
          <w:p w:rsidR="009D25BE" w:rsidRPr="00B62C42" w:rsidRDefault="009D25BE" w:rsidP="00CE745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</w:p>
        </w:tc>
      </w:tr>
      <w:tr w:rsidR="009D25BE" w:rsidRPr="00B62C42" w:rsidTr="00C64206">
        <w:trPr>
          <w:trHeight w:val="586"/>
        </w:trPr>
        <w:tc>
          <w:tcPr>
            <w:tcW w:w="897" w:type="dxa"/>
            <w:vMerge/>
            <w:vAlign w:val="center"/>
          </w:tcPr>
          <w:p w:rsidR="009D25BE" w:rsidRDefault="009D25BE" w:rsidP="00CE74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1" w:type="dxa"/>
            <w:vMerge/>
            <w:vAlign w:val="center"/>
          </w:tcPr>
          <w:p w:rsidR="009D25BE" w:rsidRPr="00B62C42" w:rsidRDefault="009D25BE" w:rsidP="00CE745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6" w:type="dxa"/>
          </w:tcPr>
          <w:p w:rsidR="009D25BE" w:rsidRPr="00B62C42" w:rsidRDefault="009D25BE" w:rsidP="00CE7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</w:rPr>
              <w:t>Продвинутый этап (умения)</w:t>
            </w:r>
          </w:p>
        </w:tc>
        <w:tc>
          <w:tcPr>
            <w:tcW w:w="7791" w:type="dxa"/>
          </w:tcPr>
          <w:p w:rsidR="009D25BE" w:rsidRPr="008C0584" w:rsidRDefault="009D25BE" w:rsidP="00CE745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B62C42">
              <w:rPr>
                <w:b/>
                <w:bCs/>
                <w:sz w:val="22"/>
                <w:szCs w:val="22"/>
              </w:rPr>
              <w:t xml:space="preserve"> Уметь: </w:t>
            </w:r>
            <w:r w:rsidRPr="008C0584">
              <w:rPr>
                <w:bCs/>
                <w:sz w:val="22"/>
                <w:szCs w:val="22"/>
              </w:rPr>
              <w:t xml:space="preserve">выстраивать </w:t>
            </w:r>
            <w:r>
              <w:rPr>
                <w:bCs/>
                <w:sz w:val="22"/>
                <w:szCs w:val="22"/>
              </w:rPr>
              <w:t>прогноз на необходимую и достаточную порцию сведений из информационной и библиографической базы данных для решения конкретной задачи профессиональной деятельности</w:t>
            </w:r>
          </w:p>
          <w:p w:rsidR="009D25BE" w:rsidRPr="00B62C42" w:rsidRDefault="009D25BE" w:rsidP="00CE7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D25BE" w:rsidRPr="00B62C42" w:rsidTr="00C64206">
        <w:trPr>
          <w:trHeight w:val="391"/>
        </w:trPr>
        <w:tc>
          <w:tcPr>
            <w:tcW w:w="897" w:type="dxa"/>
            <w:vMerge/>
            <w:vAlign w:val="center"/>
          </w:tcPr>
          <w:p w:rsidR="009D25BE" w:rsidRDefault="009D25BE" w:rsidP="00CE74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1" w:type="dxa"/>
            <w:vMerge/>
            <w:vAlign w:val="center"/>
          </w:tcPr>
          <w:p w:rsidR="009D25BE" w:rsidRPr="00B62C42" w:rsidRDefault="009D25BE" w:rsidP="00CE745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6" w:type="dxa"/>
          </w:tcPr>
          <w:p w:rsidR="009D25BE" w:rsidRPr="00B62C42" w:rsidRDefault="009D25BE" w:rsidP="00CE7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</w:rPr>
              <w:t>Завершающий этап (навыки)</w:t>
            </w:r>
          </w:p>
        </w:tc>
        <w:tc>
          <w:tcPr>
            <w:tcW w:w="7791" w:type="dxa"/>
          </w:tcPr>
          <w:p w:rsidR="009D25BE" w:rsidRPr="004C1685" w:rsidRDefault="009D25BE" w:rsidP="00CE745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B62C42">
              <w:rPr>
                <w:b/>
                <w:bCs/>
                <w:sz w:val="22"/>
                <w:szCs w:val="22"/>
              </w:rPr>
              <w:t xml:space="preserve">Владеть: </w:t>
            </w:r>
            <w:r>
              <w:rPr>
                <w:bCs/>
                <w:sz w:val="22"/>
                <w:szCs w:val="22"/>
              </w:rPr>
              <w:t>навыками оперативного подбора данных с помощью информационно-коммуникативных технологий</w:t>
            </w:r>
          </w:p>
          <w:p w:rsidR="009D25BE" w:rsidRPr="00B62C42" w:rsidRDefault="009D25BE" w:rsidP="00CE7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9D25BE" w:rsidRPr="00CE7459" w:rsidRDefault="009D25BE" w:rsidP="00C6420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Профессиональные  компетенции</w:t>
      </w:r>
    </w:p>
    <w:tbl>
      <w:tblPr>
        <w:tblW w:w="14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4"/>
        <w:gridCol w:w="13"/>
        <w:gridCol w:w="56"/>
        <w:gridCol w:w="4450"/>
        <w:gridCol w:w="1560"/>
        <w:gridCol w:w="7789"/>
      </w:tblGrid>
      <w:tr w:rsidR="009D25BE" w:rsidRPr="00B62C42" w:rsidTr="001E269C">
        <w:trPr>
          <w:trHeight w:val="144"/>
        </w:trPr>
        <w:tc>
          <w:tcPr>
            <w:tcW w:w="884" w:type="dxa"/>
            <w:gridSpan w:val="3"/>
          </w:tcPr>
          <w:p w:rsidR="009D25BE" w:rsidRPr="00B62C42" w:rsidRDefault="009D25BE" w:rsidP="00CE74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C42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4451" w:type="dxa"/>
          </w:tcPr>
          <w:p w:rsidR="009D25BE" w:rsidRPr="00B62C42" w:rsidRDefault="009D25BE" w:rsidP="00CE74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C42">
              <w:rPr>
                <w:rFonts w:ascii="Times New Roman" w:hAnsi="Times New Roman"/>
                <w:b/>
              </w:rPr>
              <w:t>Формируемая компетенция</w:t>
            </w:r>
          </w:p>
        </w:tc>
        <w:tc>
          <w:tcPr>
            <w:tcW w:w="1556" w:type="dxa"/>
          </w:tcPr>
          <w:p w:rsidR="009D25BE" w:rsidRPr="00B62C42" w:rsidRDefault="009D25BE" w:rsidP="00CE74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C42">
              <w:rPr>
                <w:rFonts w:ascii="Times New Roman" w:hAnsi="Times New Roman"/>
                <w:b/>
              </w:rPr>
              <w:t>Этапы формирования компетенции</w:t>
            </w:r>
          </w:p>
        </w:tc>
        <w:tc>
          <w:tcPr>
            <w:tcW w:w="7791" w:type="dxa"/>
          </w:tcPr>
          <w:p w:rsidR="009D25BE" w:rsidRPr="00B62C42" w:rsidRDefault="009D25BE" w:rsidP="00CE74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C42">
              <w:rPr>
                <w:rFonts w:ascii="Times New Roman" w:hAnsi="Times New Roman"/>
                <w:b/>
              </w:rPr>
              <w:t>Содержание этапа формирования компетенции</w:t>
            </w:r>
          </w:p>
        </w:tc>
      </w:tr>
      <w:tr w:rsidR="009D25BE" w:rsidRPr="00B62C42" w:rsidTr="001E269C">
        <w:trPr>
          <w:trHeight w:val="144"/>
        </w:trPr>
        <w:tc>
          <w:tcPr>
            <w:tcW w:w="14682" w:type="dxa"/>
            <w:gridSpan w:val="6"/>
          </w:tcPr>
          <w:p w:rsidR="009D25BE" w:rsidRPr="00AF38CF" w:rsidRDefault="009D25BE" w:rsidP="00CE7459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8"/>
              </w:rPr>
            </w:pPr>
            <w:r w:rsidRPr="00AF38CF">
              <w:rPr>
                <w:rFonts w:ascii="Times New Roman" w:hAnsi="Times New Roman"/>
                <w:b/>
                <w:szCs w:val="28"/>
              </w:rPr>
              <w:t>Выпускник программы бакалавриата должен обладать следующими профессиональными компетенциями (ПК):</w:t>
            </w:r>
          </w:p>
          <w:p w:rsidR="009D25BE" w:rsidRPr="00B62C42" w:rsidRDefault="009D25BE" w:rsidP="00CE745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F38CF">
              <w:rPr>
                <w:rFonts w:ascii="Times New Roman" w:hAnsi="Times New Roman"/>
                <w:b/>
                <w:szCs w:val="28"/>
              </w:rPr>
              <w:t xml:space="preserve">                 в режиссерско-постановочной деятельности:</w:t>
            </w:r>
          </w:p>
        </w:tc>
      </w:tr>
      <w:tr w:rsidR="009D25BE" w:rsidRPr="00B62C42" w:rsidTr="001E269C">
        <w:trPr>
          <w:trHeight w:val="144"/>
        </w:trPr>
        <w:tc>
          <w:tcPr>
            <w:tcW w:w="884" w:type="dxa"/>
            <w:gridSpan w:val="3"/>
            <w:vMerge w:val="restart"/>
          </w:tcPr>
          <w:p w:rsidR="009D25BE" w:rsidRPr="00B62C42" w:rsidRDefault="009D25BE" w:rsidP="00CE74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B62C42">
              <w:rPr>
                <w:rFonts w:ascii="Times New Roman" w:hAnsi="Times New Roman"/>
              </w:rPr>
              <w:t>К-1</w:t>
            </w:r>
          </w:p>
        </w:tc>
        <w:tc>
          <w:tcPr>
            <w:tcW w:w="4451" w:type="dxa"/>
            <w:vMerge w:val="restart"/>
          </w:tcPr>
          <w:p w:rsidR="009D25BE" w:rsidRPr="00B62C42" w:rsidRDefault="009D25BE" w:rsidP="00CE74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Осуществлением разработки и написание драматургической основы (сценария) различных театрализованных или праздничных форм, постановки концертно-зрелищных форм, художественно-спортивных представлений, шоу-программ, праздников, организацией художественно-творческого процесса по созданию различных театрализованных или праздничных форм</w:t>
            </w:r>
          </w:p>
        </w:tc>
        <w:tc>
          <w:tcPr>
            <w:tcW w:w="1556" w:type="dxa"/>
          </w:tcPr>
          <w:p w:rsidR="009D25BE" w:rsidRPr="00B62C42" w:rsidRDefault="009D25BE" w:rsidP="00CE7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</w:rPr>
              <w:t>Начальный этап (знания)</w:t>
            </w:r>
          </w:p>
        </w:tc>
        <w:tc>
          <w:tcPr>
            <w:tcW w:w="7791" w:type="dxa"/>
          </w:tcPr>
          <w:p w:rsidR="009D25BE" w:rsidRPr="00B62C42" w:rsidRDefault="009D25BE" w:rsidP="00CE74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  <w:b/>
              </w:rPr>
              <w:t>Знать</w:t>
            </w:r>
            <w:r w:rsidRPr="00B62C42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основы драматургии и основные принципы работы над созданием сценария</w:t>
            </w:r>
          </w:p>
        </w:tc>
      </w:tr>
      <w:tr w:rsidR="009D25BE" w:rsidRPr="00B62C42" w:rsidTr="001E269C">
        <w:trPr>
          <w:trHeight w:val="144"/>
        </w:trPr>
        <w:tc>
          <w:tcPr>
            <w:tcW w:w="884" w:type="dxa"/>
            <w:gridSpan w:val="3"/>
            <w:vMerge/>
            <w:vAlign w:val="center"/>
          </w:tcPr>
          <w:p w:rsidR="009D25BE" w:rsidRPr="00B62C42" w:rsidRDefault="009D25BE" w:rsidP="00CE74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1" w:type="dxa"/>
            <w:vMerge/>
            <w:vAlign w:val="center"/>
          </w:tcPr>
          <w:p w:rsidR="009D25BE" w:rsidRPr="00B62C42" w:rsidRDefault="009D25BE" w:rsidP="00CE74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9D25BE" w:rsidRPr="00B62C42" w:rsidRDefault="009D25BE" w:rsidP="00CE7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</w:rPr>
              <w:t>Продвинутый этап (умения)</w:t>
            </w:r>
          </w:p>
        </w:tc>
        <w:tc>
          <w:tcPr>
            <w:tcW w:w="7791" w:type="dxa"/>
          </w:tcPr>
          <w:p w:rsidR="009D25BE" w:rsidRPr="00AF38CF" w:rsidRDefault="009D25BE" w:rsidP="00CE74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  <w:b/>
              </w:rPr>
              <w:t>Уметь</w:t>
            </w:r>
            <w:r>
              <w:rPr>
                <w:rFonts w:ascii="Times New Roman" w:hAnsi="Times New Roman"/>
                <w:b/>
              </w:rPr>
              <w:t xml:space="preserve">: </w:t>
            </w:r>
            <w:r>
              <w:rPr>
                <w:rFonts w:ascii="Times New Roman" w:hAnsi="Times New Roman"/>
              </w:rPr>
              <w:t>наблюдать, анализировать и обобщать явление окружающей действительности через художественный образ для последующего создания различных театрализованных или художественно-спортивных форм по заданным исходным данным</w:t>
            </w:r>
          </w:p>
        </w:tc>
      </w:tr>
      <w:tr w:rsidR="009D25BE" w:rsidRPr="00B62C42" w:rsidTr="001E269C">
        <w:trPr>
          <w:trHeight w:val="144"/>
        </w:trPr>
        <w:tc>
          <w:tcPr>
            <w:tcW w:w="884" w:type="dxa"/>
            <w:gridSpan w:val="3"/>
            <w:vMerge/>
            <w:vAlign w:val="center"/>
          </w:tcPr>
          <w:p w:rsidR="009D25BE" w:rsidRPr="00B62C42" w:rsidRDefault="009D25BE" w:rsidP="00CE74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1" w:type="dxa"/>
            <w:vMerge/>
            <w:vAlign w:val="center"/>
          </w:tcPr>
          <w:p w:rsidR="009D25BE" w:rsidRPr="00B62C42" w:rsidRDefault="009D25BE" w:rsidP="00CE74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9D25BE" w:rsidRPr="00B62C42" w:rsidRDefault="009D25BE" w:rsidP="00CE7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</w:rPr>
              <w:t>Завершающий этап (навыки)</w:t>
            </w:r>
          </w:p>
        </w:tc>
        <w:tc>
          <w:tcPr>
            <w:tcW w:w="7791" w:type="dxa"/>
          </w:tcPr>
          <w:p w:rsidR="009D25BE" w:rsidRPr="00B62C42" w:rsidRDefault="009D25BE" w:rsidP="00CE74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  <w:b/>
              </w:rPr>
              <w:t>Владеть</w:t>
            </w:r>
            <w:r w:rsidRPr="00B62C42">
              <w:rPr>
                <w:rFonts w:ascii="Times New Roman" w:hAnsi="Times New Roman"/>
              </w:rPr>
              <w:t xml:space="preserve">:  </w:t>
            </w:r>
            <w:r>
              <w:rPr>
                <w:rFonts w:ascii="Times New Roman" w:hAnsi="Times New Roman"/>
              </w:rPr>
              <w:t>навыками разработки режиссерского сценария  и комплексного планирования подготовительной и репетиционной работы</w:t>
            </w:r>
          </w:p>
        </w:tc>
      </w:tr>
      <w:tr w:rsidR="009D25BE" w:rsidRPr="00B62C42" w:rsidTr="001E269C">
        <w:trPr>
          <w:trHeight w:val="536"/>
        </w:trPr>
        <w:tc>
          <w:tcPr>
            <w:tcW w:w="884" w:type="dxa"/>
            <w:gridSpan w:val="3"/>
            <w:vMerge w:val="restart"/>
          </w:tcPr>
          <w:p w:rsidR="009D25BE" w:rsidRPr="00B62C42" w:rsidRDefault="009D25BE" w:rsidP="00CE7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B62C42">
              <w:rPr>
                <w:rFonts w:ascii="Times New Roman" w:hAnsi="Times New Roman"/>
              </w:rPr>
              <w:t xml:space="preserve">К-2 </w:t>
            </w:r>
          </w:p>
          <w:p w:rsidR="009D25BE" w:rsidRPr="00B62C42" w:rsidRDefault="009D25BE" w:rsidP="00CE74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51" w:type="dxa"/>
            <w:vMerge w:val="restart"/>
          </w:tcPr>
          <w:p w:rsidR="009D25BE" w:rsidRPr="00B62C42" w:rsidRDefault="009D25BE" w:rsidP="00CE74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Способностью и готовностью проявлять высокое профессиональное мастерство и демонстрировать уверенность во владении режиссерско-постановочной технологией, знанием исторических и современных технологических процессов при создании различных театрализованных  или праздничных форм</w:t>
            </w:r>
          </w:p>
          <w:p w:rsidR="009D25BE" w:rsidRPr="00B62C42" w:rsidRDefault="009D25BE" w:rsidP="00CE74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9D25BE" w:rsidRPr="00B62C42" w:rsidRDefault="009D25BE" w:rsidP="00CE7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</w:rPr>
              <w:t>Начальный этап (знания)</w:t>
            </w:r>
          </w:p>
        </w:tc>
        <w:tc>
          <w:tcPr>
            <w:tcW w:w="7791" w:type="dxa"/>
          </w:tcPr>
          <w:p w:rsidR="009D25BE" w:rsidRPr="00B62C42" w:rsidRDefault="009D25BE" w:rsidP="00CE74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  <w:b/>
              </w:rPr>
              <w:t>Знать</w:t>
            </w:r>
            <w:r w:rsidRPr="00B62C42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основы режиссуры, технологии, организации и методики подготовки и проведения  массовых художественно-спортивных представлений и других форм театрализованных представлений</w:t>
            </w:r>
          </w:p>
        </w:tc>
      </w:tr>
      <w:tr w:rsidR="009D25BE" w:rsidRPr="00B62C42" w:rsidTr="001E269C">
        <w:trPr>
          <w:trHeight w:val="536"/>
        </w:trPr>
        <w:tc>
          <w:tcPr>
            <w:tcW w:w="884" w:type="dxa"/>
            <w:gridSpan w:val="3"/>
            <w:vMerge/>
            <w:vAlign w:val="center"/>
          </w:tcPr>
          <w:p w:rsidR="009D25BE" w:rsidRPr="00B62C42" w:rsidRDefault="009D25BE" w:rsidP="00CE74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1" w:type="dxa"/>
            <w:vMerge/>
            <w:vAlign w:val="center"/>
          </w:tcPr>
          <w:p w:rsidR="009D25BE" w:rsidRPr="00B62C42" w:rsidRDefault="009D25BE" w:rsidP="00CE74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9D25BE" w:rsidRPr="00B62C42" w:rsidRDefault="009D25BE" w:rsidP="00CE7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</w:rPr>
              <w:t>Продвинутый этап (умения)</w:t>
            </w:r>
          </w:p>
        </w:tc>
        <w:tc>
          <w:tcPr>
            <w:tcW w:w="7791" w:type="dxa"/>
          </w:tcPr>
          <w:p w:rsidR="009D25BE" w:rsidRPr="004C1685" w:rsidRDefault="009D25BE" w:rsidP="00CE74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  <w:b/>
              </w:rPr>
              <w:t>Уметь</w:t>
            </w:r>
            <w:r>
              <w:rPr>
                <w:rFonts w:ascii="Times New Roman" w:hAnsi="Times New Roman"/>
                <w:b/>
              </w:rPr>
              <w:t xml:space="preserve">: </w:t>
            </w:r>
            <w:r>
              <w:rPr>
                <w:rFonts w:ascii="Times New Roman" w:hAnsi="Times New Roman"/>
              </w:rPr>
              <w:t>выстраивать подготовительно-репетиционный процесс в рациональной последовательности, применительно к конкретному сценарию</w:t>
            </w:r>
          </w:p>
        </w:tc>
      </w:tr>
      <w:tr w:rsidR="009D25BE" w:rsidRPr="00B62C42" w:rsidTr="001E269C">
        <w:trPr>
          <w:trHeight w:val="536"/>
        </w:trPr>
        <w:tc>
          <w:tcPr>
            <w:tcW w:w="884" w:type="dxa"/>
            <w:gridSpan w:val="3"/>
            <w:vMerge/>
            <w:vAlign w:val="center"/>
          </w:tcPr>
          <w:p w:rsidR="009D25BE" w:rsidRPr="00B62C42" w:rsidRDefault="009D25BE" w:rsidP="00CE74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1" w:type="dxa"/>
            <w:vMerge/>
            <w:vAlign w:val="center"/>
          </w:tcPr>
          <w:p w:rsidR="009D25BE" w:rsidRPr="00B62C42" w:rsidRDefault="009D25BE" w:rsidP="00CE74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9D25BE" w:rsidRPr="00B62C42" w:rsidRDefault="009D25BE" w:rsidP="00CE7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</w:rPr>
              <w:t>Завершающий этап (навыки)</w:t>
            </w:r>
          </w:p>
        </w:tc>
        <w:tc>
          <w:tcPr>
            <w:tcW w:w="7791" w:type="dxa"/>
          </w:tcPr>
          <w:p w:rsidR="009D25BE" w:rsidRPr="00B62C42" w:rsidRDefault="009D25BE" w:rsidP="00CE74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  <w:b/>
              </w:rPr>
              <w:t>Владеть</w:t>
            </w:r>
            <w:r w:rsidRPr="00B62C42">
              <w:rPr>
                <w:rFonts w:ascii="Times New Roman" w:hAnsi="Times New Roman"/>
              </w:rPr>
              <w:t xml:space="preserve">:  </w:t>
            </w:r>
            <w:r>
              <w:rPr>
                <w:rFonts w:ascii="Times New Roman" w:hAnsi="Times New Roman"/>
              </w:rPr>
              <w:t>методикой проведения групповых, технических, сводных и генеральных репетиций</w:t>
            </w:r>
          </w:p>
        </w:tc>
      </w:tr>
      <w:tr w:rsidR="009D25BE" w:rsidRPr="00B62C42" w:rsidTr="001E269C">
        <w:trPr>
          <w:trHeight w:val="431"/>
        </w:trPr>
        <w:tc>
          <w:tcPr>
            <w:tcW w:w="884" w:type="dxa"/>
            <w:gridSpan w:val="3"/>
            <w:vMerge w:val="restart"/>
          </w:tcPr>
          <w:p w:rsidR="009D25BE" w:rsidRPr="00B62C42" w:rsidRDefault="009D25BE" w:rsidP="00CE7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B62C42">
              <w:rPr>
                <w:rFonts w:ascii="Times New Roman" w:hAnsi="Times New Roman"/>
              </w:rPr>
              <w:t xml:space="preserve">К-3 </w:t>
            </w:r>
          </w:p>
          <w:p w:rsidR="009D25BE" w:rsidRPr="00B62C42" w:rsidRDefault="009D25BE" w:rsidP="00CE74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51" w:type="dxa"/>
            <w:vMerge w:val="restart"/>
          </w:tcPr>
          <w:p w:rsidR="009D25BE" w:rsidRPr="00B62C42" w:rsidRDefault="009D25BE" w:rsidP="00CE74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Способностью и готовностью реализовать свой художественный замысел, как при написании драматургической основы (сценария), так и в процессе создания различных театрализованных или праздничных форм</w:t>
            </w:r>
          </w:p>
        </w:tc>
        <w:tc>
          <w:tcPr>
            <w:tcW w:w="1556" w:type="dxa"/>
          </w:tcPr>
          <w:p w:rsidR="009D25BE" w:rsidRPr="00B62C42" w:rsidRDefault="009D25BE" w:rsidP="00CE7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</w:rPr>
              <w:t>Начальный этап (знания)</w:t>
            </w:r>
          </w:p>
        </w:tc>
        <w:tc>
          <w:tcPr>
            <w:tcW w:w="7791" w:type="dxa"/>
          </w:tcPr>
          <w:p w:rsidR="009D25BE" w:rsidRPr="00B62C42" w:rsidRDefault="009D25BE" w:rsidP="00CE74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  <w:b/>
              </w:rPr>
              <w:t>Знать</w:t>
            </w:r>
            <w:r w:rsidRPr="00B62C42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характерные черты театрализации как творческого метода режиссуры художественно-спортивного представления</w:t>
            </w:r>
          </w:p>
        </w:tc>
      </w:tr>
      <w:tr w:rsidR="009D25BE" w:rsidRPr="00B62C42" w:rsidTr="001E269C">
        <w:trPr>
          <w:trHeight w:val="431"/>
        </w:trPr>
        <w:tc>
          <w:tcPr>
            <w:tcW w:w="884" w:type="dxa"/>
            <w:gridSpan w:val="3"/>
            <w:vMerge/>
            <w:vAlign w:val="center"/>
          </w:tcPr>
          <w:p w:rsidR="009D25BE" w:rsidRPr="00B62C42" w:rsidRDefault="009D25BE" w:rsidP="00CE74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1" w:type="dxa"/>
            <w:vMerge/>
            <w:vAlign w:val="center"/>
          </w:tcPr>
          <w:p w:rsidR="009D25BE" w:rsidRPr="00B62C42" w:rsidRDefault="009D25BE" w:rsidP="00CE74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9D25BE" w:rsidRPr="00B62C42" w:rsidRDefault="009D25BE" w:rsidP="00CE7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</w:rPr>
              <w:t>Продвинутый этап (умения)</w:t>
            </w:r>
          </w:p>
        </w:tc>
        <w:tc>
          <w:tcPr>
            <w:tcW w:w="7791" w:type="dxa"/>
          </w:tcPr>
          <w:p w:rsidR="009D25BE" w:rsidRPr="00531FD9" w:rsidRDefault="009D25BE" w:rsidP="00CE74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  <w:b/>
              </w:rPr>
              <w:t>Уметь</w:t>
            </w:r>
            <w:r>
              <w:rPr>
                <w:rFonts w:ascii="Times New Roman" w:hAnsi="Times New Roman"/>
                <w:b/>
              </w:rPr>
              <w:t xml:space="preserve">: </w:t>
            </w:r>
            <w:r>
              <w:rPr>
                <w:rFonts w:ascii="Times New Roman" w:hAnsi="Times New Roman"/>
              </w:rPr>
              <w:t>воплощать художественный замысел в постановке целостного произведения художественно-спортивного представления</w:t>
            </w:r>
          </w:p>
        </w:tc>
      </w:tr>
      <w:tr w:rsidR="009D25BE" w:rsidRPr="00B62C42" w:rsidTr="001E269C">
        <w:trPr>
          <w:trHeight w:val="431"/>
        </w:trPr>
        <w:tc>
          <w:tcPr>
            <w:tcW w:w="884" w:type="dxa"/>
            <w:gridSpan w:val="3"/>
            <w:vMerge/>
            <w:vAlign w:val="center"/>
          </w:tcPr>
          <w:p w:rsidR="009D25BE" w:rsidRPr="00B62C42" w:rsidRDefault="009D25BE" w:rsidP="00CE74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1" w:type="dxa"/>
            <w:vMerge/>
            <w:vAlign w:val="center"/>
          </w:tcPr>
          <w:p w:rsidR="009D25BE" w:rsidRPr="00B62C42" w:rsidRDefault="009D25BE" w:rsidP="00CE74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9D25BE" w:rsidRPr="00B62C42" w:rsidRDefault="009D25BE" w:rsidP="00CE7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</w:rPr>
              <w:t>Завершающий этап (навыки)</w:t>
            </w:r>
          </w:p>
        </w:tc>
        <w:tc>
          <w:tcPr>
            <w:tcW w:w="7791" w:type="dxa"/>
          </w:tcPr>
          <w:p w:rsidR="009D25BE" w:rsidRPr="00B62C42" w:rsidRDefault="009D25BE" w:rsidP="00CE74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  <w:b/>
              </w:rPr>
              <w:t>Владеть</w:t>
            </w:r>
            <w:r w:rsidRPr="00B62C42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приемами творческого монтажа для создания целостной композиционно-завершенной формы художественно-спортивного характера</w:t>
            </w:r>
            <w:r w:rsidRPr="00B62C42">
              <w:rPr>
                <w:rFonts w:ascii="Times New Roman" w:hAnsi="Times New Roman"/>
              </w:rPr>
              <w:t xml:space="preserve"> </w:t>
            </w:r>
          </w:p>
        </w:tc>
      </w:tr>
      <w:tr w:rsidR="009D25BE" w:rsidRPr="00B62C42" w:rsidTr="001E269C">
        <w:trPr>
          <w:trHeight w:val="431"/>
        </w:trPr>
        <w:tc>
          <w:tcPr>
            <w:tcW w:w="884" w:type="dxa"/>
            <w:gridSpan w:val="3"/>
            <w:vMerge w:val="restart"/>
          </w:tcPr>
          <w:p w:rsidR="009D25BE" w:rsidRPr="00B62C42" w:rsidRDefault="009D25BE" w:rsidP="00CE7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B62C42">
              <w:rPr>
                <w:rFonts w:ascii="Times New Roman" w:hAnsi="Times New Roman"/>
              </w:rPr>
              <w:t xml:space="preserve">К-4 </w:t>
            </w:r>
          </w:p>
          <w:p w:rsidR="009D25BE" w:rsidRPr="00B62C42" w:rsidRDefault="009D25BE" w:rsidP="00CE74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51" w:type="dxa"/>
            <w:vMerge w:val="restart"/>
          </w:tcPr>
          <w:p w:rsidR="009D25BE" w:rsidRPr="00B62C42" w:rsidRDefault="009D25BE" w:rsidP="00CE74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Владением навыками коммуникации, свободным и уверенным использованием профессиональной терминологии, с целью доведения художественной информации до сознания участников художественно-творческого процесса в доступной форме, владением профессиональной терминологией различных видов спорта</w:t>
            </w:r>
          </w:p>
        </w:tc>
        <w:tc>
          <w:tcPr>
            <w:tcW w:w="1556" w:type="dxa"/>
          </w:tcPr>
          <w:p w:rsidR="009D25BE" w:rsidRPr="00B62C42" w:rsidRDefault="009D25BE" w:rsidP="00CE7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</w:rPr>
              <w:t>Начальный этап (знания)</w:t>
            </w:r>
          </w:p>
        </w:tc>
        <w:tc>
          <w:tcPr>
            <w:tcW w:w="7791" w:type="dxa"/>
          </w:tcPr>
          <w:p w:rsidR="009D25BE" w:rsidRPr="00B62C42" w:rsidRDefault="009D25BE" w:rsidP="00CE74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  <w:b/>
              </w:rPr>
              <w:t>Знать</w:t>
            </w:r>
            <w:r w:rsidRPr="00B62C42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психологические подходы и методику работы с исполнителями и коллективами в постановочной работе; профессиональную терминологию</w:t>
            </w:r>
          </w:p>
        </w:tc>
      </w:tr>
      <w:tr w:rsidR="009D25BE" w:rsidRPr="00B62C42" w:rsidTr="001E269C">
        <w:trPr>
          <w:trHeight w:val="431"/>
        </w:trPr>
        <w:tc>
          <w:tcPr>
            <w:tcW w:w="884" w:type="dxa"/>
            <w:gridSpan w:val="3"/>
            <w:vMerge/>
            <w:vAlign w:val="center"/>
          </w:tcPr>
          <w:p w:rsidR="009D25BE" w:rsidRPr="00B62C42" w:rsidRDefault="009D25BE" w:rsidP="00CE74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1" w:type="dxa"/>
            <w:vMerge/>
            <w:vAlign w:val="center"/>
          </w:tcPr>
          <w:p w:rsidR="009D25BE" w:rsidRPr="00B62C42" w:rsidRDefault="009D25BE" w:rsidP="00CE74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9D25BE" w:rsidRPr="00B62C42" w:rsidRDefault="009D25BE" w:rsidP="00CE7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</w:rPr>
              <w:t>Продвинутый этап (умения)</w:t>
            </w:r>
          </w:p>
        </w:tc>
        <w:tc>
          <w:tcPr>
            <w:tcW w:w="7791" w:type="dxa"/>
          </w:tcPr>
          <w:p w:rsidR="009D25BE" w:rsidRPr="00274DBF" w:rsidRDefault="009D25BE" w:rsidP="00CE74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  <w:b/>
              </w:rPr>
              <w:t>Уметь</w:t>
            </w:r>
            <w:r>
              <w:rPr>
                <w:rFonts w:ascii="Times New Roman" w:hAnsi="Times New Roman"/>
                <w:b/>
              </w:rPr>
              <w:t xml:space="preserve">: </w:t>
            </w:r>
            <w:r>
              <w:rPr>
                <w:rFonts w:ascii="Times New Roman" w:hAnsi="Times New Roman"/>
              </w:rPr>
              <w:t>использовать в творческом процессе педагогической и просветительской деятельности профессиональную терминологию для донесения художественной информации до сознания участников представления</w:t>
            </w:r>
          </w:p>
        </w:tc>
      </w:tr>
      <w:tr w:rsidR="009D25BE" w:rsidRPr="00B62C42" w:rsidTr="001E269C">
        <w:trPr>
          <w:trHeight w:val="431"/>
        </w:trPr>
        <w:tc>
          <w:tcPr>
            <w:tcW w:w="884" w:type="dxa"/>
            <w:gridSpan w:val="3"/>
            <w:vMerge/>
            <w:vAlign w:val="center"/>
          </w:tcPr>
          <w:p w:rsidR="009D25BE" w:rsidRPr="00B62C42" w:rsidRDefault="009D25BE" w:rsidP="00CE74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1" w:type="dxa"/>
            <w:vMerge/>
            <w:vAlign w:val="center"/>
          </w:tcPr>
          <w:p w:rsidR="009D25BE" w:rsidRPr="00B62C42" w:rsidRDefault="009D25BE" w:rsidP="00CE74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9D25BE" w:rsidRPr="00B62C42" w:rsidRDefault="009D25BE" w:rsidP="00CE7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</w:rPr>
              <w:t>Завершающий этап (навыки)</w:t>
            </w:r>
          </w:p>
        </w:tc>
        <w:tc>
          <w:tcPr>
            <w:tcW w:w="7791" w:type="dxa"/>
          </w:tcPr>
          <w:p w:rsidR="009D25BE" w:rsidRPr="00B62C42" w:rsidRDefault="009D25BE" w:rsidP="00CE74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  <w:b/>
              </w:rPr>
              <w:t>Владеть</w:t>
            </w:r>
            <w:r w:rsidRPr="00B62C42">
              <w:rPr>
                <w:rFonts w:ascii="Times New Roman" w:hAnsi="Times New Roman"/>
              </w:rPr>
              <w:t xml:space="preserve">:  </w:t>
            </w:r>
            <w:r>
              <w:rPr>
                <w:rFonts w:ascii="Times New Roman" w:hAnsi="Times New Roman"/>
              </w:rPr>
              <w:t>навыками коммуникации со свободным и уверенным использованием профессиональной терминологии</w:t>
            </w:r>
          </w:p>
        </w:tc>
      </w:tr>
      <w:tr w:rsidR="009D25BE" w:rsidRPr="00B62C42" w:rsidTr="001E269C">
        <w:trPr>
          <w:trHeight w:val="646"/>
        </w:trPr>
        <w:tc>
          <w:tcPr>
            <w:tcW w:w="884" w:type="dxa"/>
            <w:gridSpan w:val="3"/>
            <w:vMerge w:val="restart"/>
          </w:tcPr>
          <w:p w:rsidR="009D25BE" w:rsidRPr="00B62C42" w:rsidRDefault="009D25BE" w:rsidP="00CE74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</w:t>
            </w:r>
            <w:r w:rsidRPr="00B62C42">
              <w:rPr>
                <w:rFonts w:ascii="Times New Roman" w:hAnsi="Times New Roman"/>
              </w:rPr>
              <w:t>К-5</w:t>
            </w:r>
          </w:p>
        </w:tc>
        <w:tc>
          <w:tcPr>
            <w:tcW w:w="4451" w:type="dxa"/>
            <w:vMerge w:val="restart"/>
          </w:tcPr>
          <w:p w:rsidR="009D25BE" w:rsidRPr="00653A37" w:rsidRDefault="009D25BE" w:rsidP="00CE74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Обладанием развитой способностью к чувственному восприятию мира, образному мышлению, ярко выраженной творческой фантазией</w:t>
            </w:r>
          </w:p>
        </w:tc>
        <w:tc>
          <w:tcPr>
            <w:tcW w:w="1556" w:type="dxa"/>
          </w:tcPr>
          <w:p w:rsidR="009D25BE" w:rsidRPr="00B62C42" w:rsidRDefault="009D25BE" w:rsidP="00CE7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</w:rPr>
              <w:t>Начальный этап (знания)</w:t>
            </w:r>
          </w:p>
        </w:tc>
        <w:tc>
          <w:tcPr>
            <w:tcW w:w="7791" w:type="dxa"/>
          </w:tcPr>
          <w:p w:rsidR="009D25BE" w:rsidRPr="004C1685" w:rsidRDefault="009D25BE" w:rsidP="00CE74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1685">
              <w:rPr>
                <w:rFonts w:ascii="Times New Roman" w:hAnsi="Times New Roman"/>
                <w:b/>
              </w:rPr>
              <w:t>Знать</w:t>
            </w:r>
            <w:r w:rsidRPr="004C1685">
              <w:rPr>
                <w:rFonts w:ascii="Times New Roman" w:hAnsi="Times New Roman"/>
              </w:rPr>
              <w:t>: основы психологических аспектов творческого процесса</w:t>
            </w:r>
          </w:p>
        </w:tc>
      </w:tr>
      <w:tr w:rsidR="009D25BE" w:rsidRPr="00B62C42" w:rsidTr="001E269C">
        <w:trPr>
          <w:trHeight w:val="646"/>
        </w:trPr>
        <w:tc>
          <w:tcPr>
            <w:tcW w:w="884" w:type="dxa"/>
            <w:gridSpan w:val="3"/>
            <w:vMerge/>
            <w:vAlign w:val="center"/>
          </w:tcPr>
          <w:p w:rsidR="009D25BE" w:rsidRPr="00B62C42" w:rsidRDefault="009D25BE" w:rsidP="00CE745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51" w:type="dxa"/>
            <w:vMerge/>
            <w:vAlign w:val="center"/>
          </w:tcPr>
          <w:p w:rsidR="009D25BE" w:rsidRPr="00B62C42" w:rsidRDefault="009D25BE" w:rsidP="00CE745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6" w:type="dxa"/>
          </w:tcPr>
          <w:p w:rsidR="009D25BE" w:rsidRPr="00B62C42" w:rsidRDefault="009D25BE" w:rsidP="00CE7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</w:rPr>
              <w:t>Продвинутый этап (умения)</w:t>
            </w:r>
          </w:p>
        </w:tc>
        <w:tc>
          <w:tcPr>
            <w:tcW w:w="7791" w:type="dxa"/>
          </w:tcPr>
          <w:p w:rsidR="009D25BE" w:rsidRPr="004C1685" w:rsidRDefault="009D25BE" w:rsidP="00CE74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1685">
              <w:rPr>
                <w:rFonts w:ascii="Times New Roman" w:hAnsi="Times New Roman"/>
                <w:b/>
              </w:rPr>
              <w:t xml:space="preserve">Уметь: </w:t>
            </w:r>
            <w:r w:rsidRPr="004C1685">
              <w:rPr>
                <w:rFonts w:ascii="Times New Roman" w:hAnsi="Times New Roman"/>
              </w:rPr>
              <w:t>обосновать художественную идею своего театрализованного представления</w:t>
            </w:r>
          </w:p>
        </w:tc>
      </w:tr>
      <w:tr w:rsidR="009D25BE" w:rsidRPr="00B62C42" w:rsidTr="001E269C">
        <w:trPr>
          <w:trHeight w:val="646"/>
        </w:trPr>
        <w:tc>
          <w:tcPr>
            <w:tcW w:w="884" w:type="dxa"/>
            <w:gridSpan w:val="3"/>
            <w:vMerge/>
            <w:vAlign w:val="center"/>
          </w:tcPr>
          <w:p w:rsidR="009D25BE" w:rsidRPr="00B62C42" w:rsidRDefault="009D25BE" w:rsidP="00CE745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51" w:type="dxa"/>
            <w:vMerge/>
            <w:vAlign w:val="center"/>
          </w:tcPr>
          <w:p w:rsidR="009D25BE" w:rsidRPr="00B62C42" w:rsidRDefault="009D25BE" w:rsidP="00CE745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6" w:type="dxa"/>
          </w:tcPr>
          <w:p w:rsidR="009D25BE" w:rsidRPr="00B62C42" w:rsidRDefault="009D25BE" w:rsidP="00CE7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</w:rPr>
              <w:t>Завершающий этап (навыки)</w:t>
            </w:r>
          </w:p>
        </w:tc>
        <w:tc>
          <w:tcPr>
            <w:tcW w:w="7791" w:type="dxa"/>
          </w:tcPr>
          <w:p w:rsidR="009D25BE" w:rsidRPr="004C1685" w:rsidRDefault="009D25BE" w:rsidP="00CE74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1685">
              <w:rPr>
                <w:rFonts w:ascii="Times New Roman" w:hAnsi="Times New Roman"/>
                <w:b/>
              </w:rPr>
              <w:t>Владеть</w:t>
            </w:r>
            <w:r w:rsidRPr="004C1685">
              <w:rPr>
                <w:rFonts w:ascii="Times New Roman" w:hAnsi="Times New Roman"/>
              </w:rPr>
              <w:t xml:space="preserve">:  способностями работать в творческом коллективе </w:t>
            </w:r>
          </w:p>
        </w:tc>
      </w:tr>
      <w:tr w:rsidR="009D25BE" w:rsidRPr="00B62C42" w:rsidTr="001E269C">
        <w:trPr>
          <w:trHeight w:val="536"/>
        </w:trPr>
        <w:tc>
          <w:tcPr>
            <w:tcW w:w="884" w:type="dxa"/>
            <w:gridSpan w:val="3"/>
            <w:vMerge w:val="restart"/>
          </w:tcPr>
          <w:p w:rsidR="009D25BE" w:rsidRPr="00B62C42" w:rsidRDefault="009D25BE" w:rsidP="00CE7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</w:t>
            </w:r>
            <w:r w:rsidRPr="00B62C42">
              <w:rPr>
                <w:rFonts w:ascii="Times New Roman" w:hAnsi="Times New Roman"/>
              </w:rPr>
              <w:t>К-6</w:t>
            </w:r>
          </w:p>
        </w:tc>
        <w:tc>
          <w:tcPr>
            <w:tcW w:w="4451" w:type="dxa"/>
            <w:vMerge w:val="restart"/>
          </w:tcPr>
          <w:p w:rsidR="009D25BE" w:rsidRPr="007F73EA" w:rsidRDefault="009D25BE" w:rsidP="007F73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73EA">
              <w:rPr>
                <w:rFonts w:ascii="Times New Roman" w:hAnsi="Times New Roman"/>
              </w:rPr>
              <w:t>Умением собирать, анализировать, синтезировать и интерпретировать явле</w:t>
            </w:r>
            <w:r>
              <w:rPr>
                <w:rFonts w:ascii="Times New Roman" w:hAnsi="Times New Roman"/>
              </w:rPr>
              <w:t>н</w:t>
            </w:r>
            <w:r w:rsidRPr="007F73EA">
              <w:rPr>
                <w:rFonts w:ascii="Times New Roman" w:hAnsi="Times New Roman"/>
              </w:rPr>
              <w:t>ия</w:t>
            </w:r>
            <w:r>
              <w:rPr>
                <w:rFonts w:ascii="Times New Roman" w:hAnsi="Times New Roman"/>
              </w:rPr>
              <w:t xml:space="preserve"> и образы окружающей действительности, фиксировать свои наблюдения выразительными средствами для создания различных театрализованных или праздничных форм</w:t>
            </w:r>
          </w:p>
        </w:tc>
        <w:tc>
          <w:tcPr>
            <w:tcW w:w="1556" w:type="dxa"/>
          </w:tcPr>
          <w:p w:rsidR="009D25BE" w:rsidRPr="00B62C42" w:rsidRDefault="009D25BE" w:rsidP="00CE7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</w:rPr>
              <w:t>Начальный этап (знания)</w:t>
            </w:r>
          </w:p>
        </w:tc>
        <w:tc>
          <w:tcPr>
            <w:tcW w:w="7791" w:type="dxa"/>
          </w:tcPr>
          <w:p w:rsidR="009D25BE" w:rsidRPr="00B62C42" w:rsidRDefault="009D25BE" w:rsidP="00CE74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  <w:b/>
              </w:rPr>
              <w:t>Знать</w:t>
            </w:r>
            <w:r w:rsidRPr="00B62C42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характерные черты театрализации как творческого метода в режиссуре театрализованных художественно-спортивных представлений</w:t>
            </w:r>
          </w:p>
        </w:tc>
      </w:tr>
      <w:tr w:rsidR="009D25BE" w:rsidRPr="00B62C42" w:rsidTr="001E269C">
        <w:trPr>
          <w:trHeight w:val="536"/>
        </w:trPr>
        <w:tc>
          <w:tcPr>
            <w:tcW w:w="884" w:type="dxa"/>
            <w:gridSpan w:val="3"/>
            <w:vMerge/>
            <w:vAlign w:val="center"/>
          </w:tcPr>
          <w:p w:rsidR="009D25BE" w:rsidRPr="00B62C42" w:rsidRDefault="009D25BE" w:rsidP="00CE745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51" w:type="dxa"/>
            <w:vMerge/>
            <w:vAlign w:val="center"/>
          </w:tcPr>
          <w:p w:rsidR="009D25BE" w:rsidRPr="00B62C42" w:rsidRDefault="009D25BE" w:rsidP="00CE745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6" w:type="dxa"/>
          </w:tcPr>
          <w:p w:rsidR="009D25BE" w:rsidRPr="00B62C42" w:rsidRDefault="009D25BE" w:rsidP="00CE7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</w:rPr>
              <w:t>Продвинутый этап (умения)</w:t>
            </w:r>
          </w:p>
        </w:tc>
        <w:tc>
          <w:tcPr>
            <w:tcW w:w="7791" w:type="dxa"/>
          </w:tcPr>
          <w:p w:rsidR="009D25BE" w:rsidRPr="00B5189B" w:rsidRDefault="009D25BE" w:rsidP="00CE74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  <w:b/>
              </w:rPr>
              <w:t>Уметь</w:t>
            </w:r>
            <w:r>
              <w:rPr>
                <w:rFonts w:ascii="Times New Roman" w:hAnsi="Times New Roman"/>
                <w:b/>
              </w:rPr>
              <w:t xml:space="preserve">: </w:t>
            </w:r>
            <w:r>
              <w:rPr>
                <w:rFonts w:ascii="Times New Roman" w:hAnsi="Times New Roman"/>
              </w:rPr>
              <w:t>наблюдать, анализировать и обобщать явления окружающей действительности через художественные образы для создания театрализованного художественно-спортивного представления</w:t>
            </w:r>
          </w:p>
        </w:tc>
      </w:tr>
      <w:tr w:rsidR="009D25BE" w:rsidRPr="00B62C42" w:rsidTr="001E269C">
        <w:trPr>
          <w:trHeight w:val="536"/>
        </w:trPr>
        <w:tc>
          <w:tcPr>
            <w:tcW w:w="884" w:type="dxa"/>
            <w:gridSpan w:val="3"/>
            <w:vMerge/>
            <w:vAlign w:val="center"/>
          </w:tcPr>
          <w:p w:rsidR="009D25BE" w:rsidRPr="00B62C42" w:rsidRDefault="009D25BE" w:rsidP="00CE745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51" w:type="dxa"/>
            <w:vMerge/>
            <w:vAlign w:val="center"/>
          </w:tcPr>
          <w:p w:rsidR="009D25BE" w:rsidRPr="00B62C42" w:rsidRDefault="009D25BE" w:rsidP="00CE745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6" w:type="dxa"/>
          </w:tcPr>
          <w:p w:rsidR="009D25BE" w:rsidRPr="00B62C42" w:rsidRDefault="009D25BE" w:rsidP="00CE7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</w:rPr>
              <w:t>Завершающий этап (навыки)</w:t>
            </w:r>
          </w:p>
        </w:tc>
        <w:tc>
          <w:tcPr>
            <w:tcW w:w="7791" w:type="dxa"/>
          </w:tcPr>
          <w:p w:rsidR="009D25BE" w:rsidRPr="00B62C42" w:rsidRDefault="009D25BE" w:rsidP="00CE74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  <w:b/>
              </w:rPr>
              <w:t>Владеть</w:t>
            </w:r>
            <w:r w:rsidRPr="00B62C42">
              <w:rPr>
                <w:rFonts w:ascii="Times New Roman" w:hAnsi="Times New Roman"/>
              </w:rPr>
              <w:t xml:space="preserve">:  </w:t>
            </w:r>
            <w:r>
              <w:rPr>
                <w:rFonts w:ascii="Times New Roman" w:hAnsi="Times New Roman"/>
              </w:rPr>
              <w:t>способами применения разнообразных выразительных средств в процессе создания различных художественно-спортивных форм</w:t>
            </w:r>
          </w:p>
        </w:tc>
      </w:tr>
      <w:tr w:rsidR="009D25BE" w:rsidRPr="00B62C42" w:rsidTr="001E269C">
        <w:trPr>
          <w:trHeight w:val="320"/>
        </w:trPr>
        <w:tc>
          <w:tcPr>
            <w:tcW w:w="884" w:type="dxa"/>
            <w:gridSpan w:val="3"/>
            <w:vMerge w:val="restart"/>
          </w:tcPr>
          <w:p w:rsidR="009D25BE" w:rsidRPr="00B62C42" w:rsidRDefault="009D25BE" w:rsidP="00CE7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</w:t>
            </w:r>
            <w:r w:rsidRPr="00B62C42">
              <w:rPr>
                <w:rFonts w:ascii="Times New Roman" w:hAnsi="Times New Roman"/>
              </w:rPr>
              <w:t>К-7</w:t>
            </w:r>
          </w:p>
        </w:tc>
        <w:tc>
          <w:tcPr>
            <w:tcW w:w="4451" w:type="dxa"/>
            <w:vMerge w:val="restart"/>
          </w:tcPr>
          <w:p w:rsidR="009D25BE" w:rsidRPr="00653A37" w:rsidRDefault="009D25BE" w:rsidP="00CE745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Способностью и готовностью применять полученные знания, навыки и личный творческий опыт в процессе творческой постановочной деятельности, готовность к постоянной и систематической работе, направленной на совершенствование своего профессионального мастерства</w:t>
            </w:r>
          </w:p>
        </w:tc>
        <w:tc>
          <w:tcPr>
            <w:tcW w:w="1556" w:type="dxa"/>
          </w:tcPr>
          <w:p w:rsidR="009D25BE" w:rsidRPr="00B62C42" w:rsidRDefault="009D25BE" w:rsidP="00CE7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</w:rPr>
              <w:t>Начальный этап (знания)</w:t>
            </w:r>
          </w:p>
        </w:tc>
        <w:tc>
          <w:tcPr>
            <w:tcW w:w="7791" w:type="dxa"/>
          </w:tcPr>
          <w:p w:rsidR="009D25BE" w:rsidRPr="00B62C42" w:rsidRDefault="009D25BE" w:rsidP="00CE74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  <w:b/>
              </w:rPr>
              <w:t>Знать</w:t>
            </w:r>
            <w:r w:rsidRPr="00B62C42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основы теории режиссуры, общую методику подготовки театрализованного или художественно-спортивного представления</w:t>
            </w:r>
          </w:p>
        </w:tc>
      </w:tr>
      <w:tr w:rsidR="009D25BE" w:rsidRPr="00B62C42" w:rsidTr="001E269C">
        <w:trPr>
          <w:trHeight w:val="320"/>
        </w:trPr>
        <w:tc>
          <w:tcPr>
            <w:tcW w:w="884" w:type="dxa"/>
            <w:gridSpan w:val="3"/>
            <w:vMerge/>
            <w:vAlign w:val="center"/>
          </w:tcPr>
          <w:p w:rsidR="009D25BE" w:rsidRPr="00B62C42" w:rsidRDefault="009D25BE" w:rsidP="00CE745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51" w:type="dxa"/>
            <w:vMerge/>
            <w:vAlign w:val="center"/>
          </w:tcPr>
          <w:p w:rsidR="009D25BE" w:rsidRPr="00B62C42" w:rsidRDefault="009D25BE" w:rsidP="00CE745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6" w:type="dxa"/>
          </w:tcPr>
          <w:p w:rsidR="009D25BE" w:rsidRPr="00B62C42" w:rsidRDefault="009D25BE" w:rsidP="00CE7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</w:rPr>
              <w:t>Продвинутый этап (умения)</w:t>
            </w:r>
          </w:p>
        </w:tc>
        <w:tc>
          <w:tcPr>
            <w:tcW w:w="7791" w:type="dxa"/>
          </w:tcPr>
          <w:p w:rsidR="009D25BE" w:rsidRPr="00B62C42" w:rsidRDefault="009D25BE" w:rsidP="00CE74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  <w:b/>
              </w:rPr>
              <w:t>Уметь</w:t>
            </w:r>
            <w:r>
              <w:rPr>
                <w:rFonts w:ascii="Times New Roman" w:hAnsi="Times New Roman"/>
                <w:b/>
              </w:rPr>
              <w:t xml:space="preserve">:  </w:t>
            </w:r>
            <w:r w:rsidRPr="002D6F44">
              <w:rPr>
                <w:rFonts w:ascii="Times New Roman" w:hAnsi="Times New Roman"/>
              </w:rPr>
              <w:t>осуществить единый художественный замысел театрализованного</w:t>
            </w:r>
            <w:r>
              <w:rPr>
                <w:rFonts w:ascii="Times New Roman" w:hAnsi="Times New Roman"/>
              </w:rPr>
              <w:t xml:space="preserve"> или художественно-спортивного</w:t>
            </w:r>
            <w:r w:rsidRPr="002D6F44">
              <w:rPr>
                <w:rFonts w:ascii="Times New Roman" w:hAnsi="Times New Roman"/>
              </w:rPr>
              <w:t xml:space="preserve"> представления</w:t>
            </w:r>
          </w:p>
        </w:tc>
      </w:tr>
      <w:tr w:rsidR="009D25BE" w:rsidRPr="00B62C42" w:rsidTr="001E269C">
        <w:trPr>
          <w:trHeight w:val="320"/>
        </w:trPr>
        <w:tc>
          <w:tcPr>
            <w:tcW w:w="884" w:type="dxa"/>
            <w:gridSpan w:val="3"/>
            <w:vMerge/>
            <w:vAlign w:val="center"/>
          </w:tcPr>
          <w:p w:rsidR="009D25BE" w:rsidRPr="00B62C42" w:rsidRDefault="009D25BE" w:rsidP="00CE745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51" w:type="dxa"/>
            <w:vMerge/>
            <w:vAlign w:val="center"/>
          </w:tcPr>
          <w:p w:rsidR="009D25BE" w:rsidRPr="00B62C42" w:rsidRDefault="009D25BE" w:rsidP="00CE745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6" w:type="dxa"/>
          </w:tcPr>
          <w:p w:rsidR="009D25BE" w:rsidRPr="00B62C42" w:rsidRDefault="009D25BE" w:rsidP="00CE7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</w:rPr>
              <w:t>Завершающий этап (навыки)</w:t>
            </w:r>
          </w:p>
        </w:tc>
        <w:tc>
          <w:tcPr>
            <w:tcW w:w="7791" w:type="dxa"/>
          </w:tcPr>
          <w:p w:rsidR="009D25BE" w:rsidRPr="00B62C42" w:rsidRDefault="009D25BE" w:rsidP="00CE74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  <w:b/>
              </w:rPr>
              <w:t>Владеть</w:t>
            </w:r>
            <w:r w:rsidRPr="00B62C42">
              <w:rPr>
                <w:rFonts w:ascii="Times New Roman" w:hAnsi="Times New Roman"/>
              </w:rPr>
              <w:t xml:space="preserve">:  </w:t>
            </w:r>
            <w:r>
              <w:rPr>
                <w:rFonts w:ascii="Times New Roman" w:hAnsi="Times New Roman"/>
              </w:rPr>
              <w:t>организаторскими навыками, методами работы с исполнителями, членами режиссерско-постановочной группы</w:t>
            </w:r>
          </w:p>
        </w:tc>
      </w:tr>
      <w:tr w:rsidR="009D25BE" w:rsidRPr="00B62C42" w:rsidTr="001E269C">
        <w:trPr>
          <w:trHeight w:val="320"/>
        </w:trPr>
        <w:tc>
          <w:tcPr>
            <w:tcW w:w="14682" w:type="dxa"/>
            <w:gridSpan w:val="6"/>
            <w:vAlign w:val="center"/>
          </w:tcPr>
          <w:p w:rsidR="009D25BE" w:rsidRPr="00B62C42" w:rsidRDefault="009D25BE" w:rsidP="00CE745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в организационно-управленческой деятельности:</w:t>
            </w:r>
          </w:p>
        </w:tc>
      </w:tr>
      <w:tr w:rsidR="009D25BE" w:rsidRPr="00B62C42" w:rsidTr="001E269C">
        <w:trPr>
          <w:trHeight w:val="536"/>
        </w:trPr>
        <w:tc>
          <w:tcPr>
            <w:tcW w:w="815" w:type="dxa"/>
            <w:vMerge w:val="restart"/>
          </w:tcPr>
          <w:p w:rsidR="009D25BE" w:rsidRPr="00ED0C40" w:rsidRDefault="009D25BE" w:rsidP="00CE7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B62C42">
              <w:rPr>
                <w:rFonts w:ascii="Times New Roman" w:hAnsi="Times New Roman"/>
              </w:rPr>
              <w:t>К-8</w:t>
            </w:r>
          </w:p>
        </w:tc>
        <w:tc>
          <w:tcPr>
            <w:tcW w:w="4520" w:type="dxa"/>
            <w:gridSpan w:val="3"/>
            <w:vMerge w:val="restart"/>
          </w:tcPr>
          <w:p w:rsidR="009D25BE" w:rsidRPr="00ED0C40" w:rsidRDefault="009D25BE" w:rsidP="003A0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Готовностью к работе в творческом коллективе (постановочной группе) в целях совместного достижения высоких качественных результатов творческой деятельности, к организации творческих проектов (театрализованных представлений, праздников, концертов, художественно0спортивных представлений, фестивалей, конкурсов, авторских вечеров, юбилейных мероприятий и других форм праздничной культуры), к сочетанию  необходимого профессионализма в области культуры и искусства и нормативно-правовых и менеджерских знаний при осуществлении организационно-управленческой работы в творческих коллективах, организациях культуры и образования, творческих организациях и объединениях, к организации и проведению спортивных соревнований, подвижных игр</w:t>
            </w:r>
          </w:p>
        </w:tc>
        <w:tc>
          <w:tcPr>
            <w:tcW w:w="1556" w:type="dxa"/>
          </w:tcPr>
          <w:p w:rsidR="009D25BE" w:rsidRPr="00B62C42" w:rsidRDefault="009D25BE" w:rsidP="00CE7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</w:rPr>
              <w:t>Начальный этап (знания)</w:t>
            </w:r>
          </w:p>
        </w:tc>
        <w:tc>
          <w:tcPr>
            <w:tcW w:w="7791" w:type="dxa"/>
          </w:tcPr>
          <w:p w:rsidR="009D25BE" w:rsidRPr="00B5189B" w:rsidRDefault="009D25BE" w:rsidP="00CE745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B62C42">
              <w:rPr>
                <w:b/>
                <w:bCs/>
                <w:sz w:val="22"/>
                <w:szCs w:val="22"/>
              </w:rPr>
              <w:t>Знать: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технологию продюсирования театрализованных художественно-спортивных представлений</w:t>
            </w:r>
          </w:p>
          <w:p w:rsidR="009D25BE" w:rsidRPr="00B62C42" w:rsidRDefault="009D25BE" w:rsidP="00CE745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</w:p>
        </w:tc>
      </w:tr>
      <w:tr w:rsidR="009D25BE" w:rsidRPr="00B62C42" w:rsidTr="001E269C">
        <w:trPr>
          <w:trHeight w:val="536"/>
        </w:trPr>
        <w:tc>
          <w:tcPr>
            <w:tcW w:w="815" w:type="dxa"/>
            <w:vMerge/>
            <w:vAlign w:val="center"/>
          </w:tcPr>
          <w:p w:rsidR="009D25BE" w:rsidRPr="00B62C42" w:rsidRDefault="009D25BE" w:rsidP="00CE745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20" w:type="dxa"/>
            <w:gridSpan w:val="3"/>
            <w:vMerge/>
            <w:vAlign w:val="center"/>
          </w:tcPr>
          <w:p w:rsidR="009D25BE" w:rsidRPr="00B62C42" w:rsidRDefault="009D25BE" w:rsidP="00CE745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6" w:type="dxa"/>
          </w:tcPr>
          <w:p w:rsidR="009D25BE" w:rsidRPr="00B62C42" w:rsidRDefault="009D25BE" w:rsidP="00CE7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</w:rPr>
              <w:t>Продвинутый этап (умения)</w:t>
            </w:r>
          </w:p>
        </w:tc>
        <w:tc>
          <w:tcPr>
            <w:tcW w:w="7791" w:type="dxa"/>
          </w:tcPr>
          <w:p w:rsidR="009D25BE" w:rsidRPr="00B62C42" w:rsidRDefault="009D25BE" w:rsidP="00CE745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 w:rsidRPr="00B62C42">
              <w:rPr>
                <w:b/>
                <w:bCs/>
                <w:sz w:val="22"/>
                <w:szCs w:val="22"/>
              </w:rPr>
              <w:t xml:space="preserve"> Уметь: </w:t>
            </w:r>
            <w:r w:rsidRPr="00DA0943">
              <w:rPr>
                <w:bCs/>
                <w:sz w:val="22"/>
                <w:szCs w:val="22"/>
              </w:rPr>
              <w:t>организовать активный познавательный и творческий процесс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9D25BE" w:rsidRPr="00B62C42" w:rsidRDefault="009D25BE" w:rsidP="00CE7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D25BE" w:rsidRPr="00B62C42" w:rsidTr="001E269C">
        <w:trPr>
          <w:trHeight w:val="536"/>
        </w:trPr>
        <w:tc>
          <w:tcPr>
            <w:tcW w:w="815" w:type="dxa"/>
            <w:vMerge/>
            <w:vAlign w:val="center"/>
          </w:tcPr>
          <w:p w:rsidR="009D25BE" w:rsidRPr="00B62C42" w:rsidRDefault="009D25BE" w:rsidP="00CE745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20" w:type="dxa"/>
            <w:gridSpan w:val="3"/>
            <w:vMerge/>
            <w:vAlign w:val="center"/>
          </w:tcPr>
          <w:p w:rsidR="009D25BE" w:rsidRPr="00B62C42" w:rsidRDefault="009D25BE" w:rsidP="00CE745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6" w:type="dxa"/>
          </w:tcPr>
          <w:p w:rsidR="009D25BE" w:rsidRPr="00B62C42" w:rsidRDefault="009D25BE" w:rsidP="00CE7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</w:rPr>
              <w:t>Завершающий этап (навыки)</w:t>
            </w:r>
          </w:p>
        </w:tc>
        <w:tc>
          <w:tcPr>
            <w:tcW w:w="7791" w:type="dxa"/>
          </w:tcPr>
          <w:p w:rsidR="009D25BE" w:rsidRPr="00DA0943" w:rsidRDefault="009D25BE" w:rsidP="00CE745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B62C42">
              <w:rPr>
                <w:b/>
                <w:bCs/>
                <w:sz w:val="22"/>
                <w:szCs w:val="22"/>
              </w:rPr>
              <w:t xml:space="preserve">Владеть: </w:t>
            </w:r>
            <w:r>
              <w:rPr>
                <w:bCs/>
                <w:sz w:val="22"/>
                <w:szCs w:val="22"/>
              </w:rPr>
              <w:t>управленческими навыками, способностью работать в творческом коллективе с другими авторами в пределах единого художественного замысла</w:t>
            </w:r>
          </w:p>
          <w:p w:rsidR="009D25BE" w:rsidRPr="00B62C42" w:rsidRDefault="009D25BE" w:rsidP="00CE7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D25BE" w:rsidRPr="00B62C42" w:rsidTr="00FE7132">
        <w:trPr>
          <w:trHeight w:val="536"/>
        </w:trPr>
        <w:tc>
          <w:tcPr>
            <w:tcW w:w="14682" w:type="dxa"/>
            <w:gridSpan w:val="6"/>
            <w:vAlign w:val="center"/>
          </w:tcPr>
          <w:p w:rsidR="009D25BE" w:rsidRPr="00B62C42" w:rsidRDefault="009D25BE" w:rsidP="00CE745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в художественно-просветительской деятельности:</w:t>
            </w:r>
          </w:p>
        </w:tc>
      </w:tr>
      <w:tr w:rsidR="009D25BE" w:rsidRPr="00B62C42" w:rsidTr="001E269C">
        <w:trPr>
          <w:trHeight w:val="285"/>
        </w:trPr>
        <w:tc>
          <w:tcPr>
            <w:tcW w:w="828" w:type="dxa"/>
            <w:gridSpan w:val="2"/>
            <w:vMerge w:val="restart"/>
            <w:vAlign w:val="center"/>
          </w:tcPr>
          <w:p w:rsidR="009D25BE" w:rsidRPr="00091F5E" w:rsidRDefault="009D25BE" w:rsidP="00CE74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ПК-9</w:t>
            </w:r>
          </w:p>
        </w:tc>
        <w:tc>
          <w:tcPr>
            <w:tcW w:w="4507" w:type="dxa"/>
            <w:gridSpan w:val="2"/>
            <w:vMerge w:val="restart"/>
            <w:vAlign w:val="center"/>
          </w:tcPr>
          <w:p w:rsidR="009D25BE" w:rsidRPr="002F4C3E" w:rsidRDefault="009D25BE" w:rsidP="001E26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Способностью и готовностью направлять все виды своей профессиональной деятельности на художественное формирование окружающей среды и художественно-эстетическое воспитание общества, к показу своей творческой работы (концерта, театрализованного представления, праздника, художественно-спортивной программы и других форм праздничной культуры) в образовательных организациях, клубах, дворцах и домах культуры, спортивно-культурных комплексах, стадионах, на различных сценических площадках, к организации и подготовке творческих проектов в области театрально-зрелищного искусства, к осуществлению связей со средствами массовой информации, образовательными организациями и учреждениями культуры (концертными организациями, агентствами), различными слоями населения с целью пропаганды достижения искусства и культуры</w:t>
            </w:r>
          </w:p>
        </w:tc>
        <w:tc>
          <w:tcPr>
            <w:tcW w:w="1556" w:type="dxa"/>
          </w:tcPr>
          <w:p w:rsidR="009D25BE" w:rsidRPr="00B62C42" w:rsidRDefault="009D25BE" w:rsidP="00CE7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</w:rPr>
              <w:t>Начальный этап (знания)</w:t>
            </w:r>
          </w:p>
        </w:tc>
        <w:tc>
          <w:tcPr>
            <w:tcW w:w="7791" w:type="dxa"/>
          </w:tcPr>
          <w:p w:rsidR="009D25BE" w:rsidRPr="00DA0943" w:rsidRDefault="009D25BE" w:rsidP="00CE745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B62C42">
              <w:rPr>
                <w:b/>
                <w:bCs/>
                <w:sz w:val="22"/>
                <w:szCs w:val="22"/>
              </w:rPr>
              <w:t>Знать: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A0943">
              <w:rPr>
                <w:bCs/>
                <w:sz w:val="22"/>
                <w:szCs w:val="22"/>
              </w:rPr>
              <w:t>сущность и специфику менеджмента в сфере культуры и искусства</w:t>
            </w:r>
          </w:p>
          <w:p w:rsidR="009D25BE" w:rsidRPr="00B62C42" w:rsidRDefault="009D25BE" w:rsidP="00CE745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</w:p>
        </w:tc>
      </w:tr>
      <w:tr w:rsidR="009D25BE" w:rsidRPr="00B62C42" w:rsidTr="001E269C">
        <w:trPr>
          <w:trHeight w:val="360"/>
        </w:trPr>
        <w:tc>
          <w:tcPr>
            <w:tcW w:w="828" w:type="dxa"/>
            <w:gridSpan w:val="2"/>
            <w:vMerge/>
            <w:vAlign w:val="center"/>
          </w:tcPr>
          <w:p w:rsidR="009D25BE" w:rsidRDefault="009D25BE" w:rsidP="00CE74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7" w:type="dxa"/>
            <w:gridSpan w:val="2"/>
            <w:vMerge/>
            <w:vAlign w:val="center"/>
          </w:tcPr>
          <w:p w:rsidR="009D25BE" w:rsidRPr="00B62C42" w:rsidRDefault="009D25BE" w:rsidP="00CE745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6" w:type="dxa"/>
          </w:tcPr>
          <w:p w:rsidR="009D25BE" w:rsidRPr="00B62C42" w:rsidRDefault="009D25BE" w:rsidP="00CE7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</w:rPr>
              <w:t>Продвинутый этап (умения)</w:t>
            </w:r>
          </w:p>
        </w:tc>
        <w:tc>
          <w:tcPr>
            <w:tcW w:w="7791" w:type="dxa"/>
          </w:tcPr>
          <w:p w:rsidR="009D25BE" w:rsidRPr="00DA0943" w:rsidRDefault="009D25BE" w:rsidP="00CE745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B62C42">
              <w:rPr>
                <w:b/>
                <w:bCs/>
                <w:sz w:val="22"/>
                <w:szCs w:val="22"/>
              </w:rPr>
              <w:t xml:space="preserve"> Уметь: </w:t>
            </w:r>
            <w:r>
              <w:rPr>
                <w:bCs/>
                <w:sz w:val="22"/>
                <w:szCs w:val="22"/>
              </w:rPr>
              <w:t>выстраивать свою речь логично и убедительно, добиваться поставленной цели в процессе общения с коллегами при агитации за показ своей творческой работы</w:t>
            </w:r>
          </w:p>
          <w:p w:rsidR="009D25BE" w:rsidRPr="00B62C42" w:rsidRDefault="009D25BE" w:rsidP="00CE7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D25BE" w:rsidRPr="00B62C42" w:rsidTr="001E269C">
        <w:trPr>
          <w:trHeight w:val="391"/>
        </w:trPr>
        <w:tc>
          <w:tcPr>
            <w:tcW w:w="828" w:type="dxa"/>
            <w:gridSpan w:val="2"/>
            <w:vMerge/>
            <w:vAlign w:val="center"/>
          </w:tcPr>
          <w:p w:rsidR="009D25BE" w:rsidRDefault="009D25BE" w:rsidP="00CE74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7" w:type="dxa"/>
            <w:gridSpan w:val="2"/>
            <w:vMerge/>
            <w:vAlign w:val="center"/>
          </w:tcPr>
          <w:p w:rsidR="009D25BE" w:rsidRPr="00B62C42" w:rsidRDefault="009D25BE" w:rsidP="00CE745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6" w:type="dxa"/>
          </w:tcPr>
          <w:p w:rsidR="009D25BE" w:rsidRPr="00B62C42" w:rsidRDefault="009D25BE" w:rsidP="00CE7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</w:rPr>
              <w:t>Завершающий этап (навыки)</w:t>
            </w:r>
          </w:p>
        </w:tc>
        <w:tc>
          <w:tcPr>
            <w:tcW w:w="7791" w:type="dxa"/>
          </w:tcPr>
          <w:p w:rsidR="009D25BE" w:rsidRPr="004F226D" w:rsidRDefault="009D25BE" w:rsidP="00CE745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B62C42">
              <w:rPr>
                <w:b/>
                <w:bCs/>
                <w:sz w:val="22"/>
                <w:szCs w:val="22"/>
              </w:rPr>
              <w:t xml:space="preserve">Владеть: </w:t>
            </w:r>
            <w:r w:rsidRPr="004F226D">
              <w:rPr>
                <w:bCs/>
                <w:sz w:val="22"/>
                <w:szCs w:val="22"/>
              </w:rPr>
              <w:t>навыками коммуникации</w:t>
            </w:r>
            <w:r>
              <w:rPr>
                <w:bCs/>
                <w:sz w:val="22"/>
                <w:szCs w:val="22"/>
              </w:rPr>
              <w:t xml:space="preserve">  при показе своей творческой работы</w:t>
            </w:r>
          </w:p>
          <w:p w:rsidR="009D25BE" w:rsidRPr="00B62C42" w:rsidRDefault="009D25BE" w:rsidP="00CE7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D25BE" w:rsidRPr="00B62C42" w:rsidTr="00AD4E7F">
        <w:trPr>
          <w:trHeight w:val="391"/>
        </w:trPr>
        <w:tc>
          <w:tcPr>
            <w:tcW w:w="14682" w:type="dxa"/>
            <w:gridSpan w:val="6"/>
            <w:tcBorders>
              <w:top w:val="nil"/>
            </w:tcBorders>
            <w:vAlign w:val="center"/>
          </w:tcPr>
          <w:p w:rsidR="009D25BE" w:rsidRPr="00B62C42" w:rsidRDefault="009D25BE" w:rsidP="00CE745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в научно-исследовательской деятельности:</w:t>
            </w:r>
          </w:p>
        </w:tc>
      </w:tr>
      <w:tr w:rsidR="009D25BE" w:rsidRPr="00B62C42" w:rsidTr="001E269C">
        <w:trPr>
          <w:trHeight w:val="345"/>
        </w:trPr>
        <w:tc>
          <w:tcPr>
            <w:tcW w:w="828" w:type="dxa"/>
            <w:gridSpan w:val="2"/>
            <w:vMerge w:val="restart"/>
            <w:vAlign w:val="center"/>
          </w:tcPr>
          <w:p w:rsidR="009D25BE" w:rsidRPr="00091F5E" w:rsidRDefault="009D25BE" w:rsidP="00CE74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091F5E">
              <w:rPr>
                <w:rFonts w:ascii="Times New Roman" w:hAnsi="Times New Roman"/>
              </w:rPr>
              <w:t>К-10</w:t>
            </w:r>
          </w:p>
        </w:tc>
        <w:tc>
          <w:tcPr>
            <w:tcW w:w="4507" w:type="dxa"/>
            <w:gridSpan w:val="2"/>
            <w:vMerge w:val="restart"/>
            <w:vAlign w:val="center"/>
          </w:tcPr>
          <w:p w:rsidR="009D25BE" w:rsidRPr="002F4C3E" w:rsidRDefault="009D25BE" w:rsidP="00CE74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Способностью применять системный подход к разработке и реализации режиссерских проектов в области театрализованных представлений и праздников и других форм праздничной культуры, готовить сценарии и режиссерские экспликации, пространственное мизансценирование, режиссерские аннотации художественного и документального материала, рефераты, научные доклады, публикаций и библиографии по научно-исследовательским работам в области театрализованных представлений и праздников и других форм праздничной культуры</w:t>
            </w:r>
          </w:p>
        </w:tc>
        <w:tc>
          <w:tcPr>
            <w:tcW w:w="1556" w:type="dxa"/>
          </w:tcPr>
          <w:p w:rsidR="009D25BE" w:rsidRPr="00B62C42" w:rsidRDefault="009D25BE" w:rsidP="00CE7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</w:rPr>
              <w:t>Начальный этап (знания)</w:t>
            </w:r>
          </w:p>
        </w:tc>
        <w:tc>
          <w:tcPr>
            <w:tcW w:w="7791" w:type="dxa"/>
          </w:tcPr>
          <w:p w:rsidR="009D25BE" w:rsidRPr="004F226D" w:rsidRDefault="009D25BE" w:rsidP="00CE745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B62C42">
              <w:rPr>
                <w:b/>
                <w:bCs/>
                <w:sz w:val="22"/>
                <w:szCs w:val="22"/>
              </w:rPr>
              <w:t>Знать: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основы сценарного мастерства и научно-исследовательской деятельности по специальности</w:t>
            </w:r>
          </w:p>
          <w:p w:rsidR="009D25BE" w:rsidRPr="00B62C42" w:rsidRDefault="009D25BE" w:rsidP="00CE745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</w:p>
        </w:tc>
      </w:tr>
      <w:tr w:rsidR="009D25BE" w:rsidRPr="00B62C42" w:rsidTr="001E269C">
        <w:trPr>
          <w:trHeight w:val="541"/>
        </w:trPr>
        <w:tc>
          <w:tcPr>
            <w:tcW w:w="828" w:type="dxa"/>
            <w:gridSpan w:val="2"/>
            <w:vMerge/>
            <w:vAlign w:val="center"/>
          </w:tcPr>
          <w:p w:rsidR="009D25BE" w:rsidRPr="00091F5E" w:rsidRDefault="009D25BE" w:rsidP="00CE74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7" w:type="dxa"/>
            <w:gridSpan w:val="2"/>
            <w:vMerge/>
            <w:vAlign w:val="center"/>
          </w:tcPr>
          <w:p w:rsidR="009D25BE" w:rsidRPr="00B62C42" w:rsidRDefault="009D25BE" w:rsidP="00CE745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6" w:type="dxa"/>
          </w:tcPr>
          <w:p w:rsidR="009D25BE" w:rsidRPr="00B62C42" w:rsidRDefault="009D25BE" w:rsidP="00CE7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</w:rPr>
              <w:t>Продвинутый этап (умения)</w:t>
            </w:r>
          </w:p>
        </w:tc>
        <w:tc>
          <w:tcPr>
            <w:tcW w:w="7791" w:type="dxa"/>
          </w:tcPr>
          <w:p w:rsidR="009D25BE" w:rsidRPr="004F226D" w:rsidRDefault="009D25BE" w:rsidP="00CE745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B62C42">
              <w:rPr>
                <w:b/>
                <w:bCs/>
                <w:sz w:val="22"/>
                <w:szCs w:val="22"/>
              </w:rPr>
              <w:t xml:space="preserve"> Уметь: </w:t>
            </w:r>
            <w:r>
              <w:rPr>
                <w:bCs/>
                <w:sz w:val="22"/>
                <w:szCs w:val="22"/>
              </w:rPr>
              <w:t>применять полученные теоретические знания при разработке сценариев, режиссерских экспликации, рефератов, научных докладов, публикаций</w:t>
            </w:r>
          </w:p>
          <w:p w:rsidR="009D25BE" w:rsidRPr="00B62C42" w:rsidRDefault="009D25BE" w:rsidP="00CE7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D25BE" w:rsidRPr="00B62C42" w:rsidTr="00F84724">
        <w:trPr>
          <w:trHeight w:val="210"/>
        </w:trPr>
        <w:tc>
          <w:tcPr>
            <w:tcW w:w="828" w:type="dxa"/>
            <w:gridSpan w:val="2"/>
            <w:vMerge/>
            <w:vAlign w:val="center"/>
          </w:tcPr>
          <w:p w:rsidR="009D25BE" w:rsidRPr="00091F5E" w:rsidRDefault="009D25BE" w:rsidP="00CE74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7" w:type="dxa"/>
            <w:gridSpan w:val="2"/>
            <w:vMerge/>
            <w:vAlign w:val="center"/>
          </w:tcPr>
          <w:p w:rsidR="009D25BE" w:rsidRPr="00B62C42" w:rsidRDefault="009D25BE" w:rsidP="00CE745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9D25BE" w:rsidRDefault="009D25BE" w:rsidP="00F84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</w:rPr>
              <w:t xml:space="preserve">Завершающий </w:t>
            </w:r>
          </w:p>
          <w:p w:rsidR="009D25BE" w:rsidRPr="00B62C42" w:rsidRDefault="009D25BE" w:rsidP="00F84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</w:rPr>
              <w:t>тап (навыки)</w:t>
            </w:r>
          </w:p>
          <w:p w:rsidR="009D25BE" w:rsidRDefault="009D25BE" w:rsidP="00CE745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</w:p>
          <w:p w:rsidR="009D25BE" w:rsidRPr="00B62C42" w:rsidRDefault="009D25BE" w:rsidP="00F84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787" w:type="dxa"/>
          </w:tcPr>
          <w:p w:rsidR="009D25BE" w:rsidRPr="004F226D" w:rsidRDefault="009D25BE" w:rsidP="00CE745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B62C42">
              <w:rPr>
                <w:b/>
                <w:bCs/>
                <w:sz w:val="22"/>
                <w:szCs w:val="22"/>
              </w:rPr>
              <w:t xml:space="preserve">Владеть: </w:t>
            </w:r>
            <w:r w:rsidRPr="004F226D">
              <w:rPr>
                <w:bCs/>
                <w:sz w:val="22"/>
                <w:szCs w:val="22"/>
              </w:rPr>
              <w:t>системным подходом при разработке и реализации режиссерских проектов в области театрализованных художественно-спортивных представлений и других форм праздничной культуры</w:t>
            </w:r>
          </w:p>
          <w:p w:rsidR="009D25BE" w:rsidRPr="00B62C42" w:rsidRDefault="009D25BE" w:rsidP="00CE7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</w:p>
        </w:tc>
      </w:tr>
      <w:tr w:rsidR="009D25BE" w:rsidRPr="00B62C42" w:rsidTr="003F295C">
        <w:trPr>
          <w:trHeight w:val="210"/>
        </w:trPr>
        <w:tc>
          <w:tcPr>
            <w:tcW w:w="14682" w:type="dxa"/>
            <w:gridSpan w:val="6"/>
            <w:vAlign w:val="center"/>
          </w:tcPr>
          <w:p w:rsidR="009D25BE" w:rsidRPr="00B62C42" w:rsidRDefault="009D25BE" w:rsidP="00CE745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в проектной деятельности:</w:t>
            </w:r>
          </w:p>
        </w:tc>
      </w:tr>
      <w:tr w:rsidR="009D25BE" w:rsidRPr="00B62C42" w:rsidTr="001E269C">
        <w:trPr>
          <w:trHeight w:val="391"/>
        </w:trPr>
        <w:tc>
          <w:tcPr>
            <w:tcW w:w="828" w:type="dxa"/>
            <w:gridSpan w:val="2"/>
            <w:vMerge w:val="restart"/>
            <w:vAlign w:val="center"/>
          </w:tcPr>
          <w:p w:rsidR="009D25BE" w:rsidRPr="00091F5E" w:rsidRDefault="009D25BE" w:rsidP="00CE74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ПК-11</w:t>
            </w:r>
          </w:p>
        </w:tc>
        <w:tc>
          <w:tcPr>
            <w:tcW w:w="4507" w:type="dxa"/>
            <w:gridSpan w:val="2"/>
            <w:vMerge w:val="restart"/>
            <w:vAlign w:val="center"/>
          </w:tcPr>
          <w:p w:rsidR="009D25BE" w:rsidRPr="002F4C3E" w:rsidRDefault="009D25BE" w:rsidP="00CE74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Способностью ставить и решать прикладные задачи с использованием теории и практики современной режиссуры театрализованных представлений и праздников и других форм праздничной культуры</w:t>
            </w:r>
          </w:p>
        </w:tc>
        <w:tc>
          <w:tcPr>
            <w:tcW w:w="1556" w:type="dxa"/>
          </w:tcPr>
          <w:p w:rsidR="009D25BE" w:rsidRPr="00B62C42" w:rsidRDefault="009D25BE" w:rsidP="00CE7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</w:rPr>
              <w:t>Начальный этап (знания)</w:t>
            </w:r>
          </w:p>
        </w:tc>
        <w:tc>
          <w:tcPr>
            <w:tcW w:w="7791" w:type="dxa"/>
          </w:tcPr>
          <w:p w:rsidR="009D25BE" w:rsidRDefault="009D25BE" w:rsidP="00CE745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B62C42">
              <w:rPr>
                <w:b/>
                <w:bCs/>
                <w:sz w:val="22"/>
                <w:szCs w:val="22"/>
              </w:rPr>
              <w:t>Знать:</w:t>
            </w:r>
            <w:r>
              <w:rPr>
                <w:bCs/>
                <w:sz w:val="22"/>
                <w:szCs w:val="22"/>
              </w:rPr>
              <w:t xml:space="preserve"> специфические особенности режиссуры театрализованных представлений, их синтетическую природу, включающую разнообразные виды и жанры художественных номеров;</w:t>
            </w:r>
          </w:p>
          <w:p w:rsidR="009D25BE" w:rsidRPr="002D6F44" w:rsidRDefault="009D25BE" w:rsidP="00CE745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психолого-физиологические особенности восприятия и внимания различных социальных и возрастных аудиторий зрителей</w:t>
            </w:r>
          </w:p>
          <w:p w:rsidR="009D25BE" w:rsidRPr="00B62C42" w:rsidRDefault="009D25BE" w:rsidP="00CE745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</w:p>
        </w:tc>
      </w:tr>
      <w:tr w:rsidR="009D25BE" w:rsidRPr="00B62C42" w:rsidTr="001E269C">
        <w:trPr>
          <w:trHeight w:val="586"/>
        </w:trPr>
        <w:tc>
          <w:tcPr>
            <w:tcW w:w="828" w:type="dxa"/>
            <w:gridSpan w:val="2"/>
            <w:vMerge/>
            <w:vAlign w:val="center"/>
          </w:tcPr>
          <w:p w:rsidR="009D25BE" w:rsidRDefault="009D25BE" w:rsidP="00CE74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7" w:type="dxa"/>
            <w:gridSpan w:val="2"/>
            <w:vMerge/>
            <w:vAlign w:val="center"/>
          </w:tcPr>
          <w:p w:rsidR="009D25BE" w:rsidRPr="00B62C42" w:rsidRDefault="009D25BE" w:rsidP="00CE745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6" w:type="dxa"/>
          </w:tcPr>
          <w:p w:rsidR="009D25BE" w:rsidRPr="00B62C42" w:rsidRDefault="009D25BE" w:rsidP="00CE7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</w:rPr>
              <w:t>Продвинутый этап (умения)</w:t>
            </w:r>
          </w:p>
        </w:tc>
        <w:tc>
          <w:tcPr>
            <w:tcW w:w="7791" w:type="dxa"/>
          </w:tcPr>
          <w:p w:rsidR="009D25BE" w:rsidRPr="000853E6" w:rsidRDefault="009D25BE" w:rsidP="00CE745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B62C42">
              <w:rPr>
                <w:b/>
                <w:bCs/>
                <w:sz w:val="22"/>
                <w:szCs w:val="22"/>
              </w:rPr>
              <w:t xml:space="preserve"> Уметь: </w:t>
            </w:r>
            <w:r w:rsidRPr="000853E6">
              <w:rPr>
                <w:bCs/>
                <w:sz w:val="22"/>
                <w:szCs w:val="22"/>
              </w:rPr>
              <w:t>изыскивать в сценарных разработках возможности для обозначения образовательных, воспитательных, агитационно-пропагандистских, идеологических и других общественных задач</w:t>
            </w:r>
          </w:p>
          <w:p w:rsidR="009D25BE" w:rsidRPr="00B62C42" w:rsidRDefault="009D25BE" w:rsidP="00CE7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D25BE" w:rsidRPr="00B62C42" w:rsidTr="001E269C">
        <w:trPr>
          <w:trHeight w:val="391"/>
        </w:trPr>
        <w:tc>
          <w:tcPr>
            <w:tcW w:w="828" w:type="dxa"/>
            <w:gridSpan w:val="2"/>
            <w:vMerge/>
            <w:vAlign w:val="center"/>
          </w:tcPr>
          <w:p w:rsidR="009D25BE" w:rsidRDefault="009D25BE" w:rsidP="00CE74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7" w:type="dxa"/>
            <w:gridSpan w:val="2"/>
            <w:vMerge/>
            <w:vAlign w:val="center"/>
          </w:tcPr>
          <w:p w:rsidR="009D25BE" w:rsidRPr="00B62C42" w:rsidRDefault="009D25BE" w:rsidP="00CE745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6" w:type="dxa"/>
          </w:tcPr>
          <w:p w:rsidR="009D25BE" w:rsidRPr="00B62C42" w:rsidRDefault="009D25BE" w:rsidP="00CE7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</w:rPr>
              <w:t>Завершающий этап (навыки)</w:t>
            </w:r>
          </w:p>
        </w:tc>
        <w:tc>
          <w:tcPr>
            <w:tcW w:w="7791" w:type="dxa"/>
          </w:tcPr>
          <w:p w:rsidR="009D25BE" w:rsidRPr="000853E6" w:rsidRDefault="009D25BE" w:rsidP="00CE7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62C42">
              <w:rPr>
                <w:b/>
                <w:bCs/>
              </w:rPr>
              <w:t xml:space="preserve">Владеть: </w:t>
            </w:r>
            <w:r w:rsidRPr="000853E6">
              <w:rPr>
                <w:rFonts w:ascii="Times New Roman" w:hAnsi="Times New Roman"/>
                <w:bCs/>
              </w:rPr>
              <w:t>практическими навыками применения</w:t>
            </w:r>
            <w:r>
              <w:rPr>
                <w:rFonts w:ascii="Times New Roman" w:hAnsi="Times New Roman"/>
                <w:bCs/>
              </w:rPr>
              <w:t xml:space="preserve"> разнообразных выразительных средств и приемов технического и смыслового монтажа для решения обозначенных в сценарных разработках образовательных, воспитательных, агитационно-пропагандистских, идеологических и других общественных задач</w:t>
            </w:r>
          </w:p>
          <w:p w:rsidR="009D25BE" w:rsidRPr="00CE4270" w:rsidRDefault="009D25BE" w:rsidP="00CE7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D25BE" w:rsidRPr="00B62C42" w:rsidTr="001E269C">
        <w:trPr>
          <w:trHeight w:val="391"/>
        </w:trPr>
        <w:tc>
          <w:tcPr>
            <w:tcW w:w="828" w:type="dxa"/>
            <w:gridSpan w:val="2"/>
            <w:vMerge w:val="restart"/>
            <w:vAlign w:val="center"/>
          </w:tcPr>
          <w:p w:rsidR="009D25BE" w:rsidRPr="00091F5E" w:rsidRDefault="009D25BE" w:rsidP="00B926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ПК-12</w:t>
            </w:r>
          </w:p>
        </w:tc>
        <w:tc>
          <w:tcPr>
            <w:tcW w:w="4507" w:type="dxa"/>
            <w:gridSpan w:val="2"/>
            <w:vMerge w:val="restart"/>
            <w:vAlign w:val="center"/>
          </w:tcPr>
          <w:p w:rsidR="009D25BE" w:rsidRPr="002F4C3E" w:rsidRDefault="009D25BE" w:rsidP="00B926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Способностью осуществлять и обосновывать выбор проектных решений для постановки театрализованных представлений и праздников и других форм праздничной культуры</w:t>
            </w:r>
          </w:p>
        </w:tc>
        <w:tc>
          <w:tcPr>
            <w:tcW w:w="1556" w:type="dxa"/>
          </w:tcPr>
          <w:p w:rsidR="009D25BE" w:rsidRPr="00B62C42" w:rsidRDefault="009D25BE" w:rsidP="00B92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</w:rPr>
              <w:t>Начальный этап (знания)</w:t>
            </w:r>
          </w:p>
        </w:tc>
        <w:tc>
          <w:tcPr>
            <w:tcW w:w="7791" w:type="dxa"/>
          </w:tcPr>
          <w:p w:rsidR="009D25BE" w:rsidRDefault="009D25BE" w:rsidP="00B92642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B62C42">
              <w:rPr>
                <w:b/>
                <w:bCs/>
                <w:sz w:val="22"/>
                <w:szCs w:val="22"/>
              </w:rPr>
              <w:t>Знать: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особенности менеджмента как вида управления; особенности специфики менеджмента в культуре; задачи и специфику культурного предпринимательства</w:t>
            </w:r>
          </w:p>
          <w:p w:rsidR="009D25BE" w:rsidRPr="00B62C42" w:rsidRDefault="009D25BE" w:rsidP="00B92642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</w:p>
        </w:tc>
      </w:tr>
      <w:tr w:rsidR="009D25BE" w:rsidRPr="00B62C42" w:rsidTr="001E269C">
        <w:trPr>
          <w:trHeight w:val="391"/>
        </w:trPr>
        <w:tc>
          <w:tcPr>
            <w:tcW w:w="828" w:type="dxa"/>
            <w:gridSpan w:val="2"/>
            <w:vMerge/>
            <w:vAlign w:val="center"/>
          </w:tcPr>
          <w:p w:rsidR="009D25BE" w:rsidRDefault="009D25BE" w:rsidP="00B926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7" w:type="dxa"/>
            <w:gridSpan w:val="2"/>
            <w:vMerge/>
            <w:vAlign w:val="center"/>
          </w:tcPr>
          <w:p w:rsidR="009D25BE" w:rsidRPr="00B62C42" w:rsidRDefault="009D25BE" w:rsidP="00B926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6" w:type="dxa"/>
          </w:tcPr>
          <w:p w:rsidR="009D25BE" w:rsidRPr="00B62C42" w:rsidRDefault="009D25BE" w:rsidP="00B92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</w:rPr>
              <w:t>Продвинутый этап (умения)</w:t>
            </w:r>
          </w:p>
        </w:tc>
        <w:tc>
          <w:tcPr>
            <w:tcW w:w="7791" w:type="dxa"/>
          </w:tcPr>
          <w:p w:rsidR="009D25BE" w:rsidRPr="00B62C42" w:rsidRDefault="009D25BE" w:rsidP="00B92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2C42">
              <w:rPr>
                <w:b/>
                <w:bCs/>
              </w:rPr>
              <w:t xml:space="preserve"> Уметь: </w:t>
            </w:r>
            <w:r>
              <w:rPr>
                <w:bCs/>
              </w:rPr>
              <w:t>моделировать процесс менеджмента в культурной сфере; учитывать зарубежный и отечественный опыт</w:t>
            </w:r>
          </w:p>
        </w:tc>
      </w:tr>
      <w:tr w:rsidR="009D25BE" w:rsidRPr="00B62C42" w:rsidTr="001E269C">
        <w:trPr>
          <w:trHeight w:val="391"/>
        </w:trPr>
        <w:tc>
          <w:tcPr>
            <w:tcW w:w="828" w:type="dxa"/>
            <w:gridSpan w:val="2"/>
            <w:vMerge/>
            <w:vAlign w:val="center"/>
          </w:tcPr>
          <w:p w:rsidR="009D25BE" w:rsidRDefault="009D25BE" w:rsidP="00B926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7" w:type="dxa"/>
            <w:gridSpan w:val="2"/>
            <w:vMerge/>
            <w:vAlign w:val="center"/>
          </w:tcPr>
          <w:p w:rsidR="009D25BE" w:rsidRPr="00B62C42" w:rsidRDefault="009D25BE" w:rsidP="00B926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6" w:type="dxa"/>
          </w:tcPr>
          <w:p w:rsidR="009D25BE" w:rsidRPr="00B62C42" w:rsidRDefault="009D25BE" w:rsidP="00B92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</w:rPr>
              <w:t>Завершающий этап (навыки)</w:t>
            </w:r>
          </w:p>
        </w:tc>
        <w:tc>
          <w:tcPr>
            <w:tcW w:w="7791" w:type="dxa"/>
          </w:tcPr>
          <w:p w:rsidR="009D25BE" w:rsidRDefault="009D25BE" w:rsidP="00EB5B7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62C42">
              <w:rPr>
                <w:b/>
              </w:rPr>
              <w:t xml:space="preserve">Владеть: </w:t>
            </w:r>
            <w:r>
              <w:t>методикой управления культурой как сферой производства, распределением и потреблением духовных ценностей</w:t>
            </w:r>
          </w:p>
          <w:p w:rsidR="009D25BE" w:rsidRPr="00B62C42" w:rsidRDefault="009D25BE" w:rsidP="00B92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D25BE" w:rsidRPr="00B62C42" w:rsidTr="001E269C">
        <w:trPr>
          <w:trHeight w:val="391"/>
        </w:trPr>
        <w:tc>
          <w:tcPr>
            <w:tcW w:w="828" w:type="dxa"/>
            <w:gridSpan w:val="2"/>
            <w:vMerge w:val="restart"/>
            <w:vAlign w:val="center"/>
          </w:tcPr>
          <w:p w:rsidR="009D25BE" w:rsidRPr="00091F5E" w:rsidRDefault="009D25BE" w:rsidP="00B926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ПК-13</w:t>
            </w:r>
          </w:p>
        </w:tc>
        <w:tc>
          <w:tcPr>
            <w:tcW w:w="4507" w:type="dxa"/>
            <w:gridSpan w:val="2"/>
            <w:vMerge w:val="restart"/>
            <w:vAlign w:val="center"/>
          </w:tcPr>
          <w:p w:rsidR="009D25BE" w:rsidRPr="002F4C3E" w:rsidRDefault="009D25BE" w:rsidP="00B926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Готовность документировать процессы создания режиссерского замысла на всех стадиях постановочного цикла</w:t>
            </w:r>
          </w:p>
        </w:tc>
        <w:tc>
          <w:tcPr>
            <w:tcW w:w="1556" w:type="dxa"/>
          </w:tcPr>
          <w:p w:rsidR="009D25BE" w:rsidRPr="00B62C42" w:rsidRDefault="009D25BE" w:rsidP="00B92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</w:rPr>
              <w:t>Начальный этап (знания)</w:t>
            </w:r>
          </w:p>
        </w:tc>
        <w:tc>
          <w:tcPr>
            <w:tcW w:w="7791" w:type="dxa"/>
          </w:tcPr>
          <w:p w:rsidR="009D25BE" w:rsidRPr="000853E6" w:rsidRDefault="009D25BE" w:rsidP="00B92642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B62C42">
              <w:rPr>
                <w:b/>
                <w:bCs/>
                <w:sz w:val="22"/>
                <w:szCs w:val="22"/>
              </w:rPr>
              <w:t>Знать: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необходимый пакет документации для предъявления на различных этапах постановочного цикла</w:t>
            </w:r>
          </w:p>
          <w:p w:rsidR="009D25BE" w:rsidRPr="00B62C42" w:rsidRDefault="009D25BE" w:rsidP="00B92642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</w:p>
        </w:tc>
      </w:tr>
      <w:tr w:rsidR="009D25BE" w:rsidRPr="00B62C42" w:rsidTr="001E269C">
        <w:trPr>
          <w:trHeight w:val="391"/>
        </w:trPr>
        <w:tc>
          <w:tcPr>
            <w:tcW w:w="828" w:type="dxa"/>
            <w:gridSpan w:val="2"/>
            <w:vMerge/>
            <w:vAlign w:val="center"/>
          </w:tcPr>
          <w:p w:rsidR="009D25BE" w:rsidRDefault="009D25BE" w:rsidP="00B926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7" w:type="dxa"/>
            <w:gridSpan w:val="2"/>
            <w:vMerge/>
            <w:vAlign w:val="center"/>
          </w:tcPr>
          <w:p w:rsidR="009D25BE" w:rsidRPr="00B62C42" w:rsidRDefault="009D25BE" w:rsidP="00B926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6" w:type="dxa"/>
          </w:tcPr>
          <w:p w:rsidR="009D25BE" w:rsidRPr="00B62C42" w:rsidRDefault="009D25BE" w:rsidP="00B92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</w:rPr>
              <w:t>Продвинутый этап (умения)</w:t>
            </w:r>
          </w:p>
        </w:tc>
        <w:tc>
          <w:tcPr>
            <w:tcW w:w="7791" w:type="dxa"/>
          </w:tcPr>
          <w:p w:rsidR="009D25BE" w:rsidRPr="000853E6" w:rsidRDefault="009D25BE" w:rsidP="00B92642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B62C42">
              <w:rPr>
                <w:b/>
                <w:bCs/>
                <w:sz w:val="22"/>
                <w:szCs w:val="22"/>
              </w:rPr>
              <w:t xml:space="preserve"> Уметь: </w:t>
            </w:r>
            <w:r>
              <w:rPr>
                <w:bCs/>
                <w:sz w:val="22"/>
                <w:szCs w:val="22"/>
              </w:rPr>
              <w:t>систематизировать процессуальную информацию в документы различных стадий постановочного цикла</w:t>
            </w:r>
          </w:p>
          <w:p w:rsidR="009D25BE" w:rsidRPr="00B62C42" w:rsidRDefault="009D25BE" w:rsidP="00B92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D25BE" w:rsidRPr="00B62C42" w:rsidTr="002E43A0">
        <w:trPr>
          <w:trHeight w:val="391"/>
        </w:trPr>
        <w:tc>
          <w:tcPr>
            <w:tcW w:w="828" w:type="dxa"/>
            <w:gridSpan w:val="2"/>
            <w:vMerge/>
            <w:vAlign w:val="center"/>
          </w:tcPr>
          <w:p w:rsidR="009D25BE" w:rsidRDefault="009D25BE" w:rsidP="00B926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7" w:type="dxa"/>
            <w:gridSpan w:val="2"/>
            <w:vMerge/>
            <w:vAlign w:val="center"/>
          </w:tcPr>
          <w:p w:rsidR="009D25BE" w:rsidRPr="00B62C42" w:rsidRDefault="009D25BE" w:rsidP="00B926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6" w:type="dxa"/>
          </w:tcPr>
          <w:p w:rsidR="009D25BE" w:rsidRPr="00B62C42" w:rsidRDefault="009D25BE" w:rsidP="00B92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</w:rPr>
              <w:t>Завершающий этап (навыки)</w:t>
            </w:r>
          </w:p>
        </w:tc>
        <w:tc>
          <w:tcPr>
            <w:tcW w:w="7791" w:type="dxa"/>
          </w:tcPr>
          <w:p w:rsidR="009D25BE" w:rsidRPr="00EB5B70" w:rsidRDefault="009D25BE" w:rsidP="00B92642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B62C42">
              <w:rPr>
                <w:b/>
                <w:bCs/>
                <w:sz w:val="22"/>
                <w:szCs w:val="22"/>
              </w:rPr>
              <w:t xml:space="preserve">Владеть: </w:t>
            </w:r>
            <w:r w:rsidRPr="00EB5B70">
              <w:rPr>
                <w:bCs/>
                <w:sz w:val="22"/>
                <w:szCs w:val="22"/>
              </w:rPr>
              <w:t>навыками выборочного пользования</w:t>
            </w:r>
            <w:r>
              <w:rPr>
                <w:bCs/>
                <w:sz w:val="22"/>
                <w:szCs w:val="22"/>
              </w:rPr>
              <w:t xml:space="preserve"> профессионально-терминологическим и художественно-образным лексическим набором при составлении документов различного уровня</w:t>
            </w:r>
          </w:p>
          <w:p w:rsidR="009D25BE" w:rsidRPr="00B62C42" w:rsidRDefault="009D25BE" w:rsidP="00B92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D25BE" w:rsidRPr="00B62C42" w:rsidTr="001E269C">
        <w:trPr>
          <w:trHeight w:val="391"/>
        </w:trPr>
        <w:tc>
          <w:tcPr>
            <w:tcW w:w="828" w:type="dxa"/>
            <w:gridSpan w:val="2"/>
            <w:vMerge w:val="restart"/>
            <w:vAlign w:val="center"/>
          </w:tcPr>
          <w:p w:rsidR="009D25BE" w:rsidRPr="00091F5E" w:rsidRDefault="009D25BE" w:rsidP="00B926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ПК-14</w:t>
            </w:r>
          </w:p>
        </w:tc>
        <w:tc>
          <w:tcPr>
            <w:tcW w:w="4507" w:type="dxa"/>
            <w:gridSpan w:val="2"/>
            <w:vMerge w:val="restart"/>
            <w:vAlign w:val="center"/>
          </w:tcPr>
          <w:p w:rsidR="009D25BE" w:rsidRPr="002F4C3E" w:rsidRDefault="009D25BE" w:rsidP="00B926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Способностью к комплексной оценке разработанных и реализованных проектов в области театрализованных представлений и праздников и других форм праздничной культуры</w:t>
            </w:r>
          </w:p>
        </w:tc>
        <w:tc>
          <w:tcPr>
            <w:tcW w:w="1556" w:type="dxa"/>
          </w:tcPr>
          <w:p w:rsidR="009D25BE" w:rsidRPr="00B62C42" w:rsidRDefault="009D25BE" w:rsidP="00B92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</w:rPr>
              <w:t>Начальный этап (знания)</w:t>
            </w:r>
          </w:p>
        </w:tc>
        <w:tc>
          <w:tcPr>
            <w:tcW w:w="7791" w:type="dxa"/>
          </w:tcPr>
          <w:p w:rsidR="009D25BE" w:rsidRPr="00B62C42" w:rsidRDefault="009D25BE" w:rsidP="00B92642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 w:rsidRPr="00B62C42">
              <w:rPr>
                <w:b/>
                <w:bCs/>
                <w:sz w:val="22"/>
                <w:szCs w:val="22"/>
              </w:rPr>
              <w:t>Знать:</w:t>
            </w:r>
          </w:p>
          <w:p w:rsidR="009D25BE" w:rsidRPr="00B62C42" w:rsidRDefault="009D25BE" w:rsidP="00B92642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Исходные идейно-тематические данные для разработки и реализации различных проектов</w:t>
            </w:r>
          </w:p>
        </w:tc>
      </w:tr>
      <w:tr w:rsidR="009D25BE" w:rsidRPr="00B62C42" w:rsidTr="001E269C">
        <w:trPr>
          <w:trHeight w:val="391"/>
        </w:trPr>
        <w:tc>
          <w:tcPr>
            <w:tcW w:w="828" w:type="dxa"/>
            <w:gridSpan w:val="2"/>
            <w:vMerge/>
            <w:vAlign w:val="center"/>
          </w:tcPr>
          <w:p w:rsidR="009D25BE" w:rsidRDefault="009D25BE" w:rsidP="00B926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7" w:type="dxa"/>
            <w:gridSpan w:val="2"/>
            <w:vMerge/>
            <w:vAlign w:val="center"/>
          </w:tcPr>
          <w:p w:rsidR="009D25BE" w:rsidRPr="00B62C42" w:rsidRDefault="009D25BE" w:rsidP="00B926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6" w:type="dxa"/>
          </w:tcPr>
          <w:p w:rsidR="009D25BE" w:rsidRPr="00B62C42" w:rsidRDefault="009D25BE" w:rsidP="00B92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</w:rPr>
              <w:t>Продвинутый этап (умения)</w:t>
            </w:r>
          </w:p>
        </w:tc>
        <w:tc>
          <w:tcPr>
            <w:tcW w:w="7791" w:type="dxa"/>
          </w:tcPr>
          <w:p w:rsidR="009D25BE" w:rsidRPr="008068BD" w:rsidRDefault="009D25BE" w:rsidP="00B92642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B62C42">
              <w:rPr>
                <w:b/>
                <w:bCs/>
                <w:sz w:val="22"/>
                <w:szCs w:val="22"/>
              </w:rPr>
              <w:t xml:space="preserve"> Уметь: </w:t>
            </w:r>
            <w:r w:rsidRPr="008068BD">
              <w:rPr>
                <w:bCs/>
                <w:sz w:val="22"/>
                <w:szCs w:val="22"/>
              </w:rPr>
              <w:t>систематизировать факторы зрелищности и степень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068BD">
              <w:rPr>
                <w:bCs/>
                <w:sz w:val="22"/>
                <w:szCs w:val="22"/>
              </w:rPr>
              <w:t>смысловой нагрузки разработанного к реализации проекта</w:t>
            </w:r>
          </w:p>
          <w:p w:rsidR="009D25BE" w:rsidRPr="00B62C42" w:rsidRDefault="009D25BE" w:rsidP="00B92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D25BE" w:rsidRPr="00B62C42" w:rsidTr="001E269C">
        <w:trPr>
          <w:trHeight w:val="391"/>
        </w:trPr>
        <w:tc>
          <w:tcPr>
            <w:tcW w:w="828" w:type="dxa"/>
            <w:gridSpan w:val="2"/>
            <w:vMerge/>
            <w:vAlign w:val="center"/>
          </w:tcPr>
          <w:p w:rsidR="009D25BE" w:rsidRDefault="009D25BE" w:rsidP="00B926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7" w:type="dxa"/>
            <w:gridSpan w:val="2"/>
            <w:vMerge/>
            <w:vAlign w:val="center"/>
          </w:tcPr>
          <w:p w:rsidR="009D25BE" w:rsidRPr="00B62C42" w:rsidRDefault="009D25BE" w:rsidP="00B926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6" w:type="dxa"/>
          </w:tcPr>
          <w:p w:rsidR="009D25BE" w:rsidRPr="00B62C42" w:rsidRDefault="009D25BE" w:rsidP="00B92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</w:rPr>
              <w:t>Завершающий этап (навыки)</w:t>
            </w:r>
          </w:p>
        </w:tc>
        <w:tc>
          <w:tcPr>
            <w:tcW w:w="7791" w:type="dxa"/>
          </w:tcPr>
          <w:p w:rsidR="009D25BE" w:rsidRPr="008068BD" w:rsidRDefault="009D25BE" w:rsidP="00B92642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B62C42">
              <w:rPr>
                <w:b/>
                <w:bCs/>
                <w:sz w:val="22"/>
                <w:szCs w:val="22"/>
              </w:rPr>
              <w:t xml:space="preserve">Владеть: </w:t>
            </w:r>
            <w:r>
              <w:rPr>
                <w:bCs/>
                <w:sz w:val="22"/>
                <w:szCs w:val="22"/>
              </w:rPr>
              <w:t>навыками конкурсного судейства разнообразных форм праздничной культуры по условной количественной шкале оценки</w:t>
            </w:r>
          </w:p>
          <w:p w:rsidR="009D25BE" w:rsidRPr="00B62C42" w:rsidRDefault="009D25BE" w:rsidP="00B92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D25BE" w:rsidRPr="00B62C42" w:rsidTr="001E269C">
        <w:trPr>
          <w:trHeight w:val="391"/>
        </w:trPr>
        <w:tc>
          <w:tcPr>
            <w:tcW w:w="828" w:type="dxa"/>
            <w:gridSpan w:val="2"/>
            <w:vMerge w:val="restart"/>
            <w:vAlign w:val="center"/>
          </w:tcPr>
          <w:p w:rsidR="009D25BE" w:rsidRPr="00091F5E" w:rsidRDefault="009D25BE" w:rsidP="00B926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ПК-15</w:t>
            </w:r>
          </w:p>
        </w:tc>
        <w:tc>
          <w:tcPr>
            <w:tcW w:w="4507" w:type="dxa"/>
            <w:gridSpan w:val="2"/>
            <w:vMerge w:val="restart"/>
            <w:vAlign w:val="center"/>
          </w:tcPr>
          <w:p w:rsidR="009D25BE" w:rsidRPr="002F4C3E" w:rsidRDefault="009D25BE" w:rsidP="00B926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Готовностью использовать инновационные режиссерские технологии в создании и реализации современных проектов театрализованных представлений и праздников и других форм праздничной культуры</w:t>
            </w:r>
          </w:p>
        </w:tc>
        <w:tc>
          <w:tcPr>
            <w:tcW w:w="1556" w:type="dxa"/>
          </w:tcPr>
          <w:p w:rsidR="009D25BE" w:rsidRPr="00B62C42" w:rsidRDefault="009D25BE" w:rsidP="00B92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</w:rPr>
              <w:t>Начальный этап (знания)</w:t>
            </w:r>
          </w:p>
        </w:tc>
        <w:tc>
          <w:tcPr>
            <w:tcW w:w="7791" w:type="dxa"/>
          </w:tcPr>
          <w:p w:rsidR="009D25BE" w:rsidRPr="008068BD" w:rsidRDefault="009D25BE" w:rsidP="00B92642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B62C42">
              <w:rPr>
                <w:b/>
                <w:bCs/>
                <w:sz w:val="22"/>
                <w:szCs w:val="22"/>
              </w:rPr>
              <w:t>Знать: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8068BD">
              <w:rPr>
                <w:bCs/>
                <w:sz w:val="22"/>
                <w:szCs w:val="22"/>
              </w:rPr>
              <w:t>возможности инновационных технологий в жанре театрализованных представлений и праздников</w:t>
            </w:r>
          </w:p>
          <w:p w:rsidR="009D25BE" w:rsidRPr="00B62C42" w:rsidRDefault="009D25BE" w:rsidP="00B92642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</w:p>
        </w:tc>
      </w:tr>
      <w:tr w:rsidR="009D25BE" w:rsidRPr="00B62C42" w:rsidTr="001E269C">
        <w:trPr>
          <w:trHeight w:val="391"/>
        </w:trPr>
        <w:tc>
          <w:tcPr>
            <w:tcW w:w="828" w:type="dxa"/>
            <w:gridSpan w:val="2"/>
            <w:vMerge/>
            <w:vAlign w:val="center"/>
          </w:tcPr>
          <w:p w:rsidR="009D25BE" w:rsidRDefault="009D25BE" w:rsidP="00B926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7" w:type="dxa"/>
            <w:gridSpan w:val="2"/>
            <w:vMerge/>
            <w:vAlign w:val="center"/>
          </w:tcPr>
          <w:p w:rsidR="009D25BE" w:rsidRPr="00B62C42" w:rsidRDefault="009D25BE" w:rsidP="00B926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6" w:type="dxa"/>
          </w:tcPr>
          <w:p w:rsidR="009D25BE" w:rsidRPr="00B62C42" w:rsidRDefault="009D25BE" w:rsidP="00B92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</w:rPr>
              <w:t>Продвинутый этап (умения)</w:t>
            </w:r>
          </w:p>
        </w:tc>
        <w:tc>
          <w:tcPr>
            <w:tcW w:w="7791" w:type="dxa"/>
          </w:tcPr>
          <w:p w:rsidR="009D25BE" w:rsidRPr="008068BD" w:rsidRDefault="009D25BE" w:rsidP="00B92642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B62C42">
              <w:rPr>
                <w:b/>
                <w:bCs/>
                <w:sz w:val="22"/>
                <w:szCs w:val="22"/>
              </w:rPr>
              <w:t xml:space="preserve"> Уметь: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8068BD">
              <w:rPr>
                <w:bCs/>
                <w:sz w:val="22"/>
                <w:szCs w:val="22"/>
              </w:rPr>
              <w:t>определять ум</w:t>
            </w:r>
            <w:r>
              <w:rPr>
                <w:bCs/>
                <w:sz w:val="22"/>
                <w:szCs w:val="22"/>
              </w:rPr>
              <w:t>естность и эффективность инновационных технологий в реализации современных проектов</w:t>
            </w:r>
          </w:p>
          <w:p w:rsidR="009D25BE" w:rsidRPr="00B62C42" w:rsidRDefault="009D25BE" w:rsidP="00B92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D25BE" w:rsidRPr="00B62C42" w:rsidTr="001E269C">
        <w:trPr>
          <w:trHeight w:val="391"/>
        </w:trPr>
        <w:tc>
          <w:tcPr>
            <w:tcW w:w="828" w:type="dxa"/>
            <w:gridSpan w:val="2"/>
            <w:vMerge/>
            <w:vAlign w:val="center"/>
          </w:tcPr>
          <w:p w:rsidR="009D25BE" w:rsidRDefault="009D25BE" w:rsidP="00B926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7" w:type="dxa"/>
            <w:gridSpan w:val="2"/>
            <w:vMerge/>
            <w:vAlign w:val="center"/>
          </w:tcPr>
          <w:p w:rsidR="009D25BE" w:rsidRPr="00B62C42" w:rsidRDefault="009D25BE" w:rsidP="00B926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6" w:type="dxa"/>
          </w:tcPr>
          <w:p w:rsidR="009D25BE" w:rsidRPr="00B62C42" w:rsidRDefault="009D25BE" w:rsidP="00B92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C42">
              <w:rPr>
                <w:rFonts w:ascii="Times New Roman" w:hAnsi="Times New Roman"/>
              </w:rPr>
              <w:t>Завершающий этап (навыки)</w:t>
            </w:r>
          </w:p>
        </w:tc>
        <w:tc>
          <w:tcPr>
            <w:tcW w:w="7791" w:type="dxa"/>
          </w:tcPr>
          <w:p w:rsidR="009D25BE" w:rsidRPr="008068BD" w:rsidRDefault="009D25BE" w:rsidP="00B92642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auto"/>
                <w:sz w:val="22"/>
                <w:szCs w:val="22"/>
              </w:rPr>
            </w:pPr>
            <w:r w:rsidRPr="00B62C42">
              <w:rPr>
                <w:b/>
                <w:bCs/>
                <w:sz w:val="22"/>
                <w:szCs w:val="22"/>
              </w:rPr>
              <w:t xml:space="preserve">Владеть: </w:t>
            </w:r>
            <w:r>
              <w:rPr>
                <w:bCs/>
                <w:sz w:val="22"/>
                <w:szCs w:val="22"/>
              </w:rPr>
              <w:t xml:space="preserve">современными средствами связи и </w:t>
            </w:r>
            <w:r w:rsidRPr="008068BD">
              <w:rPr>
                <w:bCs/>
                <w:color w:val="auto"/>
                <w:sz w:val="22"/>
                <w:szCs w:val="22"/>
              </w:rPr>
              <w:t>коммуника</w:t>
            </w:r>
            <w:r>
              <w:rPr>
                <w:bCs/>
                <w:color w:val="auto"/>
                <w:sz w:val="22"/>
                <w:szCs w:val="22"/>
              </w:rPr>
              <w:t>.. элементами компьютерной графики, проекции, технического аудио-видео-монтажа</w:t>
            </w:r>
          </w:p>
          <w:p w:rsidR="009D25BE" w:rsidRPr="00B62C42" w:rsidRDefault="009D25BE" w:rsidP="00B92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9D25BE" w:rsidRPr="0025003F" w:rsidRDefault="009D25BE" w:rsidP="0025003F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9D25BE" w:rsidRPr="0025003F" w:rsidSect="00D20EC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5D0F"/>
    <w:rsid w:val="00046908"/>
    <w:rsid w:val="00064D91"/>
    <w:rsid w:val="000853E6"/>
    <w:rsid w:val="00091F5E"/>
    <w:rsid w:val="000A50F8"/>
    <w:rsid w:val="00127B2C"/>
    <w:rsid w:val="001515E3"/>
    <w:rsid w:val="001E269C"/>
    <w:rsid w:val="00205B83"/>
    <w:rsid w:val="00220B04"/>
    <w:rsid w:val="0025003F"/>
    <w:rsid w:val="00274DBF"/>
    <w:rsid w:val="002D6F44"/>
    <w:rsid w:val="002E1680"/>
    <w:rsid w:val="002E43A0"/>
    <w:rsid w:val="002F4C3E"/>
    <w:rsid w:val="0030747E"/>
    <w:rsid w:val="00370085"/>
    <w:rsid w:val="00373639"/>
    <w:rsid w:val="003A02BA"/>
    <w:rsid w:val="003C4100"/>
    <w:rsid w:val="003F295C"/>
    <w:rsid w:val="00453FCC"/>
    <w:rsid w:val="00492D7E"/>
    <w:rsid w:val="004C1685"/>
    <w:rsid w:val="004F226D"/>
    <w:rsid w:val="00531FD9"/>
    <w:rsid w:val="00545D0F"/>
    <w:rsid w:val="005B6129"/>
    <w:rsid w:val="005C16A8"/>
    <w:rsid w:val="005F6102"/>
    <w:rsid w:val="00604EDE"/>
    <w:rsid w:val="00653A37"/>
    <w:rsid w:val="006B1109"/>
    <w:rsid w:val="006F2F29"/>
    <w:rsid w:val="00750C7D"/>
    <w:rsid w:val="00763C81"/>
    <w:rsid w:val="0078179C"/>
    <w:rsid w:val="007F73EA"/>
    <w:rsid w:val="00801029"/>
    <w:rsid w:val="008068BD"/>
    <w:rsid w:val="008C0584"/>
    <w:rsid w:val="008F304D"/>
    <w:rsid w:val="00902373"/>
    <w:rsid w:val="0097736D"/>
    <w:rsid w:val="00982BFE"/>
    <w:rsid w:val="00987C21"/>
    <w:rsid w:val="009C0B65"/>
    <w:rsid w:val="009D25BE"/>
    <w:rsid w:val="009E7CCC"/>
    <w:rsid w:val="009F4E6E"/>
    <w:rsid w:val="00A80AFE"/>
    <w:rsid w:val="00AB78EF"/>
    <w:rsid w:val="00AC7CD4"/>
    <w:rsid w:val="00AD4E7F"/>
    <w:rsid w:val="00AF38CF"/>
    <w:rsid w:val="00B5189B"/>
    <w:rsid w:val="00B62C42"/>
    <w:rsid w:val="00B92642"/>
    <w:rsid w:val="00BC196E"/>
    <w:rsid w:val="00C52206"/>
    <w:rsid w:val="00C64206"/>
    <w:rsid w:val="00C70D29"/>
    <w:rsid w:val="00CB2BB9"/>
    <w:rsid w:val="00CE4270"/>
    <w:rsid w:val="00CE7459"/>
    <w:rsid w:val="00D20EC5"/>
    <w:rsid w:val="00D4490B"/>
    <w:rsid w:val="00D77DF9"/>
    <w:rsid w:val="00DA0943"/>
    <w:rsid w:val="00E721E6"/>
    <w:rsid w:val="00EB5B70"/>
    <w:rsid w:val="00ED0C40"/>
    <w:rsid w:val="00EE01B9"/>
    <w:rsid w:val="00F84724"/>
    <w:rsid w:val="00FE387E"/>
    <w:rsid w:val="00FE7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EC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D20E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D20EC5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rsid w:val="00D20E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D20EC5"/>
    <w:pPr>
      <w:spacing w:after="120" w:line="360" w:lineRule="auto"/>
      <w:ind w:left="283" w:hanging="567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20EC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uiPriority w:val="99"/>
    <w:semiHidden/>
    <w:rsid w:val="00D20E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D20EC5"/>
    <w:rPr>
      <w:rFonts w:cs="Times New Roman"/>
    </w:rPr>
  </w:style>
  <w:style w:type="character" w:customStyle="1" w:styleId="2">
    <w:name w:val="Основной текст2"/>
    <w:basedOn w:val="DefaultParagraphFont"/>
    <w:uiPriority w:val="99"/>
    <w:rsid w:val="00D20EC5"/>
    <w:rPr>
      <w:rFonts w:ascii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/>
    </w:rPr>
  </w:style>
  <w:style w:type="table" w:styleId="TableGrid">
    <w:name w:val="Table Grid"/>
    <w:basedOn w:val="TableNormal"/>
    <w:uiPriority w:val="99"/>
    <w:rsid w:val="00D20E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32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1169</TotalTime>
  <Pages>15</Pages>
  <Words>5028</Words>
  <Characters>28665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dcterms:created xsi:type="dcterms:W3CDTF">2016-03-16T09:27:00Z</dcterms:created>
  <dcterms:modified xsi:type="dcterms:W3CDTF">2016-03-31T08:50:00Z</dcterms:modified>
</cp:coreProperties>
</file>