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FF5" w:rsidRPr="005B718B" w:rsidRDefault="006A1FF5" w:rsidP="00453586">
      <w:pPr>
        <w:jc w:val="center"/>
        <w:rPr>
          <w:b/>
          <w:sz w:val="28"/>
          <w:szCs w:val="28"/>
        </w:rPr>
      </w:pPr>
      <w:r w:rsidRPr="005B718B">
        <w:rPr>
          <w:b/>
          <w:sz w:val="28"/>
          <w:szCs w:val="28"/>
        </w:rPr>
        <w:t xml:space="preserve">Состав экспертных комиссий по проведению содержательной экспертизы РУП </w:t>
      </w:r>
      <w:smartTag w:uri="urn:schemas-microsoft-com:office:smarttags" w:element="metricconverter">
        <w:smartTagPr>
          <w:attr w:name="ProductID" w:val="2017 г"/>
        </w:smartTagPr>
        <w:r w:rsidRPr="005B718B">
          <w:rPr>
            <w:b/>
            <w:sz w:val="28"/>
            <w:szCs w:val="28"/>
          </w:rPr>
          <w:t>2017 г</w:t>
        </w:r>
      </w:smartTag>
      <w:r w:rsidRPr="005B718B">
        <w:rPr>
          <w:b/>
          <w:sz w:val="28"/>
          <w:szCs w:val="28"/>
        </w:rPr>
        <w:t>. набора</w:t>
      </w:r>
    </w:p>
    <w:tbl>
      <w:tblPr>
        <w:tblW w:w="1031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840"/>
        <w:gridCol w:w="3479"/>
      </w:tblGrid>
      <w:tr w:rsidR="006A1FF5" w:rsidRPr="00453586" w:rsidTr="00562FC5">
        <w:tc>
          <w:tcPr>
            <w:tcW w:w="6840" w:type="dxa"/>
            <w:vAlign w:val="center"/>
          </w:tcPr>
          <w:p w:rsidR="006A1FF5" w:rsidRPr="00453586" w:rsidRDefault="006A1FF5" w:rsidP="005B718B">
            <w:pPr>
              <w:jc w:val="center"/>
              <w:rPr>
                <w:color w:val="000000"/>
                <w:sz w:val="28"/>
                <w:szCs w:val="28"/>
              </w:rPr>
            </w:pPr>
            <w:r w:rsidRPr="00453586">
              <w:rPr>
                <w:color w:val="000000"/>
                <w:sz w:val="28"/>
                <w:szCs w:val="28"/>
              </w:rPr>
              <w:t>Наименования направления подготовки,</w:t>
            </w:r>
          </w:p>
          <w:p w:rsidR="006A1FF5" w:rsidRPr="00453586" w:rsidRDefault="006A1FF5" w:rsidP="005B718B">
            <w:pPr>
              <w:jc w:val="center"/>
              <w:rPr>
                <w:color w:val="000000"/>
                <w:sz w:val="28"/>
                <w:szCs w:val="28"/>
              </w:rPr>
            </w:pPr>
            <w:r w:rsidRPr="00453586">
              <w:rPr>
                <w:color w:val="000000"/>
                <w:sz w:val="28"/>
                <w:szCs w:val="28"/>
              </w:rPr>
              <w:t>специальности</w:t>
            </w:r>
          </w:p>
        </w:tc>
        <w:tc>
          <w:tcPr>
            <w:tcW w:w="3479" w:type="dxa"/>
            <w:vAlign w:val="center"/>
          </w:tcPr>
          <w:p w:rsidR="006A1FF5" w:rsidRPr="00453586" w:rsidRDefault="006A1FF5" w:rsidP="005B718B">
            <w:pPr>
              <w:jc w:val="center"/>
              <w:rPr>
                <w:color w:val="000000"/>
                <w:sz w:val="28"/>
                <w:szCs w:val="28"/>
              </w:rPr>
            </w:pPr>
            <w:r w:rsidRPr="00453586">
              <w:rPr>
                <w:color w:val="000000"/>
                <w:sz w:val="28"/>
                <w:szCs w:val="28"/>
              </w:rPr>
              <w:t>Состав комиссии</w:t>
            </w:r>
          </w:p>
        </w:tc>
      </w:tr>
      <w:tr w:rsidR="006A1FF5" w:rsidRPr="00453586" w:rsidTr="00562FC5">
        <w:tc>
          <w:tcPr>
            <w:tcW w:w="6840" w:type="dxa"/>
            <w:vAlign w:val="center"/>
          </w:tcPr>
          <w:p w:rsidR="006A1FF5" w:rsidRPr="00453586" w:rsidRDefault="006A1FF5" w:rsidP="005B718B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453586">
              <w:rPr>
                <w:sz w:val="28"/>
                <w:szCs w:val="28"/>
              </w:rPr>
              <w:t>Психология (37.03.01</w:t>
            </w:r>
            <w:r>
              <w:rPr>
                <w:sz w:val="28"/>
                <w:szCs w:val="28"/>
              </w:rPr>
              <w:t>, 37.04.01</w:t>
            </w:r>
            <w:r w:rsidRPr="00453586">
              <w:rPr>
                <w:sz w:val="28"/>
                <w:szCs w:val="28"/>
              </w:rPr>
              <w:t>)</w:t>
            </w:r>
          </w:p>
        </w:tc>
        <w:tc>
          <w:tcPr>
            <w:tcW w:w="3479" w:type="dxa"/>
            <w:vAlign w:val="center"/>
          </w:tcPr>
          <w:p w:rsidR="006A1FF5" w:rsidRPr="00453586" w:rsidRDefault="006A1FF5" w:rsidP="005B718B">
            <w:pPr>
              <w:pStyle w:val="NoSpacing"/>
              <w:rPr>
                <w:sz w:val="28"/>
                <w:szCs w:val="28"/>
              </w:rPr>
            </w:pPr>
            <w:r w:rsidRPr="00453586">
              <w:rPr>
                <w:sz w:val="28"/>
                <w:szCs w:val="28"/>
              </w:rPr>
              <w:t>Неверкович С.Д.</w:t>
            </w:r>
          </w:p>
          <w:p w:rsidR="006A1FF5" w:rsidRPr="00453586" w:rsidRDefault="006A1FF5" w:rsidP="005B718B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Жийяр М.В.</w:t>
            </w:r>
          </w:p>
          <w:p w:rsidR="006A1FF5" w:rsidRPr="00453586" w:rsidRDefault="006A1FF5" w:rsidP="005B718B">
            <w:pPr>
              <w:pStyle w:val="NoSpacing"/>
              <w:rPr>
                <w:sz w:val="28"/>
                <w:szCs w:val="28"/>
              </w:rPr>
            </w:pPr>
            <w:r w:rsidRPr="00453586">
              <w:rPr>
                <w:sz w:val="28"/>
                <w:szCs w:val="28"/>
              </w:rPr>
              <w:t>Сингина Н.Ф.</w:t>
            </w:r>
          </w:p>
        </w:tc>
      </w:tr>
      <w:tr w:rsidR="006A1FF5" w:rsidRPr="00453586" w:rsidTr="00562FC5">
        <w:tc>
          <w:tcPr>
            <w:tcW w:w="6840" w:type="dxa"/>
            <w:vAlign w:val="center"/>
          </w:tcPr>
          <w:p w:rsidR="006A1FF5" w:rsidRPr="00453586" w:rsidRDefault="006A1FF5" w:rsidP="005B718B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453586">
              <w:rPr>
                <w:sz w:val="28"/>
                <w:szCs w:val="28"/>
              </w:rPr>
              <w:t>Экономика (38.03.01, 38.04.01)</w:t>
            </w:r>
          </w:p>
        </w:tc>
        <w:tc>
          <w:tcPr>
            <w:tcW w:w="3479" w:type="dxa"/>
            <w:vAlign w:val="center"/>
          </w:tcPr>
          <w:p w:rsidR="006A1FF5" w:rsidRPr="00453586" w:rsidRDefault="006A1FF5" w:rsidP="005B718B">
            <w:pPr>
              <w:pStyle w:val="NoSpacing"/>
              <w:rPr>
                <w:sz w:val="28"/>
                <w:szCs w:val="28"/>
              </w:rPr>
            </w:pPr>
            <w:r w:rsidRPr="00453586">
              <w:rPr>
                <w:sz w:val="28"/>
                <w:szCs w:val="28"/>
              </w:rPr>
              <w:t xml:space="preserve">Золотов М.И., </w:t>
            </w:r>
          </w:p>
          <w:p w:rsidR="006A1FF5" w:rsidRPr="00453586" w:rsidRDefault="006A1FF5" w:rsidP="005B718B">
            <w:pPr>
              <w:pStyle w:val="NoSpacing"/>
              <w:rPr>
                <w:sz w:val="28"/>
                <w:szCs w:val="28"/>
              </w:rPr>
            </w:pPr>
            <w:r w:rsidRPr="00453586">
              <w:rPr>
                <w:sz w:val="28"/>
                <w:szCs w:val="28"/>
              </w:rPr>
              <w:t xml:space="preserve">Мельникова Н.Ю. </w:t>
            </w:r>
          </w:p>
          <w:p w:rsidR="006A1FF5" w:rsidRPr="00453586" w:rsidRDefault="006A1FF5" w:rsidP="005B718B">
            <w:pPr>
              <w:pStyle w:val="NoSpacing"/>
              <w:rPr>
                <w:sz w:val="28"/>
                <w:szCs w:val="28"/>
              </w:rPr>
            </w:pPr>
            <w:r w:rsidRPr="00453586">
              <w:rPr>
                <w:sz w:val="28"/>
                <w:szCs w:val="28"/>
              </w:rPr>
              <w:t>Яшкина Е.Н.</w:t>
            </w:r>
          </w:p>
        </w:tc>
      </w:tr>
      <w:tr w:rsidR="006A1FF5" w:rsidRPr="00453586" w:rsidTr="00562FC5">
        <w:tc>
          <w:tcPr>
            <w:tcW w:w="6840" w:type="dxa"/>
            <w:vAlign w:val="center"/>
          </w:tcPr>
          <w:p w:rsidR="006A1FF5" w:rsidRPr="00453586" w:rsidRDefault="006A1FF5" w:rsidP="005B718B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453586">
              <w:rPr>
                <w:sz w:val="28"/>
                <w:szCs w:val="28"/>
              </w:rPr>
              <w:t>Менеджмент (38.03.02, 38.04.02)</w:t>
            </w:r>
          </w:p>
        </w:tc>
        <w:tc>
          <w:tcPr>
            <w:tcW w:w="3479" w:type="dxa"/>
            <w:vAlign w:val="center"/>
          </w:tcPr>
          <w:p w:rsidR="006A1FF5" w:rsidRPr="00453586" w:rsidRDefault="006A1FF5" w:rsidP="005B718B">
            <w:pPr>
              <w:pStyle w:val="NoSpacing"/>
              <w:rPr>
                <w:sz w:val="28"/>
                <w:szCs w:val="28"/>
              </w:rPr>
            </w:pPr>
            <w:r w:rsidRPr="00453586">
              <w:rPr>
                <w:sz w:val="28"/>
                <w:szCs w:val="28"/>
              </w:rPr>
              <w:t>Останкова Н.В.</w:t>
            </w:r>
          </w:p>
          <w:p w:rsidR="006A1FF5" w:rsidRPr="00453586" w:rsidRDefault="006A1FF5" w:rsidP="005B718B">
            <w:pPr>
              <w:pStyle w:val="NoSpacing"/>
              <w:rPr>
                <w:sz w:val="28"/>
                <w:szCs w:val="28"/>
              </w:rPr>
            </w:pPr>
            <w:r w:rsidRPr="00453586">
              <w:rPr>
                <w:sz w:val="28"/>
                <w:szCs w:val="28"/>
              </w:rPr>
              <w:t>Шариков В.И.</w:t>
            </w:r>
          </w:p>
          <w:p w:rsidR="006A1FF5" w:rsidRPr="00453586" w:rsidRDefault="006A1FF5" w:rsidP="005B718B">
            <w:pPr>
              <w:pStyle w:val="NoSpacing"/>
              <w:rPr>
                <w:sz w:val="28"/>
                <w:szCs w:val="28"/>
              </w:rPr>
            </w:pPr>
            <w:r w:rsidRPr="00453586">
              <w:rPr>
                <w:sz w:val="28"/>
                <w:szCs w:val="28"/>
              </w:rPr>
              <w:t>Крутских В.В.</w:t>
            </w:r>
          </w:p>
        </w:tc>
      </w:tr>
      <w:tr w:rsidR="006A1FF5" w:rsidRPr="00453586" w:rsidTr="00562FC5">
        <w:tc>
          <w:tcPr>
            <w:tcW w:w="6840" w:type="dxa"/>
            <w:vAlign w:val="center"/>
          </w:tcPr>
          <w:p w:rsidR="006A1FF5" w:rsidRPr="00453586" w:rsidRDefault="006A1FF5" w:rsidP="005B718B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453586">
              <w:rPr>
                <w:sz w:val="28"/>
                <w:szCs w:val="28"/>
              </w:rPr>
              <w:t>Организация работы с молодежью (39.03.03)</w:t>
            </w:r>
          </w:p>
          <w:p w:rsidR="006A1FF5" w:rsidRPr="00453586" w:rsidRDefault="006A1FF5" w:rsidP="005B718B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453586">
              <w:rPr>
                <w:sz w:val="28"/>
                <w:szCs w:val="28"/>
              </w:rPr>
              <w:t>Государственное и муниципальное управление (38.03.04)</w:t>
            </w:r>
          </w:p>
        </w:tc>
        <w:tc>
          <w:tcPr>
            <w:tcW w:w="3479" w:type="dxa"/>
            <w:vAlign w:val="center"/>
          </w:tcPr>
          <w:p w:rsidR="006A1FF5" w:rsidRPr="00453586" w:rsidRDefault="006A1FF5" w:rsidP="005B718B">
            <w:pPr>
              <w:pStyle w:val="NoSpacing"/>
              <w:rPr>
                <w:sz w:val="28"/>
                <w:szCs w:val="28"/>
              </w:rPr>
            </w:pPr>
            <w:r w:rsidRPr="00453586">
              <w:rPr>
                <w:sz w:val="28"/>
                <w:szCs w:val="28"/>
              </w:rPr>
              <w:t>Золотов М.И.</w:t>
            </w:r>
          </w:p>
          <w:p w:rsidR="006A1FF5" w:rsidRPr="00453586" w:rsidRDefault="006A1FF5" w:rsidP="005B718B">
            <w:pPr>
              <w:pStyle w:val="NoSpacing"/>
              <w:rPr>
                <w:sz w:val="28"/>
                <w:szCs w:val="28"/>
              </w:rPr>
            </w:pPr>
            <w:r w:rsidRPr="00453586">
              <w:rPr>
                <w:sz w:val="28"/>
                <w:szCs w:val="28"/>
              </w:rPr>
              <w:t>Ратникова И.П.</w:t>
            </w:r>
          </w:p>
          <w:p w:rsidR="006A1FF5" w:rsidRPr="00453586" w:rsidRDefault="006A1FF5" w:rsidP="005B718B">
            <w:pPr>
              <w:pStyle w:val="NoSpacing"/>
              <w:rPr>
                <w:sz w:val="28"/>
                <w:szCs w:val="28"/>
              </w:rPr>
            </w:pPr>
            <w:r w:rsidRPr="00453586">
              <w:rPr>
                <w:sz w:val="28"/>
                <w:szCs w:val="28"/>
              </w:rPr>
              <w:t>Майорова Л.В.</w:t>
            </w:r>
          </w:p>
          <w:p w:rsidR="006A1FF5" w:rsidRPr="00453586" w:rsidRDefault="006A1FF5" w:rsidP="005B718B">
            <w:pPr>
              <w:pStyle w:val="NoSpacing"/>
              <w:rPr>
                <w:sz w:val="28"/>
                <w:szCs w:val="28"/>
              </w:rPr>
            </w:pPr>
            <w:r w:rsidRPr="00453586">
              <w:rPr>
                <w:sz w:val="28"/>
                <w:szCs w:val="28"/>
              </w:rPr>
              <w:t>Кобелева О.В.</w:t>
            </w:r>
          </w:p>
        </w:tc>
      </w:tr>
      <w:tr w:rsidR="006A1FF5" w:rsidRPr="00453586" w:rsidTr="00562FC5">
        <w:tc>
          <w:tcPr>
            <w:tcW w:w="6840" w:type="dxa"/>
            <w:vAlign w:val="center"/>
          </w:tcPr>
          <w:p w:rsidR="006A1FF5" w:rsidRPr="00453586" w:rsidRDefault="006A1FF5" w:rsidP="005B718B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453586">
              <w:rPr>
                <w:sz w:val="28"/>
                <w:szCs w:val="28"/>
              </w:rPr>
              <w:t xml:space="preserve">Реклама и </w:t>
            </w:r>
            <w:r>
              <w:rPr>
                <w:sz w:val="28"/>
                <w:szCs w:val="28"/>
              </w:rPr>
              <w:t>связи с общественностью</w:t>
            </w:r>
            <w:r w:rsidRPr="00453586">
              <w:rPr>
                <w:sz w:val="28"/>
                <w:szCs w:val="28"/>
              </w:rPr>
              <w:t xml:space="preserve"> (42.03.01, 42.04.01)</w:t>
            </w:r>
          </w:p>
        </w:tc>
        <w:tc>
          <w:tcPr>
            <w:tcW w:w="3479" w:type="dxa"/>
            <w:vAlign w:val="center"/>
          </w:tcPr>
          <w:p w:rsidR="006A1FF5" w:rsidRPr="00453586" w:rsidRDefault="006A1FF5" w:rsidP="005B718B">
            <w:pPr>
              <w:pStyle w:val="NoSpacing"/>
              <w:rPr>
                <w:sz w:val="28"/>
                <w:szCs w:val="28"/>
              </w:rPr>
            </w:pPr>
            <w:r w:rsidRPr="00453586">
              <w:rPr>
                <w:sz w:val="28"/>
                <w:szCs w:val="28"/>
              </w:rPr>
              <w:t>Баталов А.Г.</w:t>
            </w:r>
          </w:p>
          <w:p w:rsidR="006A1FF5" w:rsidRPr="00453586" w:rsidRDefault="006A1FF5" w:rsidP="005B718B">
            <w:pPr>
              <w:pStyle w:val="NoSpacing"/>
              <w:rPr>
                <w:sz w:val="28"/>
                <w:szCs w:val="28"/>
              </w:rPr>
            </w:pPr>
            <w:r w:rsidRPr="00453586">
              <w:rPr>
                <w:sz w:val="28"/>
                <w:szCs w:val="28"/>
              </w:rPr>
              <w:t>Кузьмичева Е.В.</w:t>
            </w:r>
          </w:p>
          <w:p w:rsidR="006A1FF5" w:rsidRPr="00453586" w:rsidRDefault="006A1FF5" w:rsidP="005B718B">
            <w:pPr>
              <w:pStyle w:val="NoSpacing"/>
              <w:rPr>
                <w:sz w:val="28"/>
                <w:szCs w:val="28"/>
              </w:rPr>
            </w:pPr>
            <w:r w:rsidRPr="00453586">
              <w:rPr>
                <w:sz w:val="28"/>
                <w:szCs w:val="28"/>
              </w:rPr>
              <w:t>Яковлев Б.А.</w:t>
            </w:r>
          </w:p>
          <w:p w:rsidR="006A1FF5" w:rsidRPr="00453586" w:rsidRDefault="006A1FF5" w:rsidP="005B718B">
            <w:pPr>
              <w:pStyle w:val="NoSpacing"/>
              <w:rPr>
                <w:sz w:val="28"/>
                <w:szCs w:val="28"/>
              </w:rPr>
            </w:pPr>
            <w:r w:rsidRPr="00453586">
              <w:rPr>
                <w:sz w:val="28"/>
                <w:szCs w:val="28"/>
              </w:rPr>
              <w:t>Люлевич И.Ю.</w:t>
            </w:r>
            <w:r>
              <w:rPr>
                <w:sz w:val="28"/>
                <w:szCs w:val="28"/>
              </w:rPr>
              <w:t xml:space="preserve"> (42.03.01)</w:t>
            </w:r>
          </w:p>
        </w:tc>
      </w:tr>
      <w:tr w:rsidR="006A1FF5" w:rsidRPr="00453586" w:rsidTr="00562FC5">
        <w:tc>
          <w:tcPr>
            <w:tcW w:w="6840" w:type="dxa"/>
            <w:vAlign w:val="center"/>
          </w:tcPr>
          <w:p w:rsidR="006A1FF5" w:rsidRPr="00453586" w:rsidRDefault="006A1FF5" w:rsidP="005B718B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453586">
              <w:rPr>
                <w:sz w:val="28"/>
                <w:szCs w:val="28"/>
              </w:rPr>
              <w:t>Туризм (43.03.02)</w:t>
            </w:r>
          </w:p>
          <w:p w:rsidR="006A1FF5" w:rsidRPr="00453586" w:rsidRDefault="006A1FF5" w:rsidP="005B718B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453586">
              <w:rPr>
                <w:sz w:val="28"/>
                <w:szCs w:val="28"/>
              </w:rPr>
              <w:t>Гостиничное дело (43.03.03)</w:t>
            </w:r>
          </w:p>
        </w:tc>
        <w:tc>
          <w:tcPr>
            <w:tcW w:w="3479" w:type="dxa"/>
            <w:vAlign w:val="center"/>
          </w:tcPr>
          <w:p w:rsidR="006A1FF5" w:rsidRPr="00453586" w:rsidRDefault="006A1FF5" w:rsidP="005B718B">
            <w:pPr>
              <w:pStyle w:val="NoSpacing"/>
              <w:rPr>
                <w:sz w:val="28"/>
                <w:szCs w:val="28"/>
              </w:rPr>
            </w:pPr>
            <w:r w:rsidRPr="00453586">
              <w:rPr>
                <w:sz w:val="28"/>
                <w:szCs w:val="28"/>
              </w:rPr>
              <w:t>Гониянц С.А.</w:t>
            </w:r>
          </w:p>
          <w:p w:rsidR="006A1FF5" w:rsidRPr="00453586" w:rsidRDefault="006A1FF5" w:rsidP="005B718B">
            <w:pPr>
              <w:pStyle w:val="NoSpacing"/>
              <w:rPr>
                <w:sz w:val="28"/>
                <w:szCs w:val="28"/>
              </w:rPr>
            </w:pPr>
            <w:r w:rsidRPr="00453586">
              <w:rPr>
                <w:sz w:val="28"/>
                <w:szCs w:val="28"/>
              </w:rPr>
              <w:t>Долгова Е.В.</w:t>
            </w:r>
          </w:p>
          <w:p w:rsidR="006A1FF5" w:rsidRPr="00453586" w:rsidRDefault="006A1FF5" w:rsidP="005B718B">
            <w:pPr>
              <w:pStyle w:val="NoSpacing"/>
              <w:rPr>
                <w:sz w:val="28"/>
                <w:szCs w:val="28"/>
              </w:rPr>
            </w:pPr>
            <w:r w:rsidRPr="00453586">
              <w:rPr>
                <w:sz w:val="28"/>
                <w:szCs w:val="28"/>
              </w:rPr>
              <w:t>Барчукова Г.В.</w:t>
            </w:r>
          </w:p>
          <w:p w:rsidR="006A1FF5" w:rsidRPr="00453586" w:rsidRDefault="006A1FF5" w:rsidP="005B718B">
            <w:pPr>
              <w:pStyle w:val="NoSpacing"/>
              <w:rPr>
                <w:sz w:val="28"/>
                <w:szCs w:val="28"/>
              </w:rPr>
            </w:pPr>
            <w:r w:rsidRPr="00453586">
              <w:rPr>
                <w:sz w:val="28"/>
                <w:szCs w:val="28"/>
              </w:rPr>
              <w:t>Литвинов С.В.</w:t>
            </w:r>
          </w:p>
        </w:tc>
      </w:tr>
      <w:tr w:rsidR="006A1FF5" w:rsidRPr="00453586" w:rsidTr="00562FC5">
        <w:tc>
          <w:tcPr>
            <w:tcW w:w="6840" w:type="dxa"/>
            <w:vAlign w:val="center"/>
          </w:tcPr>
          <w:p w:rsidR="006A1FF5" w:rsidRPr="00453586" w:rsidRDefault="006A1FF5" w:rsidP="005B718B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453586">
              <w:rPr>
                <w:sz w:val="28"/>
                <w:szCs w:val="28"/>
              </w:rPr>
              <w:t>Педагогическое образование (44.03.01)</w:t>
            </w:r>
          </w:p>
        </w:tc>
        <w:tc>
          <w:tcPr>
            <w:tcW w:w="3479" w:type="dxa"/>
            <w:vAlign w:val="center"/>
          </w:tcPr>
          <w:p w:rsidR="006A1FF5" w:rsidRPr="00453586" w:rsidRDefault="006A1FF5" w:rsidP="005B718B">
            <w:pPr>
              <w:pStyle w:val="NoSpacing"/>
              <w:rPr>
                <w:sz w:val="28"/>
                <w:szCs w:val="28"/>
              </w:rPr>
            </w:pPr>
            <w:r w:rsidRPr="00453586">
              <w:rPr>
                <w:sz w:val="28"/>
                <w:szCs w:val="28"/>
              </w:rPr>
              <w:t>Дамдинцурунов В.А.</w:t>
            </w:r>
          </w:p>
          <w:p w:rsidR="006A1FF5" w:rsidRPr="00453586" w:rsidRDefault="006A1FF5" w:rsidP="005B718B">
            <w:pPr>
              <w:pStyle w:val="NoSpacing"/>
              <w:rPr>
                <w:sz w:val="28"/>
                <w:szCs w:val="28"/>
              </w:rPr>
            </w:pPr>
            <w:r w:rsidRPr="00453586">
              <w:rPr>
                <w:sz w:val="28"/>
                <w:szCs w:val="28"/>
              </w:rPr>
              <w:t>Мовшович А.Д.</w:t>
            </w:r>
          </w:p>
          <w:p w:rsidR="006A1FF5" w:rsidRPr="00453586" w:rsidRDefault="006A1FF5" w:rsidP="005B718B">
            <w:pPr>
              <w:pStyle w:val="NoSpacing"/>
              <w:rPr>
                <w:sz w:val="28"/>
                <w:szCs w:val="28"/>
              </w:rPr>
            </w:pPr>
            <w:r w:rsidRPr="00453586">
              <w:rPr>
                <w:sz w:val="28"/>
                <w:szCs w:val="28"/>
              </w:rPr>
              <w:t>Лосева И.В.</w:t>
            </w:r>
          </w:p>
        </w:tc>
      </w:tr>
      <w:tr w:rsidR="006A1FF5" w:rsidRPr="00453586" w:rsidTr="00562FC5">
        <w:tc>
          <w:tcPr>
            <w:tcW w:w="6840" w:type="dxa"/>
            <w:vAlign w:val="center"/>
          </w:tcPr>
          <w:p w:rsidR="006A1FF5" w:rsidRPr="00453586" w:rsidRDefault="006A1FF5" w:rsidP="005B718B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453586">
              <w:rPr>
                <w:sz w:val="28"/>
                <w:szCs w:val="28"/>
              </w:rPr>
              <w:t>Физическая культура (49.03.01)</w:t>
            </w:r>
          </w:p>
        </w:tc>
        <w:tc>
          <w:tcPr>
            <w:tcW w:w="3479" w:type="dxa"/>
            <w:vAlign w:val="center"/>
          </w:tcPr>
          <w:p w:rsidR="006A1FF5" w:rsidRPr="00453586" w:rsidRDefault="006A1FF5" w:rsidP="005B718B">
            <w:pPr>
              <w:pStyle w:val="NoSpacing"/>
              <w:rPr>
                <w:sz w:val="28"/>
                <w:szCs w:val="28"/>
              </w:rPr>
            </w:pPr>
            <w:r w:rsidRPr="00453586">
              <w:rPr>
                <w:sz w:val="28"/>
                <w:szCs w:val="28"/>
              </w:rPr>
              <w:t>Вовк С.И.</w:t>
            </w:r>
          </w:p>
          <w:p w:rsidR="006A1FF5" w:rsidRPr="00453586" w:rsidRDefault="006A1FF5" w:rsidP="005B718B">
            <w:pPr>
              <w:pStyle w:val="NoSpacing"/>
              <w:rPr>
                <w:sz w:val="28"/>
                <w:szCs w:val="28"/>
              </w:rPr>
            </w:pPr>
            <w:r w:rsidRPr="00453586">
              <w:rPr>
                <w:sz w:val="28"/>
                <w:szCs w:val="28"/>
              </w:rPr>
              <w:t>Шалманов Ал.А.</w:t>
            </w:r>
          </w:p>
          <w:p w:rsidR="006A1FF5" w:rsidRPr="00453586" w:rsidRDefault="006A1FF5" w:rsidP="005B718B">
            <w:pPr>
              <w:pStyle w:val="NoSpacing"/>
              <w:rPr>
                <w:sz w:val="28"/>
                <w:szCs w:val="28"/>
              </w:rPr>
            </w:pPr>
            <w:r w:rsidRPr="00453586">
              <w:rPr>
                <w:sz w:val="28"/>
                <w:szCs w:val="28"/>
              </w:rPr>
              <w:t>Зеличенок В.Б.</w:t>
            </w:r>
          </w:p>
          <w:p w:rsidR="006A1FF5" w:rsidRPr="00453586" w:rsidRDefault="006A1FF5" w:rsidP="005B718B">
            <w:pPr>
              <w:pStyle w:val="NoSpacing"/>
              <w:rPr>
                <w:sz w:val="28"/>
                <w:szCs w:val="28"/>
              </w:rPr>
            </w:pPr>
            <w:r w:rsidRPr="00453586">
              <w:rPr>
                <w:sz w:val="28"/>
                <w:szCs w:val="28"/>
              </w:rPr>
              <w:t>Залиханова А.А.</w:t>
            </w:r>
          </w:p>
        </w:tc>
      </w:tr>
      <w:tr w:rsidR="006A1FF5" w:rsidRPr="00453586" w:rsidTr="00562FC5">
        <w:tc>
          <w:tcPr>
            <w:tcW w:w="6840" w:type="dxa"/>
            <w:vAlign w:val="center"/>
          </w:tcPr>
          <w:p w:rsidR="006A1FF5" w:rsidRPr="00453586" w:rsidRDefault="006A1FF5" w:rsidP="005B718B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453586">
              <w:rPr>
                <w:sz w:val="28"/>
                <w:szCs w:val="28"/>
              </w:rPr>
              <w:t>Физическая культура (49.04.01)</w:t>
            </w:r>
          </w:p>
        </w:tc>
        <w:tc>
          <w:tcPr>
            <w:tcW w:w="3479" w:type="dxa"/>
            <w:vAlign w:val="center"/>
          </w:tcPr>
          <w:p w:rsidR="006A1FF5" w:rsidRPr="00453586" w:rsidRDefault="006A1FF5" w:rsidP="005B718B">
            <w:pPr>
              <w:pStyle w:val="NoSpacing"/>
              <w:rPr>
                <w:sz w:val="28"/>
                <w:szCs w:val="28"/>
              </w:rPr>
            </w:pPr>
            <w:r w:rsidRPr="00453586">
              <w:rPr>
                <w:sz w:val="28"/>
                <w:szCs w:val="28"/>
              </w:rPr>
              <w:t>Попов О.И.</w:t>
            </w:r>
          </w:p>
          <w:p w:rsidR="006A1FF5" w:rsidRPr="00453586" w:rsidRDefault="006A1FF5" w:rsidP="005B718B">
            <w:pPr>
              <w:pStyle w:val="NoSpacing"/>
              <w:rPr>
                <w:sz w:val="28"/>
                <w:szCs w:val="28"/>
              </w:rPr>
            </w:pPr>
            <w:r w:rsidRPr="00453586">
              <w:rPr>
                <w:sz w:val="28"/>
                <w:szCs w:val="28"/>
              </w:rPr>
              <w:t>Табаков С.Е.</w:t>
            </w:r>
          </w:p>
          <w:p w:rsidR="006A1FF5" w:rsidRPr="00453586" w:rsidRDefault="006A1FF5" w:rsidP="005B718B">
            <w:pPr>
              <w:pStyle w:val="NoSpacing"/>
              <w:rPr>
                <w:sz w:val="28"/>
                <w:szCs w:val="28"/>
              </w:rPr>
            </w:pPr>
            <w:r w:rsidRPr="00453586">
              <w:rPr>
                <w:sz w:val="28"/>
                <w:szCs w:val="28"/>
              </w:rPr>
              <w:t>Козырева О.В.</w:t>
            </w:r>
          </w:p>
          <w:p w:rsidR="006A1FF5" w:rsidRPr="00453586" w:rsidRDefault="006A1FF5" w:rsidP="005B718B">
            <w:pPr>
              <w:pStyle w:val="NoSpacing"/>
              <w:rPr>
                <w:sz w:val="28"/>
                <w:szCs w:val="28"/>
              </w:rPr>
            </w:pPr>
            <w:r w:rsidRPr="00453586">
              <w:rPr>
                <w:sz w:val="28"/>
                <w:szCs w:val="28"/>
              </w:rPr>
              <w:t>Скотников В.Ф.</w:t>
            </w:r>
          </w:p>
        </w:tc>
      </w:tr>
      <w:tr w:rsidR="006A1FF5" w:rsidRPr="00453586" w:rsidTr="00562FC5">
        <w:tc>
          <w:tcPr>
            <w:tcW w:w="6840" w:type="dxa"/>
            <w:vAlign w:val="center"/>
          </w:tcPr>
          <w:p w:rsidR="006A1FF5" w:rsidRPr="00453586" w:rsidRDefault="006A1FF5" w:rsidP="005B718B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453586">
              <w:rPr>
                <w:sz w:val="28"/>
                <w:szCs w:val="28"/>
              </w:rPr>
              <w:t>Спорт(49.04.03)</w:t>
            </w:r>
          </w:p>
        </w:tc>
        <w:tc>
          <w:tcPr>
            <w:tcW w:w="3479" w:type="dxa"/>
            <w:vAlign w:val="center"/>
          </w:tcPr>
          <w:p w:rsidR="006A1FF5" w:rsidRPr="00453586" w:rsidRDefault="006A1FF5" w:rsidP="005B718B">
            <w:pPr>
              <w:pStyle w:val="NoSpacing"/>
              <w:rPr>
                <w:sz w:val="28"/>
                <w:szCs w:val="28"/>
              </w:rPr>
            </w:pPr>
            <w:r w:rsidRPr="00453586">
              <w:rPr>
                <w:sz w:val="28"/>
                <w:szCs w:val="28"/>
              </w:rPr>
              <w:t>Баталов А.Г.</w:t>
            </w:r>
          </w:p>
          <w:p w:rsidR="006A1FF5" w:rsidRPr="00453586" w:rsidRDefault="006A1FF5" w:rsidP="005B718B">
            <w:pPr>
              <w:pStyle w:val="NoSpacing"/>
              <w:rPr>
                <w:sz w:val="28"/>
                <w:szCs w:val="28"/>
              </w:rPr>
            </w:pPr>
            <w:r w:rsidRPr="00453586">
              <w:rPr>
                <w:sz w:val="28"/>
                <w:szCs w:val="28"/>
              </w:rPr>
              <w:t>Киселев В.А.</w:t>
            </w:r>
          </w:p>
          <w:p w:rsidR="006A1FF5" w:rsidRPr="00453586" w:rsidRDefault="006A1FF5" w:rsidP="005B718B">
            <w:pPr>
              <w:pStyle w:val="NoSpacing"/>
              <w:rPr>
                <w:sz w:val="28"/>
                <w:szCs w:val="28"/>
              </w:rPr>
            </w:pPr>
            <w:r w:rsidRPr="00453586">
              <w:rPr>
                <w:sz w:val="28"/>
                <w:szCs w:val="28"/>
              </w:rPr>
              <w:t>Лексаков А.В.</w:t>
            </w:r>
          </w:p>
        </w:tc>
      </w:tr>
      <w:tr w:rsidR="006A1FF5" w:rsidRPr="00453586" w:rsidTr="00562FC5">
        <w:tc>
          <w:tcPr>
            <w:tcW w:w="6840" w:type="dxa"/>
            <w:vAlign w:val="center"/>
          </w:tcPr>
          <w:p w:rsidR="006A1FF5" w:rsidRPr="00453586" w:rsidRDefault="006A1FF5" w:rsidP="005B718B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453586">
              <w:rPr>
                <w:sz w:val="28"/>
                <w:szCs w:val="28"/>
              </w:rPr>
              <w:t>Физическая культура для лиц с отклонениями в состоянии здоровья (АФК) (49.03.02,</w:t>
            </w:r>
            <w:r>
              <w:rPr>
                <w:sz w:val="28"/>
                <w:szCs w:val="28"/>
              </w:rPr>
              <w:t xml:space="preserve"> </w:t>
            </w:r>
            <w:r w:rsidRPr="00453586">
              <w:rPr>
                <w:sz w:val="28"/>
                <w:szCs w:val="28"/>
              </w:rPr>
              <w:t>49.04.02)</w:t>
            </w:r>
          </w:p>
        </w:tc>
        <w:tc>
          <w:tcPr>
            <w:tcW w:w="3479" w:type="dxa"/>
            <w:vAlign w:val="center"/>
          </w:tcPr>
          <w:p w:rsidR="006A1FF5" w:rsidRPr="00453586" w:rsidRDefault="006A1FF5" w:rsidP="005B718B">
            <w:pPr>
              <w:pStyle w:val="NoSpacing"/>
              <w:rPr>
                <w:sz w:val="28"/>
                <w:szCs w:val="28"/>
              </w:rPr>
            </w:pPr>
            <w:r w:rsidRPr="00453586">
              <w:rPr>
                <w:sz w:val="28"/>
                <w:szCs w:val="28"/>
              </w:rPr>
              <w:t>Вовк С.И.</w:t>
            </w:r>
          </w:p>
          <w:p w:rsidR="006A1FF5" w:rsidRPr="00453586" w:rsidRDefault="006A1FF5" w:rsidP="005B718B">
            <w:pPr>
              <w:pStyle w:val="NoSpacing"/>
              <w:rPr>
                <w:sz w:val="28"/>
                <w:szCs w:val="28"/>
              </w:rPr>
            </w:pPr>
            <w:r w:rsidRPr="00453586">
              <w:rPr>
                <w:sz w:val="28"/>
                <w:szCs w:val="28"/>
              </w:rPr>
              <w:t>Смоленский А.В.</w:t>
            </w:r>
          </w:p>
          <w:p w:rsidR="006A1FF5" w:rsidRDefault="006A1FF5" w:rsidP="005B718B">
            <w:pPr>
              <w:pStyle w:val="NoSpacing"/>
              <w:rPr>
                <w:sz w:val="28"/>
                <w:szCs w:val="28"/>
              </w:rPr>
            </w:pPr>
            <w:r w:rsidRPr="00453586">
              <w:rPr>
                <w:sz w:val="28"/>
                <w:szCs w:val="28"/>
              </w:rPr>
              <w:t>Тамбовцева Р.В.</w:t>
            </w:r>
          </w:p>
          <w:p w:rsidR="006A1FF5" w:rsidRPr="00453586" w:rsidRDefault="006A1FF5" w:rsidP="005B718B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Жийяр М.В.</w:t>
            </w:r>
          </w:p>
        </w:tc>
      </w:tr>
      <w:tr w:rsidR="006A1FF5" w:rsidRPr="00453586" w:rsidTr="00562FC5">
        <w:tc>
          <w:tcPr>
            <w:tcW w:w="6840" w:type="dxa"/>
            <w:vAlign w:val="center"/>
          </w:tcPr>
          <w:p w:rsidR="006A1FF5" w:rsidRPr="00453586" w:rsidRDefault="006A1FF5" w:rsidP="005B718B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453586">
              <w:rPr>
                <w:sz w:val="28"/>
                <w:szCs w:val="28"/>
              </w:rPr>
              <w:t>Рекреация и спортивно-оздоровительный туризм (49.03.03)</w:t>
            </w:r>
          </w:p>
        </w:tc>
        <w:tc>
          <w:tcPr>
            <w:tcW w:w="3479" w:type="dxa"/>
            <w:vAlign w:val="center"/>
          </w:tcPr>
          <w:p w:rsidR="006A1FF5" w:rsidRPr="00453586" w:rsidRDefault="006A1FF5" w:rsidP="005B718B">
            <w:pPr>
              <w:pStyle w:val="NoSpacing"/>
              <w:rPr>
                <w:sz w:val="28"/>
                <w:szCs w:val="28"/>
              </w:rPr>
            </w:pPr>
            <w:r w:rsidRPr="00453586">
              <w:rPr>
                <w:sz w:val="28"/>
                <w:szCs w:val="28"/>
              </w:rPr>
              <w:t>Байковский Ю.В.</w:t>
            </w:r>
          </w:p>
          <w:p w:rsidR="006A1FF5" w:rsidRPr="00453586" w:rsidRDefault="006A1FF5" w:rsidP="005B718B">
            <w:pPr>
              <w:pStyle w:val="NoSpacing"/>
              <w:rPr>
                <w:sz w:val="28"/>
                <w:szCs w:val="28"/>
              </w:rPr>
            </w:pPr>
            <w:r w:rsidRPr="00453586">
              <w:rPr>
                <w:sz w:val="28"/>
                <w:szCs w:val="28"/>
              </w:rPr>
              <w:t>Козырева О.В.</w:t>
            </w:r>
          </w:p>
          <w:p w:rsidR="006A1FF5" w:rsidRPr="00453586" w:rsidRDefault="006A1FF5" w:rsidP="005B718B">
            <w:pPr>
              <w:pStyle w:val="NoSpacing"/>
              <w:rPr>
                <w:sz w:val="28"/>
                <w:szCs w:val="28"/>
              </w:rPr>
            </w:pPr>
            <w:r w:rsidRPr="00453586">
              <w:rPr>
                <w:sz w:val="28"/>
                <w:szCs w:val="28"/>
              </w:rPr>
              <w:t>Иванова Т.С.</w:t>
            </w:r>
          </w:p>
        </w:tc>
      </w:tr>
      <w:tr w:rsidR="006A1FF5" w:rsidRPr="00453586" w:rsidTr="00562FC5">
        <w:tc>
          <w:tcPr>
            <w:tcW w:w="6840" w:type="dxa"/>
            <w:vAlign w:val="center"/>
          </w:tcPr>
          <w:p w:rsidR="006A1FF5" w:rsidRPr="00453586" w:rsidRDefault="006A1FF5" w:rsidP="005B718B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453586">
              <w:rPr>
                <w:sz w:val="28"/>
                <w:szCs w:val="28"/>
              </w:rPr>
              <w:t>Режиссура театрализованных представлений и праздников (51.03.05)</w:t>
            </w:r>
          </w:p>
        </w:tc>
        <w:tc>
          <w:tcPr>
            <w:tcW w:w="3479" w:type="dxa"/>
            <w:vAlign w:val="center"/>
          </w:tcPr>
          <w:p w:rsidR="006A1FF5" w:rsidRPr="00453586" w:rsidRDefault="006A1FF5" w:rsidP="005B718B">
            <w:pPr>
              <w:pStyle w:val="NoSpacing"/>
              <w:rPr>
                <w:sz w:val="28"/>
                <w:szCs w:val="28"/>
              </w:rPr>
            </w:pPr>
            <w:r w:rsidRPr="00453586">
              <w:rPr>
                <w:sz w:val="28"/>
                <w:szCs w:val="28"/>
              </w:rPr>
              <w:t>Юдина Е.Ю.</w:t>
            </w:r>
          </w:p>
          <w:p w:rsidR="006A1FF5" w:rsidRPr="00453586" w:rsidRDefault="006A1FF5" w:rsidP="005B718B">
            <w:pPr>
              <w:pStyle w:val="NoSpacing"/>
              <w:rPr>
                <w:sz w:val="28"/>
                <w:szCs w:val="28"/>
              </w:rPr>
            </w:pPr>
            <w:r w:rsidRPr="00453586">
              <w:rPr>
                <w:sz w:val="28"/>
                <w:szCs w:val="28"/>
              </w:rPr>
              <w:t>Лисицкая Т.С.</w:t>
            </w:r>
          </w:p>
          <w:p w:rsidR="006A1FF5" w:rsidRPr="00453586" w:rsidRDefault="006A1FF5" w:rsidP="005B718B">
            <w:pPr>
              <w:pStyle w:val="NoSpacing"/>
              <w:rPr>
                <w:sz w:val="28"/>
                <w:szCs w:val="28"/>
              </w:rPr>
            </w:pPr>
            <w:r w:rsidRPr="00453586">
              <w:rPr>
                <w:sz w:val="28"/>
                <w:szCs w:val="28"/>
              </w:rPr>
              <w:t>Пшеничная А.М.</w:t>
            </w:r>
          </w:p>
        </w:tc>
      </w:tr>
      <w:tr w:rsidR="006A1FF5" w:rsidRPr="00453586" w:rsidTr="00562FC5">
        <w:tc>
          <w:tcPr>
            <w:tcW w:w="6840" w:type="dxa"/>
            <w:vAlign w:val="center"/>
          </w:tcPr>
          <w:p w:rsidR="006A1FF5" w:rsidRPr="00453586" w:rsidRDefault="006A1FF5" w:rsidP="005B718B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453586">
              <w:rPr>
                <w:sz w:val="28"/>
                <w:szCs w:val="28"/>
              </w:rPr>
              <w:t>Социология (39.04.01)</w:t>
            </w:r>
          </w:p>
        </w:tc>
        <w:tc>
          <w:tcPr>
            <w:tcW w:w="3479" w:type="dxa"/>
            <w:vAlign w:val="center"/>
          </w:tcPr>
          <w:p w:rsidR="006A1FF5" w:rsidRPr="00453586" w:rsidRDefault="006A1FF5" w:rsidP="005B718B">
            <w:pPr>
              <w:pStyle w:val="NoSpacing"/>
              <w:rPr>
                <w:sz w:val="28"/>
                <w:szCs w:val="28"/>
              </w:rPr>
            </w:pPr>
            <w:r w:rsidRPr="00453586">
              <w:rPr>
                <w:sz w:val="28"/>
                <w:szCs w:val="28"/>
              </w:rPr>
              <w:t>Барчукова Г.В.</w:t>
            </w:r>
          </w:p>
          <w:p w:rsidR="006A1FF5" w:rsidRPr="00453586" w:rsidRDefault="006A1FF5" w:rsidP="005B718B">
            <w:pPr>
              <w:pStyle w:val="NoSpacing"/>
              <w:rPr>
                <w:sz w:val="28"/>
                <w:szCs w:val="28"/>
              </w:rPr>
            </w:pPr>
            <w:r w:rsidRPr="00453586">
              <w:rPr>
                <w:sz w:val="28"/>
                <w:szCs w:val="28"/>
              </w:rPr>
              <w:t>Мягкова С.Н.</w:t>
            </w:r>
          </w:p>
          <w:p w:rsidR="006A1FF5" w:rsidRPr="00453586" w:rsidRDefault="006A1FF5" w:rsidP="005B718B">
            <w:pPr>
              <w:pStyle w:val="NoSpacing"/>
              <w:rPr>
                <w:sz w:val="28"/>
                <w:szCs w:val="28"/>
              </w:rPr>
            </w:pPr>
            <w:r w:rsidRPr="00453586">
              <w:rPr>
                <w:sz w:val="28"/>
                <w:szCs w:val="28"/>
              </w:rPr>
              <w:t>Останкова Н.В.</w:t>
            </w:r>
          </w:p>
        </w:tc>
      </w:tr>
      <w:tr w:rsidR="006A1FF5" w:rsidRPr="00453586" w:rsidTr="00562FC5">
        <w:tc>
          <w:tcPr>
            <w:tcW w:w="6840" w:type="dxa"/>
            <w:vAlign w:val="center"/>
          </w:tcPr>
          <w:p w:rsidR="006A1FF5" w:rsidRPr="00453586" w:rsidRDefault="006A1FF5" w:rsidP="005B718B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453586">
              <w:rPr>
                <w:sz w:val="28"/>
                <w:szCs w:val="28"/>
              </w:rPr>
              <w:t>Сестринское дело (34.02.01)</w:t>
            </w:r>
          </w:p>
        </w:tc>
        <w:tc>
          <w:tcPr>
            <w:tcW w:w="3479" w:type="dxa"/>
            <w:vAlign w:val="center"/>
          </w:tcPr>
          <w:p w:rsidR="006A1FF5" w:rsidRPr="00453586" w:rsidRDefault="006A1FF5" w:rsidP="005B718B">
            <w:pPr>
              <w:pStyle w:val="NoSpacing"/>
              <w:rPr>
                <w:sz w:val="28"/>
                <w:szCs w:val="28"/>
              </w:rPr>
            </w:pPr>
            <w:r w:rsidRPr="00453586">
              <w:rPr>
                <w:sz w:val="28"/>
                <w:szCs w:val="28"/>
              </w:rPr>
              <w:t>Година Е.З.</w:t>
            </w:r>
          </w:p>
          <w:p w:rsidR="006A1FF5" w:rsidRPr="00453586" w:rsidRDefault="006A1FF5" w:rsidP="005B718B">
            <w:pPr>
              <w:pStyle w:val="NoSpacing"/>
              <w:rPr>
                <w:sz w:val="28"/>
                <w:szCs w:val="28"/>
              </w:rPr>
            </w:pPr>
            <w:r w:rsidRPr="00453586">
              <w:rPr>
                <w:sz w:val="28"/>
                <w:szCs w:val="28"/>
              </w:rPr>
              <w:t>Москатова А.К.</w:t>
            </w:r>
          </w:p>
          <w:p w:rsidR="006A1FF5" w:rsidRPr="00453586" w:rsidRDefault="006A1FF5" w:rsidP="005B718B">
            <w:pPr>
              <w:pStyle w:val="NoSpacing"/>
              <w:rPr>
                <w:sz w:val="28"/>
                <w:szCs w:val="28"/>
              </w:rPr>
            </w:pPr>
            <w:r w:rsidRPr="00453586">
              <w:rPr>
                <w:sz w:val="28"/>
                <w:szCs w:val="28"/>
              </w:rPr>
              <w:t>Рубцова Н.О.</w:t>
            </w:r>
          </w:p>
        </w:tc>
      </w:tr>
    </w:tbl>
    <w:p w:rsidR="006A1FF5" w:rsidRPr="00453586" w:rsidRDefault="006A1FF5">
      <w:pPr>
        <w:rPr>
          <w:sz w:val="28"/>
          <w:szCs w:val="28"/>
        </w:rPr>
      </w:pPr>
    </w:p>
    <w:sectPr w:rsidR="006A1FF5" w:rsidRPr="00453586" w:rsidSect="005B718B">
      <w:pgSz w:w="12240" w:h="15840" w:code="1"/>
      <w:pgMar w:top="851" w:right="1134" w:bottom="851" w:left="113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0C88"/>
    <w:rsid w:val="000016DE"/>
    <w:rsid w:val="00001CE1"/>
    <w:rsid w:val="00002DD6"/>
    <w:rsid w:val="000052DB"/>
    <w:rsid w:val="00005C4E"/>
    <w:rsid w:val="000173AB"/>
    <w:rsid w:val="000208A7"/>
    <w:rsid w:val="00020A38"/>
    <w:rsid w:val="00024847"/>
    <w:rsid w:val="00025FD0"/>
    <w:rsid w:val="00030EF2"/>
    <w:rsid w:val="0003165E"/>
    <w:rsid w:val="00031E8E"/>
    <w:rsid w:val="00034769"/>
    <w:rsid w:val="000356D0"/>
    <w:rsid w:val="00041F14"/>
    <w:rsid w:val="000429E6"/>
    <w:rsid w:val="000460E1"/>
    <w:rsid w:val="00046B77"/>
    <w:rsid w:val="00053E7A"/>
    <w:rsid w:val="00056E17"/>
    <w:rsid w:val="000649FC"/>
    <w:rsid w:val="00065CE4"/>
    <w:rsid w:val="000664FD"/>
    <w:rsid w:val="00076C6F"/>
    <w:rsid w:val="00077CA8"/>
    <w:rsid w:val="00077E90"/>
    <w:rsid w:val="00077F46"/>
    <w:rsid w:val="00083506"/>
    <w:rsid w:val="000841B8"/>
    <w:rsid w:val="0008430A"/>
    <w:rsid w:val="00084609"/>
    <w:rsid w:val="00090A5E"/>
    <w:rsid w:val="0009352C"/>
    <w:rsid w:val="0009541B"/>
    <w:rsid w:val="0009591E"/>
    <w:rsid w:val="000962B8"/>
    <w:rsid w:val="000A3BE2"/>
    <w:rsid w:val="000A417E"/>
    <w:rsid w:val="000A7382"/>
    <w:rsid w:val="000B16AA"/>
    <w:rsid w:val="000B6099"/>
    <w:rsid w:val="000C0E14"/>
    <w:rsid w:val="000C10CC"/>
    <w:rsid w:val="000C33BD"/>
    <w:rsid w:val="000C388A"/>
    <w:rsid w:val="000C4FC2"/>
    <w:rsid w:val="000C679A"/>
    <w:rsid w:val="000C75AE"/>
    <w:rsid w:val="000C7E69"/>
    <w:rsid w:val="000D76E5"/>
    <w:rsid w:val="000D7E59"/>
    <w:rsid w:val="000E081F"/>
    <w:rsid w:val="000E387A"/>
    <w:rsid w:val="000E6C08"/>
    <w:rsid w:val="000E6DBB"/>
    <w:rsid w:val="000E6FBF"/>
    <w:rsid w:val="000F1748"/>
    <w:rsid w:val="000F57F0"/>
    <w:rsid w:val="000F622D"/>
    <w:rsid w:val="00102A74"/>
    <w:rsid w:val="001033A7"/>
    <w:rsid w:val="00104341"/>
    <w:rsid w:val="00121695"/>
    <w:rsid w:val="001231A5"/>
    <w:rsid w:val="0012375C"/>
    <w:rsid w:val="0012441F"/>
    <w:rsid w:val="0012632F"/>
    <w:rsid w:val="00126C84"/>
    <w:rsid w:val="00134DC1"/>
    <w:rsid w:val="00135D89"/>
    <w:rsid w:val="00135ED4"/>
    <w:rsid w:val="00140721"/>
    <w:rsid w:val="0014222C"/>
    <w:rsid w:val="00142562"/>
    <w:rsid w:val="0015472F"/>
    <w:rsid w:val="00155BF0"/>
    <w:rsid w:val="001607C7"/>
    <w:rsid w:val="00162414"/>
    <w:rsid w:val="00163F7B"/>
    <w:rsid w:val="00164BB7"/>
    <w:rsid w:val="0016545D"/>
    <w:rsid w:val="00176F11"/>
    <w:rsid w:val="00180020"/>
    <w:rsid w:val="001801CE"/>
    <w:rsid w:val="0018278A"/>
    <w:rsid w:val="001831FC"/>
    <w:rsid w:val="00184A03"/>
    <w:rsid w:val="00186328"/>
    <w:rsid w:val="00190626"/>
    <w:rsid w:val="001943AA"/>
    <w:rsid w:val="00195C37"/>
    <w:rsid w:val="001960DC"/>
    <w:rsid w:val="001A5539"/>
    <w:rsid w:val="001A5FAB"/>
    <w:rsid w:val="001B2C4E"/>
    <w:rsid w:val="001B30A5"/>
    <w:rsid w:val="001B39BC"/>
    <w:rsid w:val="001B59E0"/>
    <w:rsid w:val="001C5F3D"/>
    <w:rsid w:val="001D0E33"/>
    <w:rsid w:val="001D1096"/>
    <w:rsid w:val="001E1625"/>
    <w:rsid w:val="001E645A"/>
    <w:rsid w:val="001F3B67"/>
    <w:rsid w:val="001F3CE5"/>
    <w:rsid w:val="001F435A"/>
    <w:rsid w:val="001F5069"/>
    <w:rsid w:val="001F7231"/>
    <w:rsid w:val="00200B34"/>
    <w:rsid w:val="00201F47"/>
    <w:rsid w:val="00210507"/>
    <w:rsid w:val="002120B8"/>
    <w:rsid w:val="00212A86"/>
    <w:rsid w:val="00212FD4"/>
    <w:rsid w:val="00214620"/>
    <w:rsid w:val="00214703"/>
    <w:rsid w:val="00215732"/>
    <w:rsid w:val="00217F17"/>
    <w:rsid w:val="0022002C"/>
    <w:rsid w:val="00220520"/>
    <w:rsid w:val="0022430F"/>
    <w:rsid w:val="0022603C"/>
    <w:rsid w:val="00226590"/>
    <w:rsid w:val="00230218"/>
    <w:rsid w:val="0023077E"/>
    <w:rsid w:val="0023300E"/>
    <w:rsid w:val="0023427A"/>
    <w:rsid w:val="002375C4"/>
    <w:rsid w:val="00237669"/>
    <w:rsid w:val="00240359"/>
    <w:rsid w:val="00240B10"/>
    <w:rsid w:val="00243560"/>
    <w:rsid w:val="0024566E"/>
    <w:rsid w:val="00254CEF"/>
    <w:rsid w:val="002551F9"/>
    <w:rsid w:val="00262009"/>
    <w:rsid w:val="002621C0"/>
    <w:rsid w:val="00262EEC"/>
    <w:rsid w:val="002667D2"/>
    <w:rsid w:val="00267F0B"/>
    <w:rsid w:val="00271529"/>
    <w:rsid w:val="0027309D"/>
    <w:rsid w:val="00273741"/>
    <w:rsid w:val="00276E07"/>
    <w:rsid w:val="0028171F"/>
    <w:rsid w:val="00281E83"/>
    <w:rsid w:val="00282E05"/>
    <w:rsid w:val="00286607"/>
    <w:rsid w:val="002874E0"/>
    <w:rsid w:val="00287B77"/>
    <w:rsid w:val="002938F1"/>
    <w:rsid w:val="002973BC"/>
    <w:rsid w:val="00297DB1"/>
    <w:rsid w:val="002A059C"/>
    <w:rsid w:val="002A148A"/>
    <w:rsid w:val="002A20E5"/>
    <w:rsid w:val="002A284E"/>
    <w:rsid w:val="002A3501"/>
    <w:rsid w:val="002A5210"/>
    <w:rsid w:val="002A6C47"/>
    <w:rsid w:val="002A750C"/>
    <w:rsid w:val="002A77A7"/>
    <w:rsid w:val="002B093E"/>
    <w:rsid w:val="002B2430"/>
    <w:rsid w:val="002B5B60"/>
    <w:rsid w:val="002B6A21"/>
    <w:rsid w:val="002B6BFA"/>
    <w:rsid w:val="002C1B25"/>
    <w:rsid w:val="002C352A"/>
    <w:rsid w:val="002C378F"/>
    <w:rsid w:val="002D602B"/>
    <w:rsid w:val="002D6723"/>
    <w:rsid w:val="002E010F"/>
    <w:rsid w:val="002E3620"/>
    <w:rsid w:val="002F4013"/>
    <w:rsid w:val="002F6DE5"/>
    <w:rsid w:val="003006C8"/>
    <w:rsid w:val="003060CA"/>
    <w:rsid w:val="00311749"/>
    <w:rsid w:val="0031607C"/>
    <w:rsid w:val="00316BAA"/>
    <w:rsid w:val="00316DD5"/>
    <w:rsid w:val="00321154"/>
    <w:rsid w:val="00323207"/>
    <w:rsid w:val="00342228"/>
    <w:rsid w:val="00344395"/>
    <w:rsid w:val="00351390"/>
    <w:rsid w:val="003518A8"/>
    <w:rsid w:val="00355507"/>
    <w:rsid w:val="00357E42"/>
    <w:rsid w:val="00365593"/>
    <w:rsid w:val="0037074E"/>
    <w:rsid w:val="00372495"/>
    <w:rsid w:val="00372857"/>
    <w:rsid w:val="003736E7"/>
    <w:rsid w:val="003742D5"/>
    <w:rsid w:val="00375FE4"/>
    <w:rsid w:val="00377723"/>
    <w:rsid w:val="00380FA4"/>
    <w:rsid w:val="00384CB2"/>
    <w:rsid w:val="003850D6"/>
    <w:rsid w:val="0038589D"/>
    <w:rsid w:val="0038684D"/>
    <w:rsid w:val="003873C7"/>
    <w:rsid w:val="00390382"/>
    <w:rsid w:val="0039049D"/>
    <w:rsid w:val="003934BC"/>
    <w:rsid w:val="00394526"/>
    <w:rsid w:val="00394F10"/>
    <w:rsid w:val="0039703F"/>
    <w:rsid w:val="003A117F"/>
    <w:rsid w:val="003A3B7B"/>
    <w:rsid w:val="003A47B9"/>
    <w:rsid w:val="003A6398"/>
    <w:rsid w:val="003B142C"/>
    <w:rsid w:val="003B5BDF"/>
    <w:rsid w:val="003B6464"/>
    <w:rsid w:val="003B7530"/>
    <w:rsid w:val="003C0673"/>
    <w:rsid w:val="003C205A"/>
    <w:rsid w:val="003C4797"/>
    <w:rsid w:val="003C5ABE"/>
    <w:rsid w:val="003D0C88"/>
    <w:rsid w:val="003D1E01"/>
    <w:rsid w:val="003D24DA"/>
    <w:rsid w:val="003D3B96"/>
    <w:rsid w:val="003E3396"/>
    <w:rsid w:val="003E36D7"/>
    <w:rsid w:val="003F117E"/>
    <w:rsid w:val="003F12C1"/>
    <w:rsid w:val="003F3710"/>
    <w:rsid w:val="003F4186"/>
    <w:rsid w:val="003F6E10"/>
    <w:rsid w:val="003F73E4"/>
    <w:rsid w:val="00400876"/>
    <w:rsid w:val="00400AC8"/>
    <w:rsid w:val="00400DD0"/>
    <w:rsid w:val="00401DE7"/>
    <w:rsid w:val="004020B7"/>
    <w:rsid w:val="00402E3C"/>
    <w:rsid w:val="0040462B"/>
    <w:rsid w:val="0041038F"/>
    <w:rsid w:val="00414A1C"/>
    <w:rsid w:val="00415BA5"/>
    <w:rsid w:val="004251BC"/>
    <w:rsid w:val="004339FA"/>
    <w:rsid w:val="00433B70"/>
    <w:rsid w:val="00435B64"/>
    <w:rsid w:val="00435FA5"/>
    <w:rsid w:val="00436109"/>
    <w:rsid w:val="00437FD5"/>
    <w:rsid w:val="00440F6F"/>
    <w:rsid w:val="00446B9A"/>
    <w:rsid w:val="00450061"/>
    <w:rsid w:val="0045020E"/>
    <w:rsid w:val="00453586"/>
    <w:rsid w:val="004615A6"/>
    <w:rsid w:val="00465EB6"/>
    <w:rsid w:val="0047301C"/>
    <w:rsid w:val="00473A2A"/>
    <w:rsid w:val="0047621C"/>
    <w:rsid w:val="00476E84"/>
    <w:rsid w:val="00480A35"/>
    <w:rsid w:val="00482865"/>
    <w:rsid w:val="00484DB0"/>
    <w:rsid w:val="00487AD0"/>
    <w:rsid w:val="0049256C"/>
    <w:rsid w:val="00492EEE"/>
    <w:rsid w:val="00493E97"/>
    <w:rsid w:val="00494009"/>
    <w:rsid w:val="004944B6"/>
    <w:rsid w:val="00496592"/>
    <w:rsid w:val="004A1659"/>
    <w:rsid w:val="004A31C4"/>
    <w:rsid w:val="004A5202"/>
    <w:rsid w:val="004A5AEF"/>
    <w:rsid w:val="004A5DF1"/>
    <w:rsid w:val="004A6642"/>
    <w:rsid w:val="004A68C8"/>
    <w:rsid w:val="004B01BC"/>
    <w:rsid w:val="004B090D"/>
    <w:rsid w:val="004B3E4A"/>
    <w:rsid w:val="004C0236"/>
    <w:rsid w:val="004D334C"/>
    <w:rsid w:val="004D6AAC"/>
    <w:rsid w:val="004E06F9"/>
    <w:rsid w:val="004E079D"/>
    <w:rsid w:val="004E16AC"/>
    <w:rsid w:val="004E576C"/>
    <w:rsid w:val="004E6FDC"/>
    <w:rsid w:val="004F178E"/>
    <w:rsid w:val="004F1E9B"/>
    <w:rsid w:val="004F33A1"/>
    <w:rsid w:val="00504E65"/>
    <w:rsid w:val="0050601A"/>
    <w:rsid w:val="005062C7"/>
    <w:rsid w:val="00507D31"/>
    <w:rsid w:val="00512D35"/>
    <w:rsid w:val="00513FDD"/>
    <w:rsid w:val="00514EB0"/>
    <w:rsid w:val="005160DF"/>
    <w:rsid w:val="0051664B"/>
    <w:rsid w:val="005211F2"/>
    <w:rsid w:val="0052321C"/>
    <w:rsid w:val="005245CE"/>
    <w:rsid w:val="00524C6D"/>
    <w:rsid w:val="0053183E"/>
    <w:rsid w:val="00540656"/>
    <w:rsid w:val="00546516"/>
    <w:rsid w:val="00547E5D"/>
    <w:rsid w:val="00551EE8"/>
    <w:rsid w:val="00552324"/>
    <w:rsid w:val="00552C10"/>
    <w:rsid w:val="005621F5"/>
    <w:rsid w:val="00562FC5"/>
    <w:rsid w:val="005643F7"/>
    <w:rsid w:val="00565CC6"/>
    <w:rsid w:val="00570664"/>
    <w:rsid w:val="00572136"/>
    <w:rsid w:val="005722B7"/>
    <w:rsid w:val="005755FA"/>
    <w:rsid w:val="00577D81"/>
    <w:rsid w:val="00580F29"/>
    <w:rsid w:val="00583B15"/>
    <w:rsid w:val="00590186"/>
    <w:rsid w:val="00596D00"/>
    <w:rsid w:val="005B10C6"/>
    <w:rsid w:val="005B1825"/>
    <w:rsid w:val="005B1A3C"/>
    <w:rsid w:val="005B1D1E"/>
    <w:rsid w:val="005B29A6"/>
    <w:rsid w:val="005B718B"/>
    <w:rsid w:val="005C21DC"/>
    <w:rsid w:val="005C2B0D"/>
    <w:rsid w:val="005C3589"/>
    <w:rsid w:val="005C3FB5"/>
    <w:rsid w:val="005C71BA"/>
    <w:rsid w:val="005D0A8C"/>
    <w:rsid w:val="005D522C"/>
    <w:rsid w:val="005E3DD1"/>
    <w:rsid w:val="005E4C71"/>
    <w:rsid w:val="005E53E4"/>
    <w:rsid w:val="005F28D3"/>
    <w:rsid w:val="005F6B1F"/>
    <w:rsid w:val="005F6E1A"/>
    <w:rsid w:val="006005B6"/>
    <w:rsid w:val="006008B5"/>
    <w:rsid w:val="006036DB"/>
    <w:rsid w:val="00605647"/>
    <w:rsid w:val="006103E7"/>
    <w:rsid w:val="00611005"/>
    <w:rsid w:val="0061295E"/>
    <w:rsid w:val="00613207"/>
    <w:rsid w:val="00613BF3"/>
    <w:rsid w:val="00621A4E"/>
    <w:rsid w:val="00622158"/>
    <w:rsid w:val="00622913"/>
    <w:rsid w:val="00627583"/>
    <w:rsid w:val="006309B0"/>
    <w:rsid w:val="00631D11"/>
    <w:rsid w:val="00633B71"/>
    <w:rsid w:val="00635D1C"/>
    <w:rsid w:val="00641C32"/>
    <w:rsid w:val="006527B9"/>
    <w:rsid w:val="00653714"/>
    <w:rsid w:val="0065471A"/>
    <w:rsid w:val="00655567"/>
    <w:rsid w:val="00665296"/>
    <w:rsid w:val="006657E4"/>
    <w:rsid w:val="00665998"/>
    <w:rsid w:val="00666ECB"/>
    <w:rsid w:val="00670944"/>
    <w:rsid w:val="00673942"/>
    <w:rsid w:val="00674F1B"/>
    <w:rsid w:val="00674F9A"/>
    <w:rsid w:val="00677C82"/>
    <w:rsid w:val="006857A5"/>
    <w:rsid w:val="006919EC"/>
    <w:rsid w:val="006958DB"/>
    <w:rsid w:val="006A0E8D"/>
    <w:rsid w:val="006A1FF5"/>
    <w:rsid w:val="006A2CEC"/>
    <w:rsid w:val="006A6317"/>
    <w:rsid w:val="006B1A43"/>
    <w:rsid w:val="006B384D"/>
    <w:rsid w:val="006B58DE"/>
    <w:rsid w:val="006B7F83"/>
    <w:rsid w:val="006C2273"/>
    <w:rsid w:val="006D049D"/>
    <w:rsid w:val="006D064D"/>
    <w:rsid w:val="006D54FE"/>
    <w:rsid w:val="006E4D55"/>
    <w:rsid w:val="006E4E4C"/>
    <w:rsid w:val="006E7A1C"/>
    <w:rsid w:val="007024E9"/>
    <w:rsid w:val="00702A5E"/>
    <w:rsid w:val="0071352C"/>
    <w:rsid w:val="00717178"/>
    <w:rsid w:val="00721DA7"/>
    <w:rsid w:val="00721FAE"/>
    <w:rsid w:val="00726B28"/>
    <w:rsid w:val="00744D62"/>
    <w:rsid w:val="007450B1"/>
    <w:rsid w:val="00746FEE"/>
    <w:rsid w:val="00751F1B"/>
    <w:rsid w:val="007554B9"/>
    <w:rsid w:val="00757B19"/>
    <w:rsid w:val="007630DA"/>
    <w:rsid w:val="00765588"/>
    <w:rsid w:val="00767EA0"/>
    <w:rsid w:val="007710E7"/>
    <w:rsid w:val="007740EA"/>
    <w:rsid w:val="00777723"/>
    <w:rsid w:val="00780BDE"/>
    <w:rsid w:val="007836F6"/>
    <w:rsid w:val="00785599"/>
    <w:rsid w:val="0079276C"/>
    <w:rsid w:val="007940C7"/>
    <w:rsid w:val="007A0DE8"/>
    <w:rsid w:val="007A1DCE"/>
    <w:rsid w:val="007A379B"/>
    <w:rsid w:val="007A3AC0"/>
    <w:rsid w:val="007A5CCA"/>
    <w:rsid w:val="007B0ED3"/>
    <w:rsid w:val="007B22B9"/>
    <w:rsid w:val="007B3A91"/>
    <w:rsid w:val="007B6277"/>
    <w:rsid w:val="007B79FC"/>
    <w:rsid w:val="007C20AC"/>
    <w:rsid w:val="007C261B"/>
    <w:rsid w:val="007D0DBC"/>
    <w:rsid w:val="007D4387"/>
    <w:rsid w:val="007E00C9"/>
    <w:rsid w:val="007E1416"/>
    <w:rsid w:val="007E21E8"/>
    <w:rsid w:val="007E22AE"/>
    <w:rsid w:val="007E5B26"/>
    <w:rsid w:val="007E735F"/>
    <w:rsid w:val="007F09A1"/>
    <w:rsid w:val="007F1051"/>
    <w:rsid w:val="007F214C"/>
    <w:rsid w:val="007F281C"/>
    <w:rsid w:val="0080171C"/>
    <w:rsid w:val="008115FC"/>
    <w:rsid w:val="00811934"/>
    <w:rsid w:val="0081279A"/>
    <w:rsid w:val="00814296"/>
    <w:rsid w:val="00814D38"/>
    <w:rsid w:val="0081585C"/>
    <w:rsid w:val="008158D8"/>
    <w:rsid w:val="008165A0"/>
    <w:rsid w:val="00821CC9"/>
    <w:rsid w:val="0082253E"/>
    <w:rsid w:val="00822CED"/>
    <w:rsid w:val="00824711"/>
    <w:rsid w:val="00825E69"/>
    <w:rsid w:val="00825EDE"/>
    <w:rsid w:val="008278A7"/>
    <w:rsid w:val="00835A75"/>
    <w:rsid w:val="0084383F"/>
    <w:rsid w:val="00844BDE"/>
    <w:rsid w:val="0085172A"/>
    <w:rsid w:val="00852342"/>
    <w:rsid w:val="00852D01"/>
    <w:rsid w:val="00856D41"/>
    <w:rsid w:val="008674AB"/>
    <w:rsid w:val="00880456"/>
    <w:rsid w:val="00881013"/>
    <w:rsid w:val="00882FCC"/>
    <w:rsid w:val="00883BB9"/>
    <w:rsid w:val="00891817"/>
    <w:rsid w:val="00891A25"/>
    <w:rsid w:val="00891D1C"/>
    <w:rsid w:val="008920EA"/>
    <w:rsid w:val="00896804"/>
    <w:rsid w:val="008A2D9A"/>
    <w:rsid w:val="008A7296"/>
    <w:rsid w:val="008A764B"/>
    <w:rsid w:val="008B0A5A"/>
    <w:rsid w:val="008B0CD3"/>
    <w:rsid w:val="008B28F2"/>
    <w:rsid w:val="008B2A42"/>
    <w:rsid w:val="008C01B8"/>
    <w:rsid w:val="008C0D94"/>
    <w:rsid w:val="008C431E"/>
    <w:rsid w:val="008C605C"/>
    <w:rsid w:val="008D082C"/>
    <w:rsid w:val="008D2917"/>
    <w:rsid w:val="008D3D06"/>
    <w:rsid w:val="008D6368"/>
    <w:rsid w:val="008D7569"/>
    <w:rsid w:val="008E54E0"/>
    <w:rsid w:val="008E7142"/>
    <w:rsid w:val="008E73B2"/>
    <w:rsid w:val="008E7B4D"/>
    <w:rsid w:val="008E7EB0"/>
    <w:rsid w:val="008F033A"/>
    <w:rsid w:val="008F12CB"/>
    <w:rsid w:val="008F254B"/>
    <w:rsid w:val="008F25AD"/>
    <w:rsid w:val="008F5539"/>
    <w:rsid w:val="008F5CFA"/>
    <w:rsid w:val="008F7B24"/>
    <w:rsid w:val="009028FB"/>
    <w:rsid w:val="00902F45"/>
    <w:rsid w:val="00910DE4"/>
    <w:rsid w:val="009134D9"/>
    <w:rsid w:val="0091379C"/>
    <w:rsid w:val="00914C5E"/>
    <w:rsid w:val="00921BF5"/>
    <w:rsid w:val="00923065"/>
    <w:rsid w:val="00923605"/>
    <w:rsid w:val="00924A26"/>
    <w:rsid w:val="00927736"/>
    <w:rsid w:val="009310FD"/>
    <w:rsid w:val="0093225B"/>
    <w:rsid w:val="0093333D"/>
    <w:rsid w:val="009348E8"/>
    <w:rsid w:val="0094133E"/>
    <w:rsid w:val="00943CA8"/>
    <w:rsid w:val="00944B2E"/>
    <w:rsid w:val="00944C42"/>
    <w:rsid w:val="00953B4A"/>
    <w:rsid w:val="00954057"/>
    <w:rsid w:val="0095776E"/>
    <w:rsid w:val="00966B1F"/>
    <w:rsid w:val="009675DE"/>
    <w:rsid w:val="0097249D"/>
    <w:rsid w:val="00974FA3"/>
    <w:rsid w:val="00977A73"/>
    <w:rsid w:val="00980983"/>
    <w:rsid w:val="00982358"/>
    <w:rsid w:val="009848AC"/>
    <w:rsid w:val="00985A74"/>
    <w:rsid w:val="009A0147"/>
    <w:rsid w:val="009A0DBE"/>
    <w:rsid w:val="009B2529"/>
    <w:rsid w:val="009B2643"/>
    <w:rsid w:val="009B327D"/>
    <w:rsid w:val="009B55A9"/>
    <w:rsid w:val="009B5CD8"/>
    <w:rsid w:val="009B7EFE"/>
    <w:rsid w:val="009C4CA5"/>
    <w:rsid w:val="009C59D6"/>
    <w:rsid w:val="009D2035"/>
    <w:rsid w:val="009D32C8"/>
    <w:rsid w:val="009D47FB"/>
    <w:rsid w:val="009E2E8B"/>
    <w:rsid w:val="009E3F09"/>
    <w:rsid w:val="009E4800"/>
    <w:rsid w:val="009E51F2"/>
    <w:rsid w:val="009E606E"/>
    <w:rsid w:val="009E7195"/>
    <w:rsid w:val="009F0CDF"/>
    <w:rsid w:val="009F7432"/>
    <w:rsid w:val="00A029AE"/>
    <w:rsid w:val="00A03007"/>
    <w:rsid w:val="00A03A5C"/>
    <w:rsid w:val="00A04072"/>
    <w:rsid w:val="00A05472"/>
    <w:rsid w:val="00A10164"/>
    <w:rsid w:val="00A10240"/>
    <w:rsid w:val="00A10286"/>
    <w:rsid w:val="00A104B4"/>
    <w:rsid w:val="00A24CF8"/>
    <w:rsid w:val="00A300C3"/>
    <w:rsid w:val="00A30105"/>
    <w:rsid w:val="00A32DE5"/>
    <w:rsid w:val="00A35533"/>
    <w:rsid w:val="00A36635"/>
    <w:rsid w:val="00A368F3"/>
    <w:rsid w:val="00A4057B"/>
    <w:rsid w:val="00A41D2F"/>
    <w:rsid w:val="00A463FE"/>
    <w:rsid w:val="00A502BB"/>
    <w:rsid w:val="00A52A0B"/>
    <w:rsid w:val="00A5621C"/>
    <w:rsid w:val="00A608DD"/>
    <w:rsid w:val="00A61C46"/>
    <w:rsid w:val="00A63414"/>
    <w:rsid w:val="00A65DF4"/>
    <w:rsid w:val="00A75098"/>
    <w:rsid w:val="00A84AE4"/>
    <w:rsid w:val="00A84AFB"/>
    <w:rsid w:val="00A85586"/>
    <w:rsid w:val="00A97C22"/>
    <w:rsid w:val="00AA3482"/>
    <w:rsid w:val="00AA35F8"/>
    <w:rsid w:val="00AB1CA6"/>
    <w:rsid w:val="00AB3926"/>
    <w:rsid w:val="00AB3A3B"/>
    <w:rsid w:val="00AB489E"/>
    <w:rsid w:val="00AB5749"/>
    <w:rsid w:val="00AB5B23"/>
    <w:rsid w:val="00AC3565"/>
    <w:rsid w:val="00AC6860"/>
    <w:rsid w:val="00AC722D"/>
    <w:rsid w:val="00AD0C02"/>
    <w:rsid w:val="00AD4F19"/>
    <w:rsid w:val="00AD6BB5"/>
    <w:rsid w:val="00AE0216"/>
    <w:rsid w:val="00AE0838"/>
    <w:rsid w:val="00AE0A73"/>
    <w:rsid w:val="00AE13FB"/>
    <w:rsid w:val="00AE14F3"/>
    <w:rsid w:val="00AE2F7D"/>
    <w:rsid w:val="00AE36A6"/>
    <w:rsid w:val="00AE4E6D"/>
    <w:rsid w:val="00AE5936"/>
    <w:rsid w:val="00AE6F97"/>
    <w:rsid w:val="00AE7CA7"/>
    <w:rsid w:val="00AE7F90"/>
    <w:rsid w:val="00AF0730"/>
    <w:rsid w:val="00AF2FC4"/>
    <w:rsid w:val="00AF59EB"/>
    <w:rsid w:val="00AF5EC1"/>
    <w:rsid w:val="00AF7950"/>
    <w:rsid w:val="00B00C08"/>
    <w:rsid w:val="00B01108"/>
    <w:rsid w:val="00B05062"/>
    <w:rsid w:val="00B102BF"/>
    <w:rsid w:val="00B11D35"/>
    <w:rsid w:val="00B14920"/>
    <w:rsid w:val="00B154FB"/>
    <w:rsid w:val="00B17282"/>
    <w:rsid w:val="00B20E7E"/>
    <w:rsid w:val="00B21BBD"/>
    <w:rsid w:val="00B3249F"/>
    <w:rsid w:val="00B348A7"/>
    <w:rsid w:val="00B35262"/>
    <w:rsid w:val="00B352FB"/>
    <w:rsid w:val="00B35383"/>
    <w:rsid w:val="00B40D97"/>
    <w:rsid w:val="00B43413"/>
    <w:rsid w:val="00B43679"/>
    <w:rsid w:val="00B45C85"/>
    <w:rsid w:val="00B4717B"/>
    <w:rsid w:val="00B50379"/>
    <w:rsid w:val="00B535A8"/>
    <w:rsid w:val="00B547D7"/>
    <w:rsid w:val="00B54E20"/>
    <w:rsid w:val="00B603B0"/>
    <w:rsid w:val="00B612BB"/>
    <w:rsid w:val="00B65058"/>
    <w:rsid w:val="00B71BE7"/>
    <w:rsid w:val="00B7601A"/>
    <w:rsid w:val="00B866A9"/>
    <w:rsid w:val="00B9441B"/>
    <w:rsid w:val="00B94A3D"/>
    <w:rsid w:val="00BA37E9"/>
    <w:rsid w:val="00BA3B93"/>
    <w:rsid w:val="00BA4133"/>
    <w:rsid w:val="00BA6AC2"/>
    <w:rsid w:val="00BA6C46"/>
    <w:rsid w:val="00BA7505"/>
    <w:rsid w:val="00BA78D2"/>
    <w:rsid w:val="00BB005E"/>
    <w:rsid w:val="00BB65B9"/>
    <w:rsid w:val="00BB6B43"/>
    <w:rsid w:val="00BC31F6"/>
    <w:rsid w:val="00BC38D7"/>
    <w:rsid w:val="00BC4170"/>
    <w:rsid w:val="00BD197E"/>
    <w:rsid w:val="00BD33AA"/>
    <w:rsid w:val="00BE04C3"/>
    <w:rsid w:val="00BE11BE"/>
    <w:rsid w:val="00BE2ED9"/>
    <w:rsid w:val="00BF1C90"/>
    <w:rsid w:val="00BF2422"/>
    <w:rsid w:val="00BF28E2"/>
    <w:rsid w:val="00BF3CB1"/>
    <w:rsid w:val="00C05B17"/>
    <w:rsid w:val="00C1002E"/>
    <w:rsid w:val="00C150F3"/>
    <w:rsid w:val="00C20574"/>
    <w:rsid w:val="00C21B07"/>
    <w:rsid w:val="00C23875"/>
    <w:rsid w:val="00C26B23"/>
    <w:rsid w:val="00C30C39"/>
    <w:rsid w:val="00C33680"/>
    <w:rsid w:val="00C35EE5"/>
    <w:rsid w:val="00C36484"/>
    <w:rsid w:val="00C4076B"/>
    <w:rsid w:val="00C40A09"/>
    <w:rsid w:val="00C412BF"/>
    <w:rsid w:val="00C4494B"/>
    <w:rsid w:val="00C45734"/>
    <w:rsid w:val="00C457EA"/>
    <w:rsid w:val="00C559BC"/>
    <w:rsid w:val="00C56A32"/>
    <w:rsid w:val="00C56C4A"/>
    <w:rsid w:val="00C60352"/>
    <w:rsid w:val="00C61507"/>
    <w:rsid w:val="00C61C08"/>
    <w:rsid w:val="00C65A4E"/>
    <w:rsid w:val="00C67177"/>
    <w:rsid w:val="00C71682"/>
    <w:rsid w:val="00C82BC0"/>
    <w:rsid w:val="00C82C70"/>
    <w:rsid w:val="00C90159"/>
    <w:rsid w:val="00C92186"/>
    <w:rsid w:val="00C928C6"/>
    <w:rsid w:val="00C94BCA"/>
    <w:rsid w:val="00C95694"/>
    <w:rsid w:val="00C959A6"/>
    <w:rsid w:val="00C97565"/>
    <w:rsid w:val="00CA4414"/>
    <w:rsid w:val="00CA5888"/>
    <w:rsid w:val="00CB24CB"/>
    <w:rsid w:val="00CB4A32"/>
    <w:rsid w:val="00CC1EB7"/>
    <w:rsid w:val="00CC2860"/>
    <w:rsid w:val="00CC529D"/>
    <w:rsid w:val="00CC54C3"/>
    <w:rsid w:val="00CC5B03"/>
    <w:rsid w:val="00CC6320"/>
    <w:rsid w:val="00CD0AF3"/>
    <w:rsid w:val="00CD46A4"/>
    <w:rsid w:val="00CD5B2A"/>
    <w:rsid w:val="00CE22CB"/>
    <w:rsid w:val="00CE2453"/>
    <w:rsid w:val="00CE344A"/>
    <w:rsid w:val="00CE46CB"/>
    <w:rsid w:val="00CE7141"/>
    <w:rsid w:val="00CF3104"/>
    <w:rsid w:val="00D00817"/>
    <w:rsid w:val="00D07DDF"/>
    <w:rsid w:val="00D1647D"/>
    <w:rsid w:val="00D23E9A"/>
    <w:rsid w:val="00D265ED"/>
    <w:rsid w:val="00D26882"/>
    <w:rsid w:val="00D2727A"/>
    <w:rsid w:val="00D27CD3"/>
    <w:rsid w:val="00D32F96"/>
    <w:rsid w:val="00D35F1D"/>
    <w:rsid w:val="00D37719"/>
    <w:rsid w:val="00D431D8"/>
    <w:rsid w:val="00D45381"/>
    <w:rsid w:val="00D46778"/>
    <w:rsid w:val="00D47404"/>
    <w:rsid w:val="00D641B5"/>
    <w:rsid w:val="00D70901"/>
    <w:rsid w:val="00D71AB7"/>
    <w:rsid w:val="00D71E6F"/>
    <w:rsid w:val="00D7613B"/>
    <w:rsid w:val="00D86398"/>
    <w:rsid w:val="00D90576"/>
    <w:rsid w:val="00D930DE"/>
    <w:rsid w:val="00D93BC1"/>
    <w:rsid w:val="00D93DF5"/>
    <w:rsid w:val="00D940C2"/>
    <w:rsid w:val="00D979E1"/>
    <w:rsid w:val="00DA740C"/>
    <w:rsid w:val="00DA7932"/>
    <w:rsid w:val="00DB0F32"/>
    <w:rsid w:val="00DB34C6"/>
    <w:rsid w:val="00DB44C5"/>
    <w:rsid w:val="00DB5864"/>
    <w:rsid w:val="00DB58A4"/>
    <w:rsid w:val="00DB63A7"/>
    <w:rsid w:val="00DC064F"/>
    <w:rsid w:val="00DC1D34"/>
    <w:rsid w:val="00DC203D"/>
    <w:rsid w:val="00DC33A7"/>
    <w:rsid w:val="00DC5B86"/>
    <w:rsid w:val="00DC7653"/>
    <w:rsid w:val="00DD2DF6"/>
    <w:rsid w:val="00DD3B1F"/>
    <w:rsid w:val="00DD4B30"/>
    <w:rsid w:val="00DD5990"/>
    <w:rsid w:val="00DE2DCF"/>
    <w:rsid w:val="00DE47F9"/>
    <w:rsid w:val="00DE4DEB"/>
    <w:rsid w:val="00DE6121"/>
    <w:rsid w:val="00DE7968"/>
    <w:rsid w:val="00DF1FFB"/>
    <w:rsid w:val="00E04E6F"/>
    <w:rsid w:val="00E052E2"/>
    <w:rsid w:val="00E05377"/>
    <w:rsid w:val="00E05F6A"/>
    <w:rsid w:val="00E10663"/>
    <w:rsid w:val="00E14063"/>
    <w:rsid w:val="00E145C2"/>
    <w:rsid w:val="00E14654"/>
    <w:rsid w:val="00E17CAB"/>
    <w:rsid w:val="00E22C48"/>
    <w:rsid w:val="00E27FF3"/>
    <w:rsid w:val="00E31058"/>
    <w:rsid w:val="00E3473C"/>
    <w:rsid w:val="00E40C07"/>
    <w:rsid w:val="00E418ED"/>
    <w:rsid w:val="00E4362F"/>
    <w:rsid w:val="00E449AB"/>
    <w:rsid w:val="00E46BF3"/>
    <w:rsid w:val="00E46E18"/>
    <w:rsid w:val="00E50020"/>
    <w:rsid w:val="00E5608C"/>
    <w:rsid w:val="00E57319"/>
    <w:rsid w:val="00E60B1D"/>
    <w:rsid w:val="00E60C7C"/>
    <w:rsid w:val="00E64C52"/>
    <w:rsid w:val="00E67C28"/>
    <w:rsid w:val="00E67CE3"/>
    <w:rsid w:val="00E7038B"/>
    <w:rsid w:val="00E70624"/>
    <w:rsid w:val="00E73361"/>
    <w:rsid w:val="00E76798"/>
    <w:rsid w:val="00E76844"/>
    <w:rsid w:val="00E76EC4"/>
    <w:rsid w:val="00E80EDA"/>
    <w:rsid w:val="00E8170D"/>
    <w:rsid w:val="00E83F41"/>
    <w:rsid w:val="00E84518"/>
    <w:rsid w:val="00E87653"/>
    <w:rsid w:val="00E90071"/>
    <w:rsid w:val="00E90583"/>
    <w:rsid w:val="00E9331A"/>
    <w:rsid w:val="00E9570D"/>
    <w:rsid w:val="00E9645C"/>
    <w:rsid w:val="00EA13F0"/>
    <w:rsid w:val="00EA4749"/>
    <w:rsid w:val="00EB1BAC"/>
    <w:rsid w:val="00EB5D24"/>
    <w:rsid w:val="00EB6D36"/>
    <w:rsid w:val="00EC0053"/>
    <w:rsid w:val="00EC18B9"/>
    <w:rsid w:val="00EC2BBD"/>
    <w:rsid w:val="00EC6EB1"/>
    <w:rsid w:val="00EC71A9"/>
    <w:rsid w:val="00ED7238"/>
    <w:rsid w:val="00ED7D51"/>
    <w:rsid w:val="00EE35A3"/>
    <w:rsid w:val="00EE3746"/>
    <w:rsid w:val="00EF1641"/>
    <w:rsid w:val="00EF5E4D"/>
    <w:rsid w:val="00EF60EE"/>
    <w:rsid w:val="00EF6231"/>
    <w:rsid w:val="00EF64AF"/>
    <w:rsid w:val="00F0051D"/>
    <w:rsid w:val="00F00D3C"/>
    <w:rsid w:val="00F03232"/>
    <w:rsid w:val="00F045A2"/>
    <w:rsid w:val="00F105D0"/>
    <w:rsid w:val="00F149CB"/>
    <w:rsid w:val="00F14CCA"/>
    <w:rsid w:val="00F162BD"/>
    <w:rsid w:val="00F20746"/>
    <w:rsid w:val="00F21B8F"/>
    <w:rsid w:val="00F22944"/>
    <w:rsid w:val="00F315CF"/>
    <w:rsid w:val="00F31B27"/>
    <w:rsid w:val="00F32091"/>
    <w:rsid w:val="00F32415"/>
    <w:rsid w:val="00F34087"/>
    <w:rsid w:val="00F351E7"/>
    <w:rsid w:val="00F36F60"/>
    <w:rsid w:val="00F370A2"/>
    <w:rsid w:val="00F42FE3"/>
    <w:rsid w:val="00F436EE"/>
    <w:rsid w:val="00F44745"/>
    <w:rsid w:val="00F45F27"/>
    <w:rsid w:val="00F51E8D"/>
    <w:rsid w:val="00F569D5"/>
    <w:rsid w:val="00F607F2"/>
    <w:rsid w:val="00F70086"/>
    <w:rsid w:val="00F73649"/>
    <w:rsid w:val="00F75A68"/>
    <w:rsid w:val="00F75D57"/>
    <w:rsid w:val="00F76BEF"/>
    <w:rsid w:val="00F77C6A"/>
    <w:rsid w:val="00F948F6"/>
    <w:rsid w:val="00F95A1F"/>
    <w:rsid w:val="00F96510"/>
    <w:rsid w:val="00F96E92"/>
    <w:rsid w:val="00F96EA3"/>
    <w:rsid w:val="00F97060"/>
    <w:rsid w:val="00F97565"/>
    <w:rsid w:val="00FA4A62"/>
    <w:rsid w:val="00FA5DAA"/>
    <w:rsid w:val="00FA6346"/>
    <w:rsid w:val="00FB27C5"/>
    <w:rsid w:val="00FB7AD2"/>
    <w:rsid w:val="00FC0019"/>
    <w:rsid w:val="00FC027D"/>
    <w:rsid w:val="00FC06CD"/>
    <w:rsid w:val="00FE0358"/>
    <w:rsid w:val="00FE06C0"/>
    <w:rsid w:val="00FE0AB1"/>
    <w:rsid w:val="00FE13D1"/>
    <w:rsid w:val="00FE4A35"/>
    <w:rsid w:val="00FF30FF"/>
    <w:rsid w:val="00FF4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C8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D0C88"/>
    <w:pPr>
      <w:ind w:left="720"/>
    </w:pPr>
  </w:style>
  <w:style w:type="table" w:styleId="TableGrid">
    <w:name w:val="Table Grid"/>
    <w:basedOn w:val="TableNormal"/>
    <w:uiPriority w:val="99"/>
    <w:rsid w:val="003D0C8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3D0C8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86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2</Pages>
  <Words>232</Words>
  <Characters>1324</Characters>
  <Application>Microsoft Office Outlook</Application>
  <DocSecurity>0</DocSecurity>
  <Lines>0</Lines>
  <Paragraphs>0</Paragraphs>
  <ScaleCrop>false</ScaleCrop>
  <Company>RSUPE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Наименования направления подготовки,</dc:title>
  <dc:subject/>
  <dc:creator>user</dc:creator>
  <cp:keywords/>
  <dc:description/>
  <cp:lastModifiedBy>RSUPE</cp:lastModifiedBy>
  <cp:revision>5</cp:revision>
  <cp:lastPrinted>2016-12-19T06:03:00Z</cp:lastPrinted>
  <dcterms:created xsi:type="dcterms:W3CDTF">2016-12-22T06:30:00Z</dcterms:created>
  <dcterms:modified xsi:type="dcterms:W3CDTF">2016-12-22T10:01:00Z</dcterms:modified>
</cp:coreProperties>
</file>